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C1" w:rsidRPr="00F2250F" w:rsidRDefault="00D442C1" w:rsidP="00F256A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2250F">
        <w:rPr>
          <w:rFonts w:ascii="Times New Roman" w:hAnsi="Times New Roman"/>
          <w:b/>
          <w:bCs/>
          <w:sz w:val="24"/>
          <w:szCs w:val="24"/>
        </w:rPr>
        <w:t>ПРОТОКОЛ №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D442C1" w:rsidRPr="00F2250F" w:rsidRDefault="00D442C1" w:rsidP="00F256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2250F">
        <w:rPr>
          <w:rFonts w:ascii="Times New Roman" w:hAnsi="Times New Roman"/>
          <w:b/>
          <w:bCs/>
          <w:sz w:val="24"/>
          <w:szCs w:val="24"/>
        </w:rPr>
        <w:t xml:space="preserve">Заседания Общественного Совета при главе </w:t>
      </w:r>
    </w:p>
    <w:p w:rsidR="00D442C1" w:rsidRPr="00F2250F" w:rsidRDefault="00D442C1" w:rsidP="00F256A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2250F">
        <w:rPr>
          <w:rFonts w:ascii="Times New Roman" w:hAnsi="Times New Roman"/>
          <w:b/>
          <w:bCs/>
          <w:sz w:val="24"/>
          <w:szCs w:val="24"/>
        </w:rPr>
        <w:t>городского поселения Приобье</w:t>
      </w:r>
    </w:p>
    <w:p w:rsidR="00D442C1" w:rsidRPr="00F2250F" w:rsidRDefault="00D442C1" w:rsidP="00F256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42C1" w:rsidRPr="00F2250F" w:rsidRDefault="00D442C1" w:rsidP="00F256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октября</w:t>
      </w:r>
      <w:r w:rsidRPr="00F225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F2250F">
        <w:rPr>
          <w:rFonts w:ascii="Times New Roman" w:hAnsi="Times New Roman"/>
          <w:sz w:val="24"/>
          <w:szCs w:val="24"/>
        </w:rPr>
        <w:t xml:space="preserve"> год</w:t>
      </w:r>
      <w:r w:rsidRPr="00F2250F">
        <w:rPr>
          <w:rFonts w:ascii="Times New Roman" w:hAnsi="Times New Roman"/>
          <w:sz w:val="24"/>
          <w:szCs w:val="24"/>
        </w:rPr>
        <w:tab/>
      </w:r>
      <w:r w:rsidRPr="00F2250F">
        <w:rPr>
          <w:rFonts w:ascii="Times New Roman" w:hAnsi="Times New Roman"/>
          <w:sz w:val="24"/>
          <w:szCs w:val="24"/>
        </w:rPr>
        <w:tab/>
      </w:r>
      <w:r w:rsidRPr="00F2250F">
        <w:rPr>
          <w:rFonts w:ascii="Times New Roman" w:hAnsi="Times New Roman"/>
          <w:sz w:val="24"/>
          <w:szCs w:val="24"/>
        </w:rPr>
        <w:tab/>
      </w:r>
      <w:r w:rsidRPr="00F2250F">
        <w:rPr>
          <w:rFonts w:ascii="Times New Roman" w:hAnsi="Times New Roman"/>
          <w:sz w:val="24"/>
          <w:szCs w:val="24"/>
        </w:rPr>
        <w:tab/>
      </w:r>
      <w:r w:rsidRPr="00F2250F">
        <w:rPr>
          <w:rFonts w:ascii="Times New Roman" w:hAnsi="Times New Roman"/>
          <w:sz w:val="24"/>
          <w:szCs w:val="24"/>
        </w:rPr>
        <w:tab/>
      </w:r>
      <w:r w:rsidRPr="00F2250F">
        <w:rPr>
          <w:rFonts w:ascii="Times New Roman" w:hAnsi="Times New Roman"/>
          <w:sz w:val="24"/>
          <w:szCs w:val="24"/>
        </w:rPr>
        <w:tab/>
      </w:r>
      <w:r w:rsidRPr="00F2250F">
        <w:rPr>
          <w:rFonts w:ascii="Times New Roman" w:hAnsi="Times New Roman"/>
          <w:sz w:val="24"/>
          <w:szCs w:val="24"/>
        </w:rPr>
        <w:tab/>
      </w:r>
      <w:r w:rsidRPr="00F2250F">
        <w:rPr>
          <w:rFonts w:ascii="Times New Roman" w:hAnsi="Times New Roman"/>
          <w:sz w:val="24"/>
          <w:szCs w:val="24"/>
        </w:rPr>
        <w:tab/>
      </w:r>
      <w:r w:rsidRPr="00F2250F">
        <w:rPr>
          <w:rFonts w:ascii="Times New Roman" w:hAnsi="Times New Roman"/>
          <w:sz w:val="24"/>
          <w:szCs w:val="24"/>
        </w:rPr>
        <w:tab/>
        <w:t xml:space="preserve">п.г.т. Приобье </w:t>
      </w:r>
    </w:p>
    <w:p w:rsidR="00D442C1" w:rsidRPr="00F2250F" w:rsidRDefault="00D442C1" w:rsidP="00F256A6">
      <w:pPr>
        <w:rPr>
          <w:rFonts w:ascii="Times New Roman" w:hAnsi="Times New Roman"/>
          <w:b/>
          <w:sz w:val="24"/>
          <w:szCs w:val="24"/>
        </w:rPr>
      </w:pPr>
    </w:p>
    <w:p w:rsidR="00D442C1" w:rsidRPr="00F2250F" w:rsidRDefault="00D442C1" w:rsidP="0057688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2250F">
        <w:rPr>
          <w:rFonts w:ascii="Times New Roman" w:hAnsi="Times New Roman"/>
          <w:b/>
          <w:sz w:val="24"/>
          <w:szCs w:val="24"/>
        </w:rPr>
        <w:t>Место проведения:</w:t>
      </w:r>
      <w:r w:rsidRPr="00F2250F">
        <w:rPr>
          <w:rFonts w:ascii="Times New Roman" w:hAnsi="Times New Roman"/>
          <w:sz w:val="24"/>
          <w:szCs w:val="24"/>
        </w:rPr>
        <w:t xml:space="preserve"> зал заседаний Администрации городского поселения Приобье (у</w:t>
      </w:r>
      <w:r>
        <w:rPr>
          <w:rFonts w:ascii="Times New Roman" w:hAnsi="Times New Roman"/>
          <w:sz w:val="24"/>
          <w:szCs w:val="24"/>
        </w:rPr>
        <w:t>л</w:t>
      </w:r>
      <w:r w:rsidRPr="00F225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250F">
        <w:rPr>
          <w:rFonts w:ascii="Times New Roman" w:hAnsi="Times New Roman"/>
          <w:sz w:val="24"/>
          <w:szCs w:val="24"/>
        </w:rPr>
        <w:t>Югорская, 5/1)</w:t>
      </w:r>
    </w:p>
    <w:p w:rsidR="00D442C1" w:rsidRPr="00F2250F" w:rsidRDefault="00D442C1" w:rsidP="00DC311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C5A22">
        <w:rPr>
          <w:rFonts w:ascii="Times New Roman" w:hAnsi="Times New Roman"/>
          <w:b/>
          <w:sz w:val="24"/>
          <w:szCs w:val="24"/>
          <w:u w:val="single"/>
        </w:rPr>
        <w:t>Присутствовали:</w:t>
      </w:r>
      <w:r w:rsidRPr="004C5A22">
        <w:rPr>
          <w:rFonts w:ascii="Times New Roman" w:hAnsi="Times New Roman"/>
          <w:b/>
          <w:sz w:val="24"/>
          <w:szCs w:val="24"/>
        </w:rPr>
        <w:t xml:space="preserve">  </w:t>
      </w:r>
      <w:r w:rsidRPr="004C5A22">
        <w:rPr>
          <w:rFonts w:ascii="Times New Roman" w:hAnsi="Times New Roman"/>
          <w:sz w:val="24"/>
          <w:szCs w:val="24"/>
        </w:rPr>
        <w:t>список присутствующих (Приложение 1)</w:t>
      </w:r>
      <w:r>
        <w:rPr>
          <w:rFonts w:ascii="Times New Roman" w:hAnsi="Times New Roman"/>
          <w:sz w:val="24"/>
          <w:szCs w:val="24"/>
        </w:rPr>
        <w:t>, из них 9 членов Общественного совета.</w:t>
      </w:r>
    </w:p>
    <w:p w:rsidR="00D442C1" w:rsidRPr="00F2250F" w:rsidRDefault="00D442C1" w:rsidP="005768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442C1" w:rsidRPr="004C5A22" w:rsidRDefault="00D442C1" w:rsidP="00576880">
      <w:pPr>
        <w:spacing w:after="0" w:line="240" w:lineRule="auto"/>
        <w:ind w:left="4421" w:hanging="3570"/>
        <w:jc w:val="both"/>
        <w:rPr>
          <w:rFonts w:ascii="Times New Roman" w:hAnsi="Times New Roman"/>
          <w:b/>
          <w:sz w:val="24"/>
          <w:szCs w:val="24"/>
        </w:rPr>
      </w:pPr>
      <w:r w:rsidRPr="004C5A22">
        <w:rPr>
          <w:rFonts w:ascii="Times New Roman" w:hAnsi="Times New Roman"/>
          <w:b/>
          <w:sz w:val="24"/>
          <w:szCs w:val="24"/>
        </w:rPr>
        <w:t xml:space="preserve">Председатель Общественного </w:t>
      </w:r>
    </w:p>
    <w:p w:rsidR="00D442C1" w:rsidRPr="00F2250F" w:rsidRDefault="00D442C1" w:rsidP="00576880">
      <w:pPr>
        <w:spacing w:after="0" w:line="240" w:lineRule="auto"/>
        <w:ind w:left="4421" w:hanging="357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4C5A22">
        <w:rPr>
          <w:rFonts w:ascii="Times New Roman" w:hAnsi="Times New Roman"/>
          <w:b/>
          <w:sz w:val="24"/>
          <w:szCs w:val="24"/>
        </w:rPr>
        <w:t>овета</w:t>
      </w:r>
      <w:r>
        <w:rPr>
          <w:rFonts w:ascii="Times New Roman" w:hAnsi="Times New Roman"/>
          <w:b/>
          <w:sz w:val="24"/>
          <w:szCs w:val="24"/>
        </w:rPr>
        <w:t>:</w:t>
      </w:r>
      <w:r w:rsidRPr="00F2250F">
        <w:rPr>
          <w:rFonts w:ascii="Times New Roman" w:hAnsi="Times New Roman"/>
          <w:sz w:val="24"/>
          <w:szCs w:val="24"/>
        </w:rPr>
        <w:tab/>
        <w:t xml:space="preserve">Ермаков Андрей Анатольевич </w:t>
      </w:r>
    </w:p>
    <w:p w:rsidR="00D442C1" w:rsidRPr="00F2250F" w:rsidRDefault="00D442C1" w:rsidP="00576880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442C1" w:rsidRDefault="00D442C1" w:rsidP="00576880">
      <w:pPr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250F">
        <w:rPr>
          <w:rFonts w:ascii="Times New Roman" w:hAnsi="Times New Roman"/>
          <w:b/>
          <w:sz w:val="24"/>
          <w:szCs w:val="24"/>
          <w:u w:val="single"/>
        </w:rPr>
        <w:t>Повестка:</w:t>
      </w:r>
    </w:p>
    <w:p w:rsidR="00D442C1" w:rsidRPr="00380450" w:rsidRDefault="00D442C1" w:rsidP="0038045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80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Обсуждение проекта «Стратегия социально-экономического развития ХМАО – Югры до 2020 года и на период до 2030». Размещен на официальном сайте администрации городского поселения Приобье в разделе «Новости» от 28.09.2016 года. (Докладчик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главный специалист отдела социальной политики </w:t>
      </w:r>
      <w:r w:rsidRPr="00380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Безматерных А.Н.)</w:t>
      </w:r>
    </w:p>
    <w:p w:rsidR="00D442C1" w:rsidRPr="00380450" w:rsidRDefault="00D442C1" w:rsidP="0038045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80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Информация о медицинском обслуживании населения Приобья.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(Докладчики – заведующий филиалом в п. Приобье БУ ХМАО – Югры «Октябрьская районная больница» Байтимеров Э.Р.)</w:t>
      </w:r>
    </w:p>
    <w:p w:rsidR="00D442C1" w:rsidRPr="00380450" w:rsidRDefault="00D442C1" w:rsidP="0038045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80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Об урегулировании вопроса о парковке большегрузного транспорта около стационара БУ ХМАО – Югры «Октябрьская РБ» филиал в Приобье. (Докладчик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директор ООО «Сергинский речной порт» </w:t>
      </w:r>
      <w:r w:rsidRPr="00380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Фигловский М.В.)</w:t>
      </w:r>
    </w:p>
    <w:p w:rsidR="00D442C1" w:rsidRPr="00380450" w:rsidRDefault="00D442C1" w:rsidP="0038045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80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О ремонте дорог и газификации в пер. Садовый (по обращению жителя Носонова В.С.) (Докладчик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заместитель главы городского поселения Приобье </w:t>
      </w:r>
      <w:r w:rsidRPr="00380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Смирнов С.Б.)</w:t>
      </w:r>
    </w:p>
    <w:p w:rsidR="00D442C1" w:rsidRPr="00380450" w:rsidRDefault="00D442C1" w:rsidP="0038045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80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 О размещении объектов нестационарной торговли и организации ярмарок на территории городского поселения Приобье. (Докладчик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главный специалист отдела социальной политики </w:t>
      </w:r>
      <w:r w:rsidRPr="00380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Сытникова Т.В.)</w:t>
      </w:r>
    </w:p>
    <w:p w:rsidR="00D442C1" w:rsidRPr="00380450" w:rsidRDefault="00D442C1" w:rsidP="0038045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80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6. Презентация плана по благоустройству на 2017 год со сроками исполнения. (Докладчик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380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ведущий специалист отдела жизнеобеспечения </w:t>
      </w:r>
      <w:r w:rsidRPr="00380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Акулова А.А.)</w:t>
      </w:r>
    </w:p>
    <w:p w:rsidR="00D442C1" w:rsidRPr="00380450" w:rsidRDefault="00D442C1" w:rsidP="0038045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80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 Разное.</w:t>
      </w:r>
    </w:p>
    <w:p w:rsidR="00D442C1" w:rsidRDefault="00D442C1" w:rsidP="009C25C4">
      <w:pPr>
        <w:jc w:val="both"/>
        <w:rPr>
          <w:rFonts w:ascii="Times New Roman" w:hAnsi="Times New Roman"/>
          <w:b/>
          <w:sz w:val="24"/>
          <w:szCs w:val="24"/>
        </w:rPr>
      </w:pPr>
    </w:p>
    <w:p w:rsidR="00D442C1" w:rsidRPr="00380450" w:rsidRDefault="00D442C1" w:rsidP="009C25C4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250F">
        <w:rPr>
          <w:rFonts w:ascii="Times New Roman" w:hAnsi="Times New Roman"/>
          <w:b/>
          <w:sz w:val="24"/>
          <w:szCs w:val="24"/>
        </w:rPr>
        <w:t>По вопросу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Pr="00F2250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80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Обсуждение проекта «Стратегия социально-экономического развития ХМАО – Югры до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2020 года и на период до 2030».</w:t>
      </w:r>
    </w:p>
    <w:p w:rsidR="00D442C1" w:rsidRDefault="00D442C1" w:rsidP="004D35F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D442C1" w:rsidRDefault="00D442C1" w:rsidP="000665FC">
      <w:pPr>
        <w:pStyle w:val="ListParagraph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53D31">
        <w:rPr>
          <w:rFonts w:ascii="Times New Roman" w:hAnsi="Times New Roman"/>
          <w:b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Безматерных Алену Николаевну, главного специалиста отдела социальной политики администрации гп. Приобье.</w:t>
      </w:r>
    </w:p>
    <w:p w:rsidR="00D442C1" w:rsidRDefault="00D442C1" w:rsidP="000665FC">
      <w:pPr>
        <w:pStyle w:val="ListParagraph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442C1" w:rsidRPr="00AE1239" w:rsidRDefault="00D442C1" w:rsidP="000665FC">
      <w:pPr>
        <w:pStyle w:val="ListParagraph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Безматерных Алена Николаевна представила присутствующим проект </w:t>
      </w:r>
      <w:r w:rsidRPr="00380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«Стратеги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380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социально-экономического развития ХМАО – Югры до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2020 года и на период до 2030», с которым они имели возможность ознакомиться заранее на официальном сайте администрации городского поселения Приобье.</w:t>
      </w:r>
    </w:p>
    <w:p w:rsidR="00D442C1" w:rsidRDefault="00D442C1" w:rsidP="004D35FB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442C1" w:rsidRDefault="00D442C1" w:rsidP="004D35FB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Решили</w:t>
      </w:r>
      <w:r w:rsidRPr="00C16954">
        <w:rPr>
          <w:rFonts w:ascii="Times New Roman" w:hAnsi="Times New Roman"/>
          <w:b/>
          <w:sz w:val="24"/>
          <w:szCs w:val="24"/>
        </w:rPr>
        <w:t>:</w:t>
      </w:r>
    </w:p>
    <w:p w:rsidR="00D442C1" w:rsidRPr="000156A3" w:rsidRDefault="00D442C1" w:rsidP="004D35FB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0156A3"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D442C1" w:rsidRPr="000156A3" w:rsidRDefault="00D442C1" w:rsidP="004D35FB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Одобрить и поддержать проект </w:t>
      </w:r>
      <w:r w:rsidRPr="00380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«Стратеги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380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социально-экономического развития ХМАО – Югры до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2020 года и на период до 2030».</w:t>
      </w:r>
    </w:p>
    <w:p w:rsidR="00D442C1" w:rsidRDefault="00D442C1" w:rsidP="003D4CB0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 за 9</w:t>
      </w:r>
      <w:r w:rsidRPr="004C5A22">
        <w:rPr>
          <w:rFonts w:ascii="Times New Roman" w:hAnsi="Times New Roman"/>
          <w:b/>
          <w:sz w:val="24"/>
          <w:szCs w:val="24"/>
        </w:rPr>
        <w:t>, против 0, воздержался 0</w:t>
      </w:r>
    </w:p>
    <w:p w:rsidR="00D442C1" w:rsidRPr="003D4CB0" w:rsidRDefault="00D442C1" w:rsidP="003D4CB0">
      <w:pPr>
        <w:jc w:val="both"/>
        <w:rPr>
          <w:rFonts w:ascii="Times New Roman" w:hAnsi="Times New Roman"/>
          <w:b/>
          <w:sz w:val="24"/>
          <w:szCs w:val="24"/>
        </w:rPr>
      </w:pPr>
      <w:r w:rsidRPr="000665FC">
        <w:rPr>
          <w:rFonts w:ascii="Times New Roman" w:hAnsi="Times New Roman"/>
          <w:b/>
          <w:sz w:val="24"/>
          <w:szCs w:val="24"/>
        </w:rPr>
        <w:t xml:space="preserve">По вопросу 2: </w:t>
      </w:r>
      <w:r w:rsidRPr="000665FC">
        <w:rPr>
          <w:rFonts w:ascii="Times New Roman" w:hAnsi="Times New Roman"/>
          <w:sz w:val="24"/>
          <w:szCs w:val="24"/>
          <w:shd w:val="clear" w:color="auto" w:fill="FFFFFF"/>
        </w:rPr>
        <w:t>Информация о медицинском обслуживании населения Приобья. (Докладчик – заведующий филиалом в п. Приобье БУ ХМАО – Югры «Октябрьская районная больница» Байтимеров Э.Р.)</w:t>
      </w:r>
    </w:p>
    <w:p w:rsidR="00D442C1" w:rsidRDefault="00D442C1" w:rsidP="000665FC">
      <w:pPr>
        <w:pStyle w:val="ListParagraph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</w:t>
      </w:r>
      <w:r w:rsidRPr="008C7B7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Байтимерова Эльмира Расиловича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заведующий филиалом в п. Приобье БУ ХМАО – Югры «Октябрьская районная больница»</w:t>
      </w:r>
      <w:r>
        <w:rPr>
          <w:rFonts w:ascii="Times New Roman" w:hAnsi="Times New Roman"/>
          <w:sz w:val="24"/>
          <w:szCs w:val="24"/>
        </w:rPr>
        <w:t>.</w:t>
      </w:r>
    </w:p>
    <w:p w:rsidR="00D442C1" w:rsidRDefault="00D442C1" w:rsidP="004D35FB">
      <w:pPr>
        <w:pStyle w:val="ListParagraph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D442C1" w:rsidRDefault="00D442C1" w:rsidP="004D35FB">
      <w:pPr>
        <w:pStyle w:val="ListParagraph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Байтимеров Эльмир Расилович предоставил информацию о закупке в стационар больницы новых кроватей, матрасов и постельного белья. Ведутся переговоры о закупке нового рентгеновского аппарата. К работе приступили новые врачи: педиатр и невролог.</w:t>
      </w:r>
    </w:p>
    <w:p w:rsidR="00D442C1" w:rsidRPr="00981D31" w:rsidRDefault="00D442C1" w:rsidP="004D35FB">
      <w:pPr>
        <w:pStyle w:val="ListParagraph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D442C1" w:rsidRDefault="00D442C1" w:rsidP="004D35FB">
      <w:pPr>
        <w:pStyle w:val="ListParagraph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D53D31">
        <w:rPr>
          <w:rFonts w:ascii="Times New Roman" w:hAnsi="Times New Roman"/>
          <w:b/>
          <w:sz w:val="24"/>
          <w:szCs w:val="24"/>
        </w:rPr>
        <w:t>Решили:</w:t>
      </w:r>
    </w:p>
    <w:p w:rsidR="00D442C1" w:rsidRDefault="00D442C1" w:rsidP="004D35FB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81D31">
        <w:rPr>
          <w:rFonts w:ascii="Times New Roman" w:hAnsi="Times New Roman"/>
          <w:sz w:val="24"/>
          <w:szCs w:val="24"/>
        </w:rPr>
        <w:t>ринять информацию к сведению</w:t>
      </w:r>
      <w:r>
        <w:rPr>
          <w:rFonts w:ascii="Times New Roman" w:hAnsi="Times New Roman"/>
          <w:sz w:val="24"/>
          <w:szCs w:val="24"/>
        </w:rPr>
        <w:t>.</w:t>
      </w:r>
    </w:p>
    <w:p w:rsidR="00D442C1" w:rsidRDefault="00D442C1" w:rsidP="004D1A19">
      <w:pPr>
        <w:pStyle w:val="ListParagraph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D1A19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На следующее заседание пригласить заведующего поликлиникой филиала 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п. Приобье БУ ХМАО – Югры «Октябрьская районная больница»</w:t>
      </w:r>
      <w:r>
        <w:rPr>
          <w:rFonts w:ascii="Times New Roman" w:hAnsi="Times New Roman"/>
          <w:sz w:val="24"/>
          <w:szCs w:val="24"/>
        </w:rPr>
        <w:t xml:space="preserve"> И.С. Блохина.</w:t>
      </w:r>
    </w:p>
    <w:p w:rsidR="00D442C1" w:rsidRPr="004C5A22" w:rsidRDefault="00D442C1" w:rsidP="000665F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Голосовали: за 9 </w:t>
      </w:r>
      <w:r w:rsidRPr="004C5A22">
        <w:rPr>
          <w:rFonts w:ascii="Times New Roman" w:hAnsi="Times New Roman"/>
          <w:b/>
          <w:sz w:val="24"/>
          <w:szCs w:val="24"/>
        </w:rPr>
        <w:t>, против 0, воздержался 0</w:t>
      </w:r>
    </w:p>
    <w:p w:rsidR="00D442C1" w:rsidRDefault="00D442C1" w:rsidP="000665FC">
      <w:pPr>
        <w:pStyle w:val="ListParagraph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65511">
        <w:rPr>
          <w:rFonts w:ascii="Times New Roman" w:hAnsi="Times New Roman"/>
          <w:b/>
          <w:sz w:val="24"/>
          <w:szCs w:val="24"/>
        </w:rPr>
        <w:t>По вопросу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80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 урегулировании вопроса о парковке большегрузного транспорта около стационара БУ ХМАО – Югры «Октябрьская РБ» филиал в Приобье.</w:t>
      </w:r>
    </w:p>
    <w:p w:rsidR="00D442C1" w:rsidRDefault="00D442C1" w:rsidP="004D35FB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D442C1" w:rsidRDefault="00D442C1" w:rsidP="004D35FB">
      <w:pPr>
        <w:pStyle w:val="ListParagraph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Ермакова Евгения Юрьевича – глава городского поселения Приобье; Сытникову Тамару Владимировну – главного специалиста отдела социальной политики.</w:t>
      </w:r>
    </w:p>
    <w:p w:rsidR="00D442C1" w:rsidRPr="006D001E" w:rsidRDefault="00D442C1" w:rsidP="00E645A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442C1" w:rsidRDefault="00D442C1" w:rsidP="004D35F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ab/>
      </w:r>
      <w:r w:rsidRPr="00F801AC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442C1" w:rsidRDefault="00D442C1" w:rsidP="00E645A5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Общественному совету написать обращение к директору ООО «Сергинский речной порт» о некорректности игнорирования приглашения общественности для урегулирования вопроса и парковке большегрузного транспорта около </w:t>
      </w:r>
      <w:r w:rsidRPr="00380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стационара БУ ХМАО – Югры «Октябрьская РБ» филиал в Приобье</w:t>
      </w:r>
      <w:r>
        <w:rPr>
          <w:rFonts w:ascii="Times New Roman" w:hAnsi="Times New Roman"/>
          <w:sz w:val="24"/>
          <w:szCs w:val="24"/>
        </w:rPr>
        <w:t>.</w:t>
      </w:r>
    </w:p>
    <w:p w:rsidR="00D442C1" w:rsidRPr="00E645A5" w:rsidRDefault="00D442C1" w:rsidP="00E645A5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E645A5">
        <w:rPr>
          <w:rFonts w:ascii="Times New Roman" w:hAnsi="Times New Roman"/>
          <w:sz w:val="24"/>
          <w:szCs w:val="24"/>
        </w:rPr>
        <w:t>Рекомендовать администрации гп. Приобье заинтересованное лицо довести до нормативного состояния съезд к речному порту к навигации 2017 года; разместить стоянку для автотранспорта или размещать его на территории ООО; заключить договор на вывоз мусора с парковки.</w:t>
      </w:r>
    </w:p>
    <w:p w:rsidR="00D442C1" w:rsidRDefault="00D442C1" w:rsidP="00E645A5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E645A5">
        <w:rPr>
          <w:rFonts w:ascii="Times New Roman" w:hAnsi="Times New Roman"/>
          <w:sz w:val="24"/>
          <w:szCs w:val="24"/>
        </w:rPr>
        <w:t xml:space="preserve">Рекомендовать руководству филиала в п. Приобье </w:t>
      </w:r>
      <w:r w:rsidRPr="00E645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БУ ХМАО – Югры «Октябрьская районная больница»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организовать стоянку автотранспорта на территории стационара.</w:t>
      </w:r>
    </w:p>
    <w:p w:rsidR="00D442C1" w:rsidRPr="004C5A22" w:rsidRDefault="00D442C1" w:rsidP="000665FC">
      <w:pPr>
        <w:ind w:firstLine="6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Голосовали: за 9 </w:t>
      </w:r>
      <w:r w:rsidRPr="004C5A22">
        <w:rPr>
          <w:rFonts w:ascii="Times New Roman" w:hAnsi="Times New Roman"/>
          <w:b/>
          <w:sz w:val="24"/>
          <w:szCs w:val="24"/>
        </w:rPr>
        <w:t>, против 0, воздержался 0</w:t>
      </w:r>
    </w:p>
    <w:p w:rsidR="00D442C1" w:rsidRDefault="00D442C1" w:rsidP="0055657D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699F">
        <w:rPr>
          <w:rFonts w:ascii="Times New Roman" w:hAnsi="Times New Roman"/>
          <w:b/>
          <w:sz w:val="24"/>
          <w:szCs w:val="24"/>
        </w:rPr>
        <w:t xml:space="preserve">По вопросу </w:t>
      </w:r>
      <w:r>
        <w:rPr>
          <w:rFonts w:ascii="Times New Roman" w:hAnsi="Times New Roman"/>
          <w:b/>
          <w:sz w:val="24"/>
          <w:szCs w:val="24"/>
        </w:rPr>
        <w:t>4</w:t>
      </w:r>
      <w:r w:rsidRPr="0020699F">
        <w:rPr>
          <w:rFonts w:ascii="Times New Roman" w:hAnsi="Times New Roman"/>
          <w:b/>
          <w:sz w:val="24"/>
          <w:szCs w:val="24"/>
        </w:rPr>
        <w:t>:</w:t>
      </w:r>
      <w:r w:rsidRPr="0020699F">
        <w:rPr>
          <w:rFonts w:ascii="Times New Roman" w:hAnsi="Times New Roman"/>
          <w:sz w:val="24"/>
          <w:szCs w:val="24"/>
        </w:rPr>
        <w:t xml:space="preserve"> </w:t>
      </w:r>
      <w:r w:rsidRPr="00380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ремонте дорог и газификации в пер. Садовый (по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обращению жителя Носонова В.С.)</w:t>
      </w:r>
    </w:p>
    <w:p w:rsidR="00D442C1" w:rsidRDefault="00D442C1" w:rsidP="000665F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699F">
        <w:rPr>
          <w:rFonts w:ascii="Times New Roman" w:hAnsi="Times New Roman"/>
          <w:b/>
          <w:sz w:val="24"/>
          <w:szCs w:val="24"/>
        </w:rPr>
        <w:t xml:space="preserve">Слушали: </w:t>
      </w:r>
      <w:r w:rsidRPr="0055657D">
        <w:rPr>
          <w:rFonts w:ascii="Times New Roman" w:hAnsi="Times New Roman"/>
          <w:sz w:val="24"/>
          <w:szCs w:val="24"/>
        </w:rPr>
        <w:t>Смирнова Сергея Борисовича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556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заместитель главы </w:t>
      </w:r>
      <w:r w:rsidRPr="0020699F">
        <w:rPr>
          <w:rFonts w:ascii="Times New Roman" w:hAnsi="Times New Roman"/>
          <w:sz w:val="24"/>
          <w:szCs w:val="24"/>
        </w:rPr>
        <w:t>администрации городского поселения Приобье.</w:t>
      </w:r>
    </w:p>
    <w:p w:rsidR="00D442C1" w:rsidRPr="0020699F" w:rsidRDefault="00D442C1" w:rsidP="000665F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 Сергей Борисович доложил, что дорога не находится в муниципальной собственности, сейчас проходит процедуру межевания. Газификация – полномочия администрации Октябрьского района. Пока средства на газификацию не заложены, вопрос на контроле у заместителя главы администрации Октябрьского района Тимофеева В.Г.</w:t>
      </w:r>
    </w:p>
    <w:p w:rsidR="00D442C1" w:rsidRDefault="00D442C1" w:rsidP="004D35F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576880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 w:rsidRPr="00576880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D442C1" w:rsidRDefault="00D442C1" w:rsidP="004D35FB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D442C1" w:rsidRPr="004C5A22" w:rsidRDefault="00D442C1" w:rsidP="000665FC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Голосовали: за 9 </w:t>
      </w:r>
      <w:r w:rsidRPr="004C5A22">
        <w:rPr>
          <w:rFonts w:ascii="Times New Roman" w:hAnsi="Times New Roman"/>
          <w:b/>
          <w:sz w:val="24"/>
          <w:szCs w:val="24"/>
        </w:rPr>
        <w:t>, против 0, воздержался 0</w:t>
      </w:r>
    </w:p>
    <w:p w:rsidR="00D442C1" w:rsidRPr="0055657D" w:rsidRDefault="00D442C1" w:rsidP="000665FC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65511">
        <w:rPr>
          <w:rFonts w:ascii="Times New Roman" w:hAnsi="Times New Roman"/>
          <w:b/>
          <w:sz w:val="24"/>
          <w:szCs w:val="24"/>
        </w:rPr>
        <w:t>По вопросу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655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5:</w:t>
      </w:r>
      <w:r w:rsidRPr="00D634DC">
        <w:rPr>
          <w:rFonts w:ascii="Times New Roman" w:hAnsi="Times New Roman"/>
          <w:sz w:val="24"/>
          <w:szCs w:val="24"/>
        </w:rPr>
        <w:t xml:space="preserve"> </w:t>
      </w:r>
      <w:r w:rsidRPr="003804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размещении объектов нестационарной торговли и организации ярмарок на территории городского поселения Приобье. </w:t>
      </w:r>
    </w:p>
    <w:p w:rsidR="00D442C1" w:rsidRDefault="00D442C1" w:rsidP="004D35FB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Слушали: </w:t>
      </w:r>
      <w:r>
        <w:rPr>
          <w:rFonts w:ascii="Times New Roman" w:hAnsi="Times New Roman"/>
          <w:sz w:val="24"/>
          <w:szCs w:val="24"/>
        </w:rPr>
        <w:t xml:space="preserve">Сытникову Тамару Владимировну 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главного специалиста отдела социальной политики.</w:t>
      </w:r>
    </w:p>
    <w:p w:rsidR="00D442C1" w:rsidRDefault="00D442C1" w:rsidP="004D35FB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D442C1" w:rsidRDefault="00D442C1" w:rsidP="000665FC">
      <w:pPr>
        <w:pStyle w:val="ListParagraph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Сытникова Тамара Владимировна рассказала о постановлениях регулирующих деятельность ярмарок на территории п. Приобье.</w:t>
      </w:r>
    </w:p>
    <w:p w:rsidR="00D442C1" w:rsidRPr="00B44ACA" w:rsidRDefault="00D442C1" w:rsidP="004D35FB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D442C1" w:rsidRDefault="00D442C1" w:rsidP="004D35F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576880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ab/>
      </w:r>
      <w:r w:rsidRPr="00576880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D442C1" w:rsidRDefault="00D442C1" w:rsidP="004D35FB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D442C1" w:rsidRDefault="00D442C1" w:rsidP="004D35FB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Предложить администрации гп. Приобье установить стол с навесом для уличной торговли около магазина «Хлеб» (ИП Радковский Ф.Ф.).</w:t>
      </w:r>
    </w:p>
    <w:p w:rsidR="00D442C1" w:rsidRDefault="00D442C1" w:rsidP="004D35F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D442C1" w:rsidRDefault="00D442C1" w:rsidP="000665FC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Голосовали: за 9 </w:t>
      </w:r>
      <w:r w:rsidRPr="004C5A22">
        <w:rPr>
          <w:rFonts w:ascii="Times New Roman" w:hAnsi="Times New Roman"/>
          <w:b/>
          <w:sz w:val="24"/>
          <w:szCs w:val="24"/>
        </w:rPr>
        <w:t>, против 0, воздержался 0</w:t>
      </w:r>
    </w:p>
    <w:p w:rsidR="00D442C1" w:rsidRDefault="00D442C1" w:rsidP="004D35FB">
      <w:pPr>
        <w:jc w:val="both"/>
        <w:rPr>
          <w:rFonts w:ascii="Times New Roman" w:hAnsi="Times New Roman"/>
          <w:b/>
          <w:sz w:val="24"/>
          <w:szCs w:val="24"/>
        </w:rPr>
      </w:pPr>
    </w:p>
    <w:p w:rsidR="00D442C1" w:rsidRPr="003D636F" w:rsidRDefault="00D442C1" w:rsidP="003D636F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D636F">
        <w:rPr>
          <w:rFonts w:ascii="Times New Roman" w:hAnsi="Times New Roman"/>
          <w:b/>
          <w:sz w:val="24"/>
          <w:szCs w:val="24"/>
        </w:rPr>
        <w:t xml:space="preserve">По вопросу </w:t>
      </w:r>
      <w:r w:rsidRPr="003D636F">
        <w:rPr>
          <w:rFonts w:ascii="Times New Roman" w:hAnsi="Times New Roman"/>
          <w:sz w:val="24"/>
          <w:szCs w:val="24"/>
        </w:rPr>
        <w:t xml:space="preserve"> </w:t>
      </w:r>
      <w:r w:rsidRPr="003D636F">
        <w:rPr>
          <w:rFonts w:ascii="Times New Roman" w:hAnsi="Times New Roman"/>
          <w:b/>
          <w:sz w:val="24"/>
          <w:szCs w:val="24"/>
        </w:rPr>
        <w:t>6:</w:t>
      </w:r>
      <w:r w:rsidRPr="003D636F">
        <w:rPr>
          <w:rFonts w:ascii="Times New Roman" w:hAnsi="Times New Roman"/>
          <w:sz w:val="24"/>
          <w:szCs w:val="24"/>
        </w:rPr>
        <w:t xml:space="preserve"> </w:t>
      </w:r>
      <w:r w:rsidRPr="003D63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Презентация плана по благоустройству на 2017 год со сроками исполнения. (Докладчик – ведущий специалист отдела жизнеобеспечения Акулова А.А.)</w:t>
      </w:r>
    </w:p>
    <w:p w:rsidR="00D442C1" w:rsidRPr="003D636F" w:rsidRDefault="00D442C1" w:rsidP="003D636F">
      <w:pPr>
        <w:jc w:val="both"/>
        <w:rPr>
          <w:rFonts w:ascii="Times New Roman" w:hAnsi="Times New Roman"/>
          <w:sz w:val="24"/>
          <w:szCs w:val="24"/>
        </w:rPr>
      </w:pPr>
      <w:r w:rsidRPr="003D63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3D636F">
        <w:rPr>
          <w:rFonts w:ascii="Times New Roman" w:hAnsi="Times New Roman"/>
          <w:b/>
          <w:sz w:val="24"/>
          <w:szCs w:val="24"/>
        </w:rPr>
        <w:t xml:space="preserve">Слушали: </w:t>
      </w:r>
      <w:r w:rsidRPr="003D636F">
        <w:rPr>
          <w:rFonts w:ascii="Times New Roman" w:hAnsi="Times New Roman"/>
          <w:sz w:val="24"/>
          <w:szCs w:val="24"/>
        </w:rPr>
        <w:t>Акулову Антонину Анатольевну – ведущего специалиста администрации городского поселения Приобье.</w:t>
      </w:r>
    </w:p>
    <w:p w:rsidR="00D442C1" w:rsidRDefault="00D442C1" w:rsidP="004D35FB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D442C1" w:rsidRPr="00B44ACA" w:rsidRDefault="00D442C1" w:rsidP="000665FC">
      <w:pPr>
        <w:pStyle w:val="ListParagraph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Акулова Антонина Анатольевна ознакомила с планом по благоустройству на 2017 год.</w:t>
      </w:r>
    </w:p>
    <w:p w:rsidR="00D442C1" w:rsidRDefault="00D442C1" w:rsidP="004D35FB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76880">
        <w:rPr>
          <w:rFonts w:ascii="Times New Roman" w:hAnsi="Times New Roman"/>
          <w:b/>
          <w:sz w:val="24"/>
          <w:szCs w:val="24"/>
        </w:rPr>
        <w:t xml:space="preserve">       </w:t>
      </w:r>
    </w:p>
    <w:p w:rsidR="00D442C1" w:rsidRDefault="00D442C1" w:rsidP="004D35FB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76880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D442C1" w:rsidRDefault="00D442C1" w:rsidP="004D35FB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D442C1" w:rsidRDefault="00D442C1" w:rsidP="00AD7D61">
      <w:pPr>
        <w:pStyle w:val="ListParagraph"/>
        <w:numPr>
          <w:ilvl w:val="0"/>
          <w:numId w:val="31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администрации городского поселения Приобье доработать проект по благоустройству парка «Юбилейный», оборудовать его малыми архитектурными формами: цветниками «Дуга», клумбами, указателями, светодиодной конструкцией «Глобус». </w:t>
      </w:r>
    </w:p>
    <w:p w:rsidR="00D442C1" w:rsidRDefault="00D442C1" w:rsidP="004D35FB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Членам совета принимать участие в школьных родительских собраниях с призывами о бережливости взрослых и детей к размещенным объектам на улицах поселка.</w:t>
      </w:r>
    </w:p>
    <w:p w:rsidR="00D442C1" w:rsidRDefault="00D442C1" w:rsidP="004D35FB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городского поселения рекомендовать при встречах с рабочими коллективами Приобья призывать их к бережливости объектов благоустройства поселка и к беседам на эту тему с детьми.</w:t>
      </w:r>
    </w:p>
    <w:p w:rsidR="00D442C1" w:rsidRPr="00576880" w:rsidRDefault="00D442C1" w:rsidP="004D35FB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442C1" w:rsidRPr="00F2250F" w:rsidRDefault="00D442C1" w:rsidP="004D35FB">
      <w:pPr>
        <w:jc w:val="both"/>
        <w:rPr>
          <w:rFonts w:ascii="Times New Roman" w:hAnsi="Times New Roman"/>
          <w:sz w:val="24"/>
          <w:szCs w:val="24"/>
        </w:rPr>
      </w:pPr>
      <w:r w:rsidRPr="00F2250F">
        <w:rPr>
          <w:rFonts w:ascii="Times New Roman" w:hAnsi="Times New Roman"/>
          <w:sz w:val="24"/>
          <w:szCs w:val="24"/>
        </w:rPr>
        <w:t xml:space="preserve">Председатель Общественного Совета </w:t>
      </w:r>
      <w:r>
        <w:rPr>
          <w:rFonts w:ascii="Times New Roman" w:hAnsi="Times New Roman"/>
          <w:sz w:val="24"/>
          <w:szCs w:val="24"/>
        </w:rPr>
        <w:t xml:space="preserve">    _______________________/А.А.Ермаков/</w:t>
      </w:r>
    </w:p>
    <w:p w:rsidR="00D442C1" w:rsidRDefault="00D442C1" w:rsidP="004D35FB">
      <w:pPr>
        <w:jc w:val="both"/>
        <w:rPr>
          <w:rFonts w:ascii="Times New Roman" w:hAnsi="Times New Roman"/>
          <w:sz w:val="24"/>
          <w:szCs w:val="24"/>
        </w:rPr>
      </w:pPr>
    </w:p>
    <w:p w:rsidR="00D442C1" w:rsidRDefault="00D442C1" w:rsidP="003D4CB0">
      <w:pPr>
        <w:jc w:val="both"/>
        <w:rPr>
          <w:rFonts w:ascii="Times New Roman" w:hAnsi="Times New Roman"/>
          <w:sz w:val="24"/>
          <w:szCs w:val="24"/>
        </w:rPr>
      </w:pPr>
      <w:r w:rsidRPr="00F2250F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 xml:space="preserve">Общественного Совета </w:t>
      </w:r>
      <w:r>
        <w:rPr>
          <w:rFonts w:ascii="Times New Roman" w:hAnsi="Times New Roman"/>
          <w:sz w:val="24"/>
          <w:szCs w:val="24"/>
        </w:rPr>
        <w:tab/>
        <w:t>______________________/А.Н. Безматерных/</w:t>
      </w:r>
    </w:p>
    <w:p w:rsidR="00D442C1" w:rsidRDefault="00D442C1" w:rsidP="00AF183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</w:t>
      </w:r>
    </w:p>
    <w:p w:rsidR="00D442C1" w:rsidRDefault="00D442C1" w:rsidP="00AF1838">
      <w:pPr>
        <w:jc w:val="center"/>
        <w:rPr>
          <w:rFonts w:ascii="Times New Roman" w:hAnsi="Times New Roman"/>
          <w:b/>
          <w:sz w:val="24"/>
          <w:szCs w:val="24"/>
        </w:rPr>
      </w:pPr>
      <w:r w:rsidRPr="00AF1838">
        <w:rPr>
          <w:rFonts w:ascii="Times New Roman" w:hAnsi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/>
          <w:b/>
          <w:sz w:val="24"/>
          <w:szCs w:val="24"/>
        </w:rPr>
        <w:t>участников заседания</w:t>
      </w:r>
      <w:r w:rsidRPr="00AF1838">
        <w:rPr>
          <w:rFonts w:ascii="Times New Roman" w:hAnsi="Times New Roman"/>
          <w:b/>
          <w:sz w:val="24"/>
          <w:szCs w:val="24"/>
        </w:rPr>
        <w:t xml:space="preserve"> Общественного Совета </w:t>
      </w:r>
    </w:p>
    <w:p w:rsidR="00D442C1" w:rsidRPr="00AF1838" w:rsidRDefault="00D442C1" w:rsidP="00AF1838">
      <w:pPr>
        <w:jc w:val="center"/>
        <w:rPr>
          <w:rFonts w:ascii="Times New Roman" w:hAnsi="Times New Roman"/>
          <w:b/>
          <w:sz w:val="24"/>
          <w:szCs w:val="24"/>
        </w:rPr>
      </w:pPr>
      <w:r w:rsidRPr="00AF1838">
        <w:rPr>
          <w:rFonts w:ascii="Times New Roman" w:hAnsi="Times New Roman"/>
          <w:b/>
          <w:sz w:val="24"/>
          <w:szCs w:val="24"/>
        </w:rPr>
        <w:t xml:space="preserve">при  главе городского поселения Приобье </w:t>
      </w:r>
    </w:p>
    <w:p w:rsidR="00D442C1" w:rsidRPr="00AF1838" w:rsidRDefault="00D442C1" w:rsidP="00AF183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6668"/>
      </w:tblGrid>
      <w:tr w:rsidR="00D442C1" w:rsidRPr="00AF1838" w:rsidTr="008D087B">
        <w:tc>
          <w:tcPr>
            <w:tcW w:w="851" w:type="dxa"/>
          </w:tcPr>
          <w:p w:rsidR="00D442C1" w:rsidRPr="00AF1838" w:rsidRDefault="00D442C1" w:rsidP="005132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83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442C1" w:rsidRPr="00AF1838" w:rsidRDefault="00D442C1" w:rsidP="005132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442C1" w:rsidRPr="00AF1838" w:rsidRDefault="00D442C1" w:rsidP="005132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838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668" w:type="dxa"/>
          </w:tcPr>
          <w:p w:rsidR="00D442C1" w:rsidRPr="00AF1838" w:rsidRDefault="00D442C1" w:rsidP="005132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838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</w:tr>
      <w:tr w:rsidR="00D442C1" w:rsidRPr="00AF1838" w:rsidTr="008D087B">
        <w:tc>
          <w:tcPr>
            <w:tcW w:w="851" w:type="dxa"/>
          </w:tcPr>
          <w:p w:rsidR="00D442C1" w:rsidRPr="00AF1838" w:rsidRDefault="00D442C1" w:rsidP="00AF1838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42C1" w:rsidRPr="00AF1838" w:rsidRDefault="00D442C1" w:rsidP="00513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 Евгений Юрьевич</w:t>
            </w:r>
          </w:p>
        </w:tc>
        <w:tc>
          <w:tcPr>
            <w:tcW w:w="6668" w:type="dxa"/>
          </w:tcPr>
          <w:p w:rsidR="00D442C1" w:rsidRPr="00AF1838" w:rsidRDefault="00D442C1" w:rsidP="00513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городского поселения Приобье</w:t>
            </w:r>
          </w:p>
        </w:tc>
      </w:tr>
      <w:tr w:rsidR="00D442C1" w:rsidRPr="00AF1838" w:rsidTr="008D087B">
        <w:tc>
          <w:tcPr>
            <w:tcW w:w="851" w:type="dxa"/>
          </w:tcPr>
          <w:p w:rsidR="00D442C1" w:rsidRPr="00AF1838" w:rsidRDefault="00D442C1" w:rsidP="00AF1838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42C1" w:rsidRPr="00AF1838" w:rsidRDefault="00D442C1" w:rsidP="005132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Сергей Борисович</w:t>
            </w:r>
          </w:p>
        </w:tc>
        <w:tc>
          <w:tcPr>
            <w:tcW w:w="6668" w:type="dxa"/>
          </w:tcPr>
          <w:p w:rsidR="00D442C1" w:rsidRPr="00AF1838" w:rsidRDefault="00D442C1" w:rsidP="005132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городского поселения Приобье</w:t>
            </w:r>
          </w:p>
        </w:tc>
      </w:tr>
      <w:tr w:rsidR="00D442C1" w:rsidRPr="00AF1838" w:rsidTr="008D087B">
        <w:tc>
          <w:tcPr>
            <w:tcW w:w="851" w:type="dxa"/>
          </w:tcPr>
          <w:p w:rsidR="00D442C1" w:rsidRPr="00AF1838" w:rsidRDefault="00D442C1" w:rsidP="00AF1838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42C1" w:rsidRPr="008D087B" w:rsidRDefault="00D442C1" w:rsidP="00F74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Галиуллина Лилия Фаридовна</w:t>
            </w:r>
          </w:p>
        </w:tc>
        <w:tc>
          <w:tcPr>
            <w:tcW w:w="6668" w:type="dxa"/>
          </w:tcPr>
          <w:p w:rsidR="00D442C1" w:rsidRPr="008D087B" w:rsidRDefault="00D442C1" w:rsidP="00F74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городского поселения Приобье</w:t>
            </w:r>
          </w:p>
        </w:tc>
      </w:tr>
      <w:tr w:rsidR="00D442C1" w:rsidRPr="00AF1838" w:rsidTr="00F7453F">
        <w:tc>
          <w:tcPr>
            <w:tcW w:w="851" w:type="dxa"/>
          </w:tcPr>
          <w:p w:rsidR="00D442C1" w:rsidRPr="00AF1838" w:rsidRDefault="00D442C1" w:rsidP="00F7453F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42C1" w:rsidRPr="00AF1838" w:rsidRDefault="00D442C1" w:rsidP="00F7453F">
            <w:pPr>
              <w:rPr>
                <w:rFonts w:ascii="Times New Roman" w:hAnsi="Times New Roman"/>
                <w:sz w:val="24"/>
                <w:szCs w:val="24"/>
              </w:rPr>
            </w:pPr>
            <w:r w:rsidRPr="00AF1838">
              <w:rPr>
                <w:rFonts w:ascii="Times New Roman" w:hAnsi="Times New Roman"/>
                <w:sz w:val="24"/>
                <w:szCs w:val="24"/>
              </w:rPr>
              <w:t>Ермаков Андрей Анатольевич</w:t>
            </w:r>
          </w:p>
        </w:tc>
        <w:tc>
          <w:tcPr>
            <w:tcW w:w="6668" w:type="dxa"/>
          </w:tcPr>
          <w:p w:rsidR="00D442C1" w:rsidRPr="00AF1838" w:rsidRDefault="00D442C1" w:rsidP="00F7453F">
            <w:pPr>
              <w:rPr>
                <w:rFonts w:ascii="Times New Roman" w:hAnsi="Times New Roman"/>
                <w:sz w:val="24"/>
                <w:szCs w:val="24"/>
              </w:rPr>
            </w:pPr>
            <w:r w:rsidRPr="00AF1838">
              <w:rPr>
                <w:rFonts w:ascii="Times New Roman" w:hAnsi="Times New Roman"/>
                <w:sz w:val="24"/>
                <w:szCs w:val="24"/>
              </w:rPr>
              <w:t>Член Общественной палаты ХМАО-Югры</w:t>
            </w:r>
          </w:p>
        </w:tc>
      </w:tr>
      <w:tr w:rsidR="00D442C1" w:rsidRPr="00AF1838" w:rsidTr="008D087B">
        <w:tc>
          <w:tcPr>
            <w:tcW w:w="851" w:type="dxa"/>
          </w:tcPr>
          <w:p w:rsidR="00D442C1" w:rsidRPr="00AF1838" w:rsidRDefault="00D442C1" w:rsidP="00AF1838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42C1" w:rsidRPr="00FB64A9" w:rsidRDefault="00D442C1" w:rsidP="00F7453F">
            <w:pPr>
              <w:rPr>
                <w:rFonts w:ascii="Times New Roman" w:hAnsi="Times New Roman"/>
                <w:sz w:val="24"/>
                <w:szCs w:val="24"/>
              </w:rPr>
            </w:pPr>
            <w:r w:rsidRPr="00FB64A9">
              <w:rPr>
                <w:rFonts w:ascii="Times New Roman" w:hAnsi="Times New Roman"/>
                <w:sz w:val="24"/>
                <w:szCs w:val="24"/>
              </w:rPr>
              <w:t>Безматерных Алена Николаевна</w:t>
            </w:r>
          </w:p>
        </w:tc>
        <w:tc>
          <w:tcPr>
            <w:tcW w:w="6668" w:type="dxa"/>
          </w:tcPr>
          <w:p w:rsidR="00D442C1" w:rsidRPr="00AF1838" w:rsidRDefault="00D442C1" w:rsidP="00F745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 городского поселения Приобье</w:t>
            </w:r>
          </w:p>
        </w:tc>
      </w:tr>
      <w:tr w:rsidR="00D442C1" w:rsidRPr="00AF1838" w:rsidTr="008D087B">
        <w:tc>
          <w:tcPr>
            <w:tcW w:w="851" w:type="dxa"/>
          </w:tcPr>
          <w:p w:rsidR="00D442C1" w:rsidRPr="00AF1838" w:rsidRDefault="00D442C1" w:rsidP="00AF1838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42C1" w:rsidRPr="00AF1838" w:rsidRDefault="00D442C1" w:rsidP="00513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Молоткова Надежда Викторовна</w:t>
            </w:r>
          </w:p>
        </w:tc>
        <w:tc>
          <w:tcPr>
            <w:tcW w:w="6668" w:type="dxa"/>
          </w:tcPr>
          <w:p w:rsidR="00D442C1" w:rsidRPr="00AF1838" w:rsidRDefault="00D442C1" w:rsidP="00513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Приобского отделения Октябрьской общественной организации «Совет ветеранов (пенсионеров) войны и труда»</w:t>
            </w:r>
          </w:p>
        </w:tc>
      </w:tr>
      <w:tr w:rsidR="00D442C1" w:rsidRPr="00AF1838" w:rsidTr="008D087B">
        <w:tc>
          <w:tcPr>
            <w:tcW w:w="851" w:type="dxa"/>
          </w:tcPr>
          <w:p w:rsidR="00D442C1" w:rsidRPr="00AF1838" w:rsidRDefault="00D442C1" w:rsidP="00AF1838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42C1" w:rsidRPr="00AF1838" w:rsidRDefault="00D442C1" w:rsidP="00513224">
            <w:pPr>
              <w:rPr>
                <w:rFonts w:ascii="Times New Roman" w:hAnsi="Times New Roman"/>
                <w:sz w:val="24"/>
                <w:szCs w:val="24"/>
              </w:rPr>
            </w:pPr>
            <w:r w:rsidRPr="00AF1838">
              <w:rPr>
                <w:rFonts w:ascii="Times New Roman" w:hAnsi="Times New Roman"/>
                <w:sz w:val="24"/>
                <w:szCs w:val="24"/>
              </w:rPr>
              <w:t xml:space="preserve">Машинина Татьяна Александровна  </w:t>
            </w:r>
          </w:p>
        </w:tc>
        <w:tc>
          <w:tcPr>
            <w:tcW w:w="6668" w:type="dxa"/>
          </w:tcPr>
          <w:p w:rsidR="00D442C1" w:rsidRPr="00AF1838" w:rsidRDefault="00D442C1" w:rsidP="00513224">
            <w:pPr>
              <w:rPr>
                <w:rFonts w:ascii="Times New Roman" w:hAnsi="Times New Roman"/>
                <w:sz w:val="24"/>
                <w:szCs w:val="24"/>
              </w:rPr>
            </w:pPr>
            <w:r w:rsidRPr="00AF183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член общественной организации «Совет ветеранов (пенсионеров)  войны и труда</w:t>
            </w:r>
          </w:p>
        </w:tc>
      </w:tr>
      <w:tr w:rsidR="00D442C1" w:rsidRPr="00AF1838" w:rsidTr="008D087B">
        <w:tc>
          <w:tcPr>
            <w:tcW w:w="851" w:type="dxa"/>
          </w:tcPr>
          <w:p w:rsidR="00D442C1" w:rsidRPr="00AF1838" w:rsidRDefault="00D442C1" w:rsidP="00AF1838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42C1" w:rsidRPr="00AF1838" w:rsidRDefault="00D442C1" w:rsidP="00513224">
            <w:pPr>
              <w:rPr>
                <w:rFonts w:ascii="Times New Roman" w:hAnsi="Times New Roman"/>
                <w:sz w:val="24"/>
                <w:szCs w:val="24"/>
              </w:rPr>
            </w:pPr>
            <w:r w:rsidRPr="00AF1838">
              <w:rPr>
                <w:rFonts w:ascii="Times New Roman" w:hAnsi="Times New Roman"/>
                <w:sz w:val="24"/>
                <w:szCs w:val="24"/>
              </w:rPr>
              <w:t>Акулова Антонина Анатольевна</w:t>
            </w:r>
          </w:p>
        </w:tc>
        <w:tc>
          <w:tcPr>
            <w:tcW w:w="6668" w:type="dxa"/>
          </w:tcPr>
          <w:p w:rsidR="00D442C1" w:rsidRPr="00AF1838" w:rsidRDefault="00D442C1" w:rsidP="00513224">
            <w:pPr>
              <w:rPr>
                <w:rFonts w:ascii="Times New Roman" w:hAnsi="Times New Roman"/>
                <w:sz w:val="24"/>
                <w:szCs w:val="24"/>
              </w:rPr>
            </w:pPr>
            <w:r w:rsidRPr="00AF1838">
              <w:rPr>
                <w:rFonts w:ascii="Times New Roman" w:hAnsi="Times New Roman"/>
                <w:sz w:val="24"/>
                <w:szCs w:val="24"/>
              </w:rPr>
              <w:t>Председатель общественного движения «Сердце Приобья»</w:t>
            </w:r>
            <w:r>
              <w:rPr>
                <w:rFonts w:ascii="Times New Roman" w:hAnsi="Times New Roman"/>
                <w:sz w:val="24"/>
                <w:szCs w:val="24"/>
              </w:rPr>
              <w:t>, ведущий специалист администрации городского поселения Приобье</w:t>
            </w:r>
          </w:p>
        </w:tc>
      </w:tr>
      <w:tr w:rsidR="00D442C1" w:rsidRPr="00AF1838" w:rsidTr="008D087B">
        <w:tc>
          <w:tcPr>
            <w:tcW w:w="851" w:type="dxa"/>
          </w:tcPr>
          <w:p w:rsidR="00D442C1" w:rsidRPr="00AF1838" w:rsidRDefault="00D442C1" w:rsidP="00F7453F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42C1" w:rsidRPr="008D087B" w:rsidRDefault="00D442C1" w:rsidP="00F74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Борис Геннадьевич</w:t>
            </w:r>
          </w:p>
        </w:tc>
        <w:tc>
          <w:tcPr>
            <w:tcW w:w="6668" w:type="dxa"/>
          </w:tcPr>
          <w:p w:rsidR="00D442C1" w:rsidRPr="008D087B" w:rsidRDefault="00D442C1" w:rsidP="00F74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 МП «ЭГК» МО гп. Приобье</w:t>
            </w:r>
          </w:p>
        </w:tc>
      </w:tr>
      <w:tr w:rsidR="00D442C1" w:rsidRPr="00AF1838" w:rsidTr="008D087B">
        <w:tc>
          <w:tcPr>
            <w:tcW w:w="851" w:type="dxa"/>
          </w:tcPr>
          <w:p w:rsidR="00D442C1" w:rsidRPr="00AF1838" w:rsidRDefault="00D442C1" w:rsidP="00F7453F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42C1" w:rsidRPr="00AF1838" w:rsidRDefault="00D442C1" w:rsidP="00F74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Мотовичева Любовь Алексеевна</w:t>
            </w:r>
          </w:p>
        </w:tc>
        <w:tc>
          <w:tcPr>
            <w:tcW w:w="6668" w:type="dxa"/>
          </w:tcPr>
          <w:p w:rsidR="00D442C1" w:rsidRPr="00AF1838" w:rsidRDefault="00D442C1" w:rsidP="00F74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Приобской местной общественной организации общероссийской общественной организации «всероссийское общество инвалидов»</w:t>
            </w:r>
          </w:p>
        </w:tc>
      </w:tr>
      <w:tr w:rsidR="00D442C1" w:rsidRPr="00AF1838" w:rsidTr="00F7453F">
        <w:tc>
          <w:tcPr>
            <w:tcW w:w="851" w:type="dxa"/>
          </w:tcPr>
          <w:p w:rsidR="00D442C1" w:rsidRPr="00AF1838" w:rsidRDefault="00D442C1" w:rsidP="00F7453F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42C1" w:rsidRPr="00AF1838" w:rsidRDefault="00D442C1" w:rsidP="00F7453F">
            <w:pPr>
              <w:rPr>
                <w:rFonts w:ascii="Times New Roman" w:hAnsi="Times New Roman"/>
                <w:sz w:val="24"/>
                <w:szCs w:val="24"/>
              </w:rPr>
            </w:pPr>
            <w:r w:rsidRPr="00AF1838">
              <w:rPr>
                <w:rFonts w:ascii="Times New Roman" w:hAnsi="Times New Roman"/>
                <w:sz w:val="24"/>
                <w:szCs w:val="24"/>
              </w:rPr>
              <w:t>Нагибин Николай Алексеевич</w:t>
            </w:r>
          </w:p>
        </w:tc>
        <w:tc>
          <w:tcPr>
            <w:tcW w:w="6668" w:type="dxa"/>
          </w:tcPr>
          <w:p w:rsidR="00D442C1" w:rsidRPr="00AF1838" w:rsidRDefault="00D442C1" w:rsidP="00F74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F1838">
              <w:rPr>
                <w:rFonts w:ascii="Times New Roman" w:hAnsi="Times New Roman"/>
                <w:sz w:val="24"/>
                <w:szCs w:val="24"/>
              </w:rPr>
              <w:t>енсионер</w:t>
            </w:r>
          </w:p>
        </w:tc>
      </w:tr>
      <w:tr w:rsidR="00D442C1" w:rsidRPr="00AF1838" w:rsidTr="00F7453F">
        <w:tc>
          <w:tcPr>
            <w:tcW w:w="851" w:type="dxa"/>
          </w:tcPr>
          <w:p w:rsidR="00D442C1" w:rsidRPr="00AF1838" w:rsidRDefault="00D442C1" w:rsidP="00F7453F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42C1" w:rsidRPr="00AF1838" w:rsidRDefault="00D442C1" w:rsidP="00F74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Пашина Зина Ильинична</w:t>
            </w:r>
          </w:p>
        </w:tc>
        <w:tc>
          <w:tcPr>
            <w:tcW w:w="6668" w:type="dxa"/>
          </w:tcPr>
          <w:p w:rsidR="00D442C1" w:rsidRPr="00AF1838" w:rsidRDefault="00D442C1" w:rsidP="00F74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F1838">
              <w:rPr>
                <w:rFonts w:ascii="Times New Roman" w:hAnsi="Times New Roman"/>
                <w:sz w:val="24"/>
                <w:szCs w:val="24"/>
              </w:rPr>
              <w:t>енсионер</w:t>
            </w:r>
          </w:p>
        </w:tc>
      </w:tr>
      <w:tr w:rsidR="00D442C1" w:rsidRPr="00AF1838" w:rsidTr="00F7453F">
        <w:tc>
          <w:tcPr>
            <w:tcW w:w="851" w:type="dxa"/>
          </w:tcPr>
          <w:p w:rsidR="00D442C1" w:rsidRPr="00AF1838" w:rsidRDefault="00D442C1" w:rsidP="00F7453F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42C1" w:rsidRPr="00AF1838" w:rsidRDefault="00D442C1" w:rsidP="00F74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Светлана Яковлевна</w:t>
            </w:r>
          </w:p>
        </w:tc>
        <w:tc>
          <w:tcPr>
            <w:tcW w:w="6668" w:type="dxa"/>
          </w:tcPr>
          <w:p w:rsidR="00D442C1" w:rsidRPr="00AF1838" w:rsidRDefault="00D442C1" w:rsidP="00F74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Приемосдатчик Приобского УМТСиК</w:t>
            </w:r>
          </w:p>
        </w:tc>
      </w:tr>
      <w:tr w:rsidR="00D442C1" w:rsidRPr="00AF1838" w:rsidTr="00F7453F">
        <w:tc>
          <w:tcPr>
            <w:tcW w:w="851" w:type="dxa"/>
          </w:tcPr>
          <w:p w:rsidR="00D442C1" w:rsidRPr="00AF1838" w:rsidRDefault="00D442C1" w:rsidP="00F7453F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42C1" w:rsidRPr="00AF1838" w:rsidRDefault="00D442C1" w:rsidP="00F74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Шишков Владимир Витальевич</w:t>
            </w:r>
          </w:p>
        </w:tc>
        <w:tc>
          <w:tcPr>
            <w:tcW w:w="6668" w:type="dxa"/>
          </w:tcPr>
          <w:p w:rsidR="00D442C1" w:rsidRPr="00AF1838" w:rsidRDefault="00D442C1" w:rsidP="00F74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Настоятель Храма праведного Симеона Верхотурского</w:t>
            </w:r>
          </w:p>
        </w:tc>
      </w:tr>
      <w:tr w:rsidR="00D442C1" w:rsidRPr="00AF1838" w:rsidTr="00F7453F">
        <w:tc>
          <w:tcPr>
            <w:tcW w:w="851" w:type="dxa"/>
          </w:tcPr>
          <w:p w:rsidR="00D442C1" w:rsidRPr="00AF1838" w:rsidRDefault="00D442C1" w:rsidP="00F7453F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42C1" w:rsidRPr="00AF1838" w:rsidRDefault="00D442C1" w:rsidP="00F74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Байтимеров Эльмир Расилович</w:t>
            </w:r>
          </w:p>
        </w:tc>
        <w:tc>
          <w:tcPr>
            <w:tcW w:w="6668" w:type="dxa"/>
          </w:tcPr>
          <w:p w:rsidR="00D442C1" w:rsidRPr="00AF1838" w:rsidRDefault="00D442C1" w:rsidP="00F74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филиалом в п. Приобье «Октябрьской районной больницы»</w:t>
            </w:r>
          </w:p>
        </w:tc>
      </w:tr>
    </w:tbl>
    <w:p w:rsidR="00D442C1" w:rsidRPr="00AF1838" w:rsidRDefault="00D442C1" w:rsidP="009F52A3"/>
    <w:p w:rsidR="00D442C1" w:rsidRPr="00AF1838" w:rsidRDefault="00D442C1" w:rsidP="009F52A3"/>
    <w:p w:rsidR="00D442C1" w:rsidRPr="00AF1838" w:rsidRDefault="00D442C1" w:rsidP="009F52A3"/>
    <w:p w:rsidR="00D442C1" w:rsidRPr="00AF1838" w:rsidRDefault="00D442C1" w:rsidP="008D087B"/>
    <w:sectPr w:rsidR="00D442C1" w:rsidRPr="00AF1838" w:rsidSect="00F801A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3E4F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F4AB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88CA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3C9E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088D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BAD8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26C3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C2D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BEE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3E4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D128A"/>
    <w:multiLevelType w:val="multilevel"/>
    <w:tmpl w:val="7354F1E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>
    <w:nsid w:val="0AFA4E30"/>
    <w:multiLevelType w:val="hybridMultilevel"/>
    <w:tmpl w:val="62DC2D5A"/>
    <w:lvl w:ilvl="0" w:tplc="F61E71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0B7120E5"/>
    <w:multiLevelType w:val="hybridMultilevel"/>
    <w:tmpl w:val="912E2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207B1F"/>
    <w:multiLevelType w:val="hybridMultilevel"/>
    <w:tmpl w:val="E76A8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F5738BF"/>
    <w:multiLevelType w:val="hybridMultilevel"/>
    <w:tmpl w:val="16040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8BF13C6"/>
    <w:multiLevelType w:val="hybridMultilevel"/>
    <w:tmpl w:val="46CA35D6"/>
    <w:lvl w:ilvl="0" w:tplc="15885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E3F15D2"/>
    <w:multiLevelType w:val="hybridMultilevel"/>
    <w:tmpl w:val="15886D2A"/>
    <w:lvl w:ilvl="0" w:tplc="8D72BB8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7">
    <w:nsid w:val="254D21EE"/>
    <w:multiLevelType w:val="hybridMultilevel"/>
    <w:tmpl w:val="933E5330"/>
    <w:lvl w:ilvl="0" w:tplc="F61E71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2ADC6FDA"/>
    <w:multiLevelType w:val="hybridMultilevel"/>
    <w:tmpl w:val="AE2672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>
    <w:nsid w:val="32E64C6E"/>
    <w:multiLevelType w:val="hybridMultilevel"/>
    <w:tmpl w:val="635AD0EE"/>
    <w:lvl w:ilvl="0" w:tplc="F61E71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399B2B67"/>
    <w:multiLevelType w:val="multilevel"/>
    <w:tmpl w:val="B000656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cs="Times New Roman" w:hint="default"/>
      </w:rPr>
    </w:lvl>
  </w:abstractNum>
  <w:abstractNum w:abstractNumId="21">
    <w:nsid w:val="3E1868E4"/>
    <w:multiLevelType w:val="hybridMultilevel"/>
    <w:tmpl w:val="BE348218"/>
    <w:lvl w:ilvl="0" w:tplc="523AE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9D4C5F"/>
    <w:multiLevelType w:val="hybridMultilevel"/>
    <w:tmpl w:val="2AB03008"/>
    <w:lvl w:ilvl="0" w:tplc="F61E71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4FF12827"/>
    <w:multiLevelType w:val="hybridMultilevel"/>
    <w:tmpl w:val="323EC3B2"/>
    <w:lvl w:ilvl="0" w:tplc="6A4683D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5538101A"/>
    <w:multiLevelType w:val="multilevel"/>
    <w:tmpl w:val="EBE8A40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cs="Times New Roman" w:hint="default"/>
      </w:rPr>
    </w:lvl>
  </w:abstractNum>
  <w:abstractNum w:abstractNumId="25">
    <w:nsid w:val="58E22C0C"/>
    <w:multiLevelType w:val="multilevel"/>
    <w:tmpl w:val="1A98AD42"/>
    <w:lvl w:ilvl="0">
      <w:start w:val="7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26">
    <w:nsid w:val="63364F47"/>
    <w:multiLevelType w:val="hybridMultilevel"/>
    <w:tmpl w:val="43E2C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5DC7DDD"/>
    <w:multiLevelType w:val="hybridMultilevel"/>
    <w:tmpl w:val="2F30985E"/>
    <w:lvl w:ilvl="0" w:tplc="F61E71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68B95F4F"/>
    <w:multiLevelType w:val="multilevel"/>
    <w:tmpl w:val="A60CC7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29">
    <w:nsid w:val="73BF356E"/>
    <w:multiLevelType w:val="hybridMultilevel"/>
    <w:tmpl w:val="7354F1E6"/>
    <w:lvl w:ilvl="0" w:tplc="FF04D6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0">
    <w:nsid w:val="73EC011C"/>
    <w:multiLevelType w:val="hybridMultilevel"/>
    <w:tmpl w:val="2892B5EE"/>
    <w:lvl w:ilvl="0" w:tplc="EA380828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1">
    <w:nsid w:val="78150814"/>
    <w:multiLevelType w:val="hybridMultilevel"/>
    <w:tmpl w:val="49105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1E50F1"/>
    <w:multiLevelType w:val="hybridMultilevel"/>
    <w:tmpl w:val="2AB03008"/>
    <w:lvl w:ilvl="0" w:tplc="F61E71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7F5C31FC"/>
    <w:multiLevelType w:val="hybridMultilevel"/>
    <w:tmpl w:val="A134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8"/>
  </w:num>
  <w:num w:numId="3">
    <w:abstractNumId w:val="27"/>
  </w:num>
  <w:num w:numId="4">
    <w:abstractNumId w:val="23"/>
  </w:num>
  <w:num w:numId="5">
    <w:abstractNumId w:val="20"/>
  </w:num>
  <w:num w:numId="6">
    <w:abstractNumId w:val="22"/>
  </w:num>
  <w:num w:numId="7">
    <w:abstractNumId w:val="32"/>
  </w:num>
  <w:num w:numId="8">
    <w:abstractNumId w:val="11"/>
  </w:num>
  <w:num w:numId="9">
    <w:abstractNumId w:val="17"/>
  </w:num>
  <w:num w:numId="10">
    <w:abstractNumId w:val="25"/>
  </w:num>
  <w:num w:numId="11">
    <w:abstractNumId w:val="24"/>
  </w:num>
  <w:num w:numId="12">
    <w:abstractNumId w:val="30"/>
  </w:num>
  <w:num w:numId="13">
    <w:abstractNumId w:val="12"/>
  </w:num>
  <w:num w:numId="14">
    <w:abstractNumId w:val="18"/>
  </w:num>
  <w:num w:numId="15">
    <w:abstractNumId w:val="13"/>
  </w:num>
  <w:num w:numId="16">
    <w:abstractNumId w:val="3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29"/>
  </w:num>
  <w:num w:numId="29">
    <w:abstractNumId w:val="14"/>
  </w:num>
  <w:num w:numId="30">
    <w:abstractNumId w:val="31"/>
  </w:num>
  <w:num w:numId="31">
    <w:abstractNumId w:val="26"/>
  </w:num>
  <w:num w:numId="32">
    <w:abstractNumId w:val="15"/>
  </w:num>
  <w:num w:numId="33">
    <w:abstractNumId w:val="10"/>
  </w:num>
  <w:num w:numId="34">
    <w:abstractNumId w:val="16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F23"/>
    <w:rsid w:val="0000594D"/>
    <w:rsid w:val="00007C99"/>
    <w:rsid w:val="000156A3"/>
    <w:rsid w:val="00032DD0"/>
    <w:rsid w:val="000542AF"/>
    <w:rsid w:val="000665FC"/>
    <w:rsid w:val="000A3198"/>
    <w:rsid w:val="000B17D6"/>
    <w:rsid w:val="000B5296"/>
    <w:rsid w:val="000C239A"/>
    <w:rsid w:val="000E4F87"/>
    <w:rsid w:val="0010407D"/>
    <w:rsid w:val="0010501F"/>
    <w:rsid w:val="00147697"/>
    <w:rsid w:val="00155C5C"/>
    <w:rsid w:val="00162F1D"/>
    <w:rsid w:val="001A4713"/>
    <w:rsid w:val="001A4B19"/>
    <w:rsid w:val="001B2895"/>
    <w:rsid w:val="001D09ED"/>
    <w:rsid w:val="0020699F"/>
    <w:rsid w:val="00241407"/>
    <w:rsid w:val="002449E6"/>
    <w:rsid w:val="00256A70"/>
    <w:rsid w:val="00291EF1"/>
    <w:rsid w:val="00295EAD"/>
    <w:rsid w:val="002C1FE0"/>
    <w:rsid w:val="00306CBF"/>
    <w:rsid w:val="003204CC"/>
    <w:rsid w:val="003371BA"/>
    <w:rsid w:val="003457DC"/>
    <w:rsid w:val="00372809"/>
    <w:rsid w:val="00372D4B"/>
    <w:rsid w:val="00380450"/>
    <w:rsid w:val="003A382A"/>
    <w:rsid w:val="003B5C75"/>
    <w:rsid w:val="003D0094"/>
    <w:rsid w:val="003D39D6"/>
    <w:rsid w:val="003D4CB0"/>
    <w:rsid w:val="003D636F"/>
    <w:rsid w:val="003F0AE8"/>
    <w:rsid w:val="004117A4"/>
    <w:rsid w:val="00430A68"/>
    <w:rsid w:val="004449D3"/>
    <w:rsid w:val="004610D7"/>
    <w:rsid w:val="004772AC"/>
    <w:rsid w:val="004C436B"/>
    <w:rsid w:val="004C5A22"/>
    <w:rsid w:val="004D1A19"/>
    <w:rsid w:val="004D23A4"/>
    <w:rsid w:val="004D35FB"/>
    <w:rsid w:val="005000B6"/>
    <w:rsid w:val="00512DD7"/>
    <w:rsid w:val="00513224"/>
    <w:rsid w:val="0054518F"/>
    <w:rsid w:val="0055657D"/>
    <w:rsid w:val="00576880"/>
    <w:rsid w:val="0058231A"/>
    <w:rsid w:val="005D2BAD"/>
    <w:rsid w:val="005E4168"/>
    <w:rsid w:val="006053FD"/>
    <w:rsid w:val="00632C33"/>
    <w:rsid w:val="00632E78"/>
    <w:rsid w:val="00644957"/>
    <w:rsid w:val="00646911"/>
    <w:rsid w:val="00647133"/>
    <w:rsid w:val="00655126"/>
    <w:rsid w:val="00694C36"/>
    <w:rsid w:val="0069678F"/>
    <w:rsid w:val="006B7109"/>
    <w:rsid w:val="006D001E"/>
    <w:rsid w:val="006D0C00"/>
    <w:rsid w:val="00710CA8"/>
    <w:rsid w:val="00717DB6"/>
    <w:rsid w:val="00755516"/>
    <w:rsid w:val="0075596C"/>
    <w:rsid w:val="007612EF"/>
    <w:rsid w:val="007838A1"/>
    <w:rsid w:val="00784EF3"/>
    <w:rsid w:val="007A2F23"/>
    <w:rsid w:val="007C7D84"/>
    <w:rsid w:val="00805309"/>
    <w:rsid w:val="008119EC"/>
    <w:rsid w:val="008277DA"/>
    <w:rsid w:val="008648C9"/>
    <w:rsid w:val="00872867"/>
    <w:rsid w:val="00875DDF"/>
    <w:rsid w:val="008835AB"/>
    <w:rsid w:val="0088506C"/>
    <w:rsid w:val="008A2EA7"/>
    <w:rsid w:val="008C64FE"/>
    <w:rsid w:val="008C7B7B"/>
    <w:rsid w:val="008D087B"/>
    <w:rsid w:val="009150AA"/>
    <w:rsid w:val="00921838"/>
    <w:rsid w:val="009340E5"/>
    <w:rsid w:val="009532EA"/>
    <w:rsid w:val="009660C2"/>
    <w:rsid w:val="00972133"/>
    <w:rsid w:val="00981D31"/>
    <w:rsid w:val="0099511E"/>
    <w:rsid w:val="009A3D0F"/>
    <w:rsid w:val="009B29CD"/>
    <w:rsid w:val="009C25C4"/>
    <w:rsid w:val="009F52A3"/>
    <w:rsid w:val="00A10CF2"/>
    <w:rsid w:val="00A37A3E"/>
    <w:rsid w:val="00A51B61"/>
    <w:rsid w:val="00A75232"/>
    <w:rsid w:val="00A82900"/>
    <w:rsid w:val="00A92B08"/>
    <w:rsid w:val="00AD7D61"/>
    <w:rsid w:val="00AE1239"/>
    <w:rsid w:val="00AF1838"/>
    <w:rsid w:val="00AF1987"/>
    <w:rsid w:val="00AF2350"/>
    <w:rsid w:val="00B35914"/>
    <w:rsid w:val="00B43A53"/>
    <w:rsid w:val="00B44ACA"/>
    <w:rsid w:val="00B65511"/>
    <w:rsid w:val="00BA196E"/>
    <w:rsid w:val="00C16954"/>
    <w:rsid w:val="00C3637E"/>
    <w:rsid w:val="00C5342D"/>
    <w:rsid w:val="00C65B38"/>
    <w:rsid w:val="00C747E7"/>
    <w:rsid w:val="00C873B0"/>
    <w:rsid w:val="00CB4B18"/>
    <w:rsid w:val="00CD53E1"/>
    <w:rsid w:val="00CE6AB3"/>
    <w:rsid w:val="00D02057"/>
    <w:rsid w:val="00D03122"/>
    <w:rsid w:val="00D26200"/>
    <w:rsid w:val="00D36AAC"/>
    <w:rsid w:val="00D442C1"/>
    <w:rsid w:val="00D53D31"/>
    <w:rsid w:val="00D634DC"/>
    <w:rsid w:val="00DB1CF3"/>
    <w:rsid w:val="00DB3769"/>
    <w:rsid w:val="00DC3113"/>
    <w:rsid w:val="00DF788B"/>
    <w:rsid w:val="00E00D37"/>
    <w:rsid w:val="00E21544"/>
    <w:rsid w:val="00E337AB"/>
    <w:rsid w:val="00E645A5"/>
    <w:rsid w:val="00E71F34"/>
    <w:rsid w:val="00E72919"/>
    <w:rsid w:val="00E75AAD"/>
    <w:rsid w:val="00EB1E3C"/>
    <w:rsid w:val="00EE1B7B"/>
    <w:rsid w:val="00EE5050"/>
    <w:rsid w:val="00F05DEE"/>
    <w:rsid w:val="00F12B7C"/>
    <w:rsid w:val="00F15361"/>
    <w:rsid w:val="00F2250F"/>
    <w:rsid w:val="00F256A6"/>
    <w:rsid w:val="00F35AD1"/>
    <w:rsid w:val="00F40F7E"/>
    <w:rsid w:val="00F45480"/>
    <w:rsid w:val="00F568CF"/>
    <w:rsid w:val="00F7453F"/>
    <w:rsid w:val="00F77575"/>
    <w:rsid w:val="00F801AC"/>
    <w:rsid w:val="00F85245"/>
    <w:rsid w:val="00F9523D"/>
    <w:rsid w:val="00FB64A9"/>
    <w:rsid w:val="00FB6A0A"/>
    <w:rsid w:val="00FD375A"/>
    <w:rsid w:val="00FD59B2"/>
    <w:rsid w:val="00FE0EBD"/>
    <w:rsid w:val="00FE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DD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5232"/>
    <w:pPr>
      <w:ind w:left="720"/>
      <w:contextualSpacing/>
    </w:pPr>
  </w:style>
  <w:style w:type="paragraph" w:styleId="NormalWeb">
    <w:name w:val="Normal (Web)"/>
    <w:basedOn w:val="Normal"/>
    <w:uiPriority w:val="99"/>
    <w:rsid w:val="00AF18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459</TotalTime>
  <Pages>4</Pages>
  <Words>1177</Words>
  <Characters>6711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№6</dc:title>
  <dc:subject/>
  <dc:creator>Админ</dc:creator>
  <cp:keywords/>
  <dc:description/>
  <cp:lastModifiedBy>ng</cp:lastModifiedBy>
  <cp:revision>39</cp:revision>
  <cp:lastPrinted>2016-10-26T04:40:00Z</cp:lastPrinted>
  <dcterms:created xsi:type="dcterms:W3CDTF">2015-11-11T07:13:00Z</dcterms:created>
  <dcterms:modified xsi:type="dcterms:W3CDTF">2016-10-26T04:41:00Z</dcterms:modified>
</cp:coreProperties>
</file>