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4B" w:rsidRDefault="00A3324B" w:rsidP="002652D3">
      <w:pPr>
        <w:jc w:val="center"/>
        <w:rPr>
          <w:i/>
        </w:rPr>
      </w:pPr>
    </w:p>
    <w:p w:rsidR="00A3324B" w:rsidRDefault="00A3324B" w:rsidP="002652D3">
      <w:pPr>
        <w:jc w:val="center"/>
        <w:rPr>
          <w:b/>
        </w:rPr>
      </w:pPr>
      <w:r w:rsidRPr="002652D3">
        <w:rPr>
          <w:b/>
        </w:rPr>
        <w:t>Схема расположения игровых площадок на</w:t>
      </w:r>
      <w:r>
        <w:rPr>
          <w:b/>
        </w:rPr>
        <w:t xml:space="preserve"> центральной  площади</w:t>
      </w:r>
    </w:p>
    <w:tbl>
      <w:tblPr>
        <w:tblW w:w="0" w:type="auto"/>
        <w:tblInd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9"/>
      </w:tblGrid>
      <w:tr w:rsidR="00A3324B" w:rsidTr="00E16062">
        <w:trPr>
          <w:trHeight w:val="1136"/>
        </w:trPr>
        <w:tc>
          <w:tcPr>
            <w:tcW w:w="3159" w:type="dxa"/>
            <w:shd w:val="clear" w:color="auto" w:fill="FFC000"/>
          </w:tcPr>
          <w:p w:rsidR="00A3324B" w:rsidRDefault="00A3324B" w:rsidP="00E1606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3324B" w:rsidRPr="002652D3" w:rsidRDefault="00A3324B" w:rsidP="002652D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noProof/>
              </w:rPr>
              <w:pict>
                <v:oval id="Овал 7" o:spid="_x0000_s1026" style="position:absolute;left:0;text-align:left;margin-left:-316.5pt;margin-top:22.75pt;width:120.75pt;height:90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" fillcolor="#9cc2e5" strokecolor="#41719c" strokeweight="1pt">
                  <v:stroke joinstyle="miter"/>
                  <v:textbox>
                    <w:txbxContent>
                      <w:p w:rsidR="00A3324B" w:rsidRDefault="00A3324B" w:rsidP="005C019F">
                        <w:pPr>
                          <w:jc w:val="center"/>
                        </w:pPr>
                        <w:r>
                          <w:t xml:space="preserve">ОД «Сердце Приобья» площадка </w:t>
                        </w:r>
                      </w:p>
                      <w:p w:rsidR="00A3324B" w:rsidRDefault="00A3324B" w:rsidP="005C019F">
                        <w:pPr>
                          <w:jc w:val="center"/>
                        </w:pPr>
                        <w:r>
                          <w:t>№6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Овал 3" o:spid="_x0000_s1027" style="position:absolute;left:0;text-align:left;margin-left:320.3pt;margin-top:23.25pt;width:123.75pt;height:99.7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" fillcolor="#9cc2e5" strokecolor="#9cc2e5" strokeweight="1pt">
                  <v:stroke joinstyle="miter"/>
                  <v:textbox>
                    <w:txbxContent>
                      <w:p w:rsidR="00A3324B" w:rsidRPr="00264154" w:rsidRDefault="00A3324B" w:rsidP="005C019F">
                        <w:pPr>
                          <w:jc w:val="center"/>
                        </w:pPr>
                        <w:r w:rsidRPr="00264154">
                          <w:rPr>
                            <w:sz w:val="22"/>
                            <w:szCs w:val="22"/>
                          </w:rPr>
                          <w:t>МБОУ ДО «ДДТ «Новое поколение»</w:t>
                        </w:r>
                      </w:p>
                      <w:p w:rsidR="00A3324B" w:rsidRPr="00264154" w:rsidRDefault="00A3324B" w:rsidP="005C019F">
                        <w:pPr>
                          <w:jc w:val="center"/>
                        </w:pPr>
                        <w:r w:rsidRPr="00264154">
                          <w:rPr>
                            <w:sz w:val="22"/>
                            <w:szCs w:val="22"/>
                          </w:rPr>
                          <w:t>Площадка №5</w:t>
                        </w:r>
                      </w:p>
                    </w:txbxContent>
                  </v:textbox>
                </v:oval>
              </w:pict>
            </w:r>
            <w:r w:rsidRPr="002652D3">
              <w:rPr>
                <w:b/>
                <w:i/>
                <w:sz w:val="28"/>
                <w:szCs w:val="28"/>
              </w:rPr>
              <w:t xml:space="preserve">Сцена </w:t>
            </w:r>
          </w:p>
        </w:tc>
      </w:tr>
    </w:tbl>
    <w:p w:rsidR="00A3324B" w:rsidRDefault="00A3324B" w:rsidP="002652D3">
      <w:pPr>
        <w:jc w:val="center"/>
        <w:rPr>
          <w:i/>
        </w:rPr>
      </w:pPr>
    </w:p>
    <w:p w:rsidR="00A3324B" w:rsidRDefault="00A3324B" w:rsidP="002652D3">
      <w:pPr>
        <w:jc w:val="center"/>
        <w:rPr>
          <w:i/>
        </w:rPr>
      </w:pPr>
    </w:p>
    <w:p w:rsidR="00A3324B" w:rsidRPr="005C019F" w:rsidRDefault="00A3324B" w:rsidP="005C019F"/>
    <w:p w:rsidR="00A3324B" w:rsidRPr="005C019F" w:rsidRDefault="00A3324B" w:rsidP="005C019F"/>
    <w:p w:rsidR="00A3324B" w:rsidRPr="005C019F" w:rsidRDefault="00A3324B" w:rsidP="005C019F"/>
    <w:p w:rsidR="00A3324B" w:rsidRPr="005C019F" w:rsidRDefault="00A3324B" w:rsidP="005C019F"/>
    <w:p w:rsidR="00A3324B" w:rsidRPr="005C019F" w:rsidRDefault="00A3324B" w:rsidP="005C019F"/>
    <w:p w:rsidR="00A3324B" w:rsidRPr="005C019F" w:rsidRDefault="00A3324B" w:rsidP="005C019F">
      <w:r>
        <w:rPr>
          <w:noProof/>
        </w:rPr>
        <w:pict>
          <v:oval id="Овал 9" o:spid="_x0000_s1028" style="position:absolute;margin-left:319.8pt;margin-top:4.45pt;width:122.25pt;height:96.7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" fillcolor="#9cc2e5" strokecolor="#41719c" strokeweight="1pt">
            <v:stroke joinstyle="miter"/>
            <v:textbox>
              <w:txbxContent>
                <w:p w:rsidR="00A3324B" w:rsidRPr="002168E2" w:rsidRDefault="00A3324B" w:rsidP="005C019F">
                  <w:pPr>
                    <w:jc w:val="center"/>
                    <w:rPr>
                      <w:sz w:val="22"/>
                      <w:szCs w:val="22"/>
                    </w:rPr>
                  </w:pPr>
                  <w:r w:rsidRPr="002168E2">
                    <w:rPr>
                      <w:sz w:val="22"/>
                      <w:szCs w:val="22"/>
                    </w:rPr>
                    <w:t>МКОУ «Приобская СОШ»</w:t>
                  </w:r>
                </w:p>
                <w:p w:rsidR="00A3324B" w:rsidRPr="002168E2" w:rsidRDefault="00A3324B" w:rsidP="005C019F">
                  <w:pPr>
                    <w:jc w:val="center"/>
                    <w:rPr>
                      <w:sz w:val="22"/>
                      <w:szCs w:val="22"/>
                    </w:rPr>
                  </w:pPr>
                  <w:r w:rsidRPr="002168E2">
                    <w:rPr>
                      <w:sz w:val="22"/>
                      <w:szCs w:val="22"/>
                    </w:rPr>
                    <w:t>Площадка №7</w:t>
                  </w:r>
                </w:p>
              </w:txbxContent>
            </v:textbox>
          </v:oval>
        </w:pict>
      </w:r>
    </w:p>
    <w:p w:rsidR="00A3324B" w:rsidRDefault="00A3324B" w:rsidP="005C019F">
      <w:r>
        <w:rPr>
          <w:noProof/>
        </w:rPr>
        <w:pict>
          <v:oval id="Овал 5" o:spid="_x0000_s1029" style="position:absolute;margin-left:689.05pt;margin-top:3.25pt;width:135.75pt;height:108pt;z-index:251654656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" fillcolor="#9cc2e5" strokecolor="#41719c" strokeweight="1pt">
            <v:stroke joinstyle="miter"/>
            <v:textbox>
              <w:txbxContent>
                <w:p w:rsidR="00A3324B" w:rsidRDefault="00A3324B" w:rsidP="005C019F">
                  <w:pPr>
                    <w:jc w:val="center"/>
                  </w:pPr>
                  <w:r>
                    <w:t>МБОУ ДСОВ «Дюймовочка»</w:t>
                  </w:r>
                </w:p>
                <w:p w:rsidR="00A3324B" w:rsidRDefault="00A3324B" w:rsidP="005C019F">
                  <w:pPr>
                    <w:jc w:val="center"/>
                  </w:pPr>
                  <w:r>
                    <w:t>Площадка №4</w:t>
                  </w:r>
                </w:p>
              </w:txbxContent>
            </v:textbox>
            <w10:wrap anchorx="page"/>
          </v:oval>
        </w:pict>
      </w:r>
    </w:p>
    <w:p w:rsidR="00A3324B" w:rsidRPr="005C019F" w:rsidRDefault="00A3324B" w:rsidP="005C019F"/>
    <w:p w:rsidR="00A3324B" w:rsidRPr="005C019F" w:rsidRDefault="00A3324B" w:rsidP="005C019F">
      <w:r>
        <w:rPr>
          <w:noProof/>
        </w:rPr>
        <w:pict>
          <v:oval id="Овал 13" o:spid="_x0000_s1030" style="position:absolute;margin-left:-15.45pt;margin-top:5.8pt;width:122.25pt;height:96.7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" fillcolor="#9cc2e5" strokecolor="#41719c" strokeweight="1pt">
            <v:stroke joinstyle="miter"/>
            <v:textbox>
              <w:txbxContent>
                <w:p w:rsidR="00A3324B" w:rsidRPr="002168E2" w:rsidRDefault="00A3324B" w:rsidP="002168E2">
                  <w:pPr>
                    <w:jc w:val="center"/>
                    <w:rPr>
                      <w:sz w:val="22"/>
                      <w:szCs w:val="22"/>
                    </w:rPr>
                  </w:pPr>
                  <w:r w:rsidRPr="002168E2">
                    <w:rPr>
                      <w:sz w:val="22"/>
                      <w:szCs w:val="22"/>
                    </w:rPr>
                    <w:t>МКОУ «ПриобскаяНОШ»</w:t>
                  </w:r>
                </w:p>
                <w:p w:rsidR="00A3324B" w:rsidRPr="002168E2" w:rsidRDefault="00A3324B" w:rsidP="002168E2">
                  <w:pPr>
                    <w:jc w:val="center"/>
                    <w:rPr>
                      <w:sz w:val="22"/>
                      <w:szCs w:val="22"/>
                    </w:rPr>
                  </w:pPr>
                  <w:r w:rsidRPr="002168E2">
                    <w:rPr>
                      <w:sz w:val="22"/>
                      <w:szCs w:val="22"/>
                    </w:rPr>
                    <w:t>Площадка № 8</w:t>
                  </w:r>
                </w:p>
              </w:txbxContent>
            </v:textbox>
          </v:oval>
        </w:pict>
      </w:r>
    </w:p>
    <w:p w:rsidR="00A3324B" w:rsidRPr="005C019F" w:rsidRDefault="00A3324B" w:rsidP="005C019F"/>
    <w:p w:rsidR="00A3324B" w:rsidRPr="005C019F" w:rsidRDefault="00A3324B" w:rsidP="005C019F"/>
    <w:p w:rsidR="00A3324B" w:rsidRDefault="00A3324B" w:rsidP="005C019F"/>
    <w:p w:rsidR="00A3324B" w:rsidRDefault="00A3324B" w:rsidP="005C019F"/>
    <w:p w:rsidR="00A3324B" w:rsidRDefault="00A3324B" w:rsidP="005C019F"/>
    <w:p w:rsidR="00A3324B" w:rsidRPr="005C019F" w:rsidRDefault="00A3324B" w:rsidP="005C019F"/>
    <w:p w:rsidR="00A3324B" w:rsidRPr="005C019F" w:rsidRDefault="00A3324B" w:rsidP="005C019F"/>
    <w:p w:rsidR="00A3324B" w:rsidRDefault="00A3324B" w:rsidP="005C019F"/>
    <w:p w:rsidR="00A3324B" w:rsidRDefault="00A3324B" w:rsidP="005C019F"/>
    <w:p w:rsidR="00A3324B" w:rsidRDefault="00A3324B" w:rsidP="005C019F">
      <w:r>
        <w:rPr>
          <w:noProof/>
        </w:rPr>
        <w:pict>
          <v:oval id="Овал 8" o:spid="_x0000_s1031" style="position:absolute;margin-left:601.5pt;margin-top:12.15pt;width:140.25pt;height:108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" fillcolor="#9cc2e5" strokecolor="#41719c" strokeweight="1pt">
            <v:stroke joinstyle="miter"/>
            <v:textbox>
              <w:txbxContent>
                <w:p w:rsidR="00A3324B" w:rsidRDefault="00A3324B" w:rsidP="00E16062">
                  <w:pPr>
                    <w:jc w:val="center"/>
                  </w:pPr>
                  <w:r>
                    <w:t>МБОУ ДСОВ «Северяночка» площадка № 3</w:t>
                  </w:r>
                </w:p>
                <w:p w:rsidR="00A3324B" w:rsidRDefault="00A3324B" w:rsidP="00E16062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oval id="Овал 4" o:spid="_x0000_s1032" style="position:absolute;margin-left:-20.7pt;margin-top:12.45pt;width:127.5pt;height:103.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" fillcolor="#9cc2e5" strokecolor="#41719c" strokeweight="1pt">
            <v:stroke joinstyle="miter"/>
            <v:textbox>
              <w:txbxContent>
                <w:p w:rsidR="00A3324B" w:rsidRPr="00264154" w:rsidRDefault="00A3324B" w:rsidP="005C019F">
                  <w:pPr>
                    <w:jc w:val="center"/>
                    <w:rPr>
                      <w:sz w:val="20"/>
                      <w:szCs w:val="20"/>
                    </w:rPr>
                  </w:pPr>
                  <w:r w:rsidRPr="00264154">
                    <w:rPr>
                      <w:sz w:val="20"/>
                      <w:szCs w:val="20"/>
                    </w:rPr>
                    <w:t>МКУ «</w:t>
                  </w:r>
                  <w:r>
                    <w:rPr>
                      <w:sz w:val="20"/>
                      <w:szCs w:val="20"/>
                    </w:rPr>
                    <w:t>Библиотека сем</w:t>
                  </w:r>
                  <w:r w:rsidRPr="00264154">
                    <w:rPr>
                      <w:sz w:val="20"/>
                      <w:szCs w:val="20"/>
                    </w:rPr>
                    <w:t xml:space="preserve">ейного чтения» </w:t>
                  </w:r>
                  <w:r>
                    <w:rPr>
                      <w:sz w:val="20"/>
                      <w:szCs w:val="20"/>
                    </w:rPr>
                    <w:t xml:space="preserve">площадка </w:t>
                  </w:r>
                  <w:r w:rsidRPr="00264154">
                    <w:rPr>
                      <w:sz w:val="20"/>
                      <w:szCs w:val="20"/>
                    </w:rPr>
                    <w:t>№1</w:t>
                  </w:r>
                </w:p>
              </w:txbxContent>
            </v:textbox>
          </v:oval>
        </w:pict>
      </w:r>
    </w:p>
    <w:p w:rsidR="00A3324B" w:rsidRPr="005C019F" w:rsidRDefault="00A3324B" w:rsidP="005C019F">
      <w:r>
        <w:rPr>
          <w:noProof/>
        </w:rPr>
        <w:pict>
          <v:oval id="Овал 6" o:spid="_x0000_s1033" style="position:absolute;margin-left:324.5pt;margin-top:6.65pt;width:117.75pt;height:92.2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" fillcolor="#9cc2e5" strokecolor="#41719c" strokeweight="1pt">
            <v:stroke joinstyle="miter"/>
            <v:textbox>
              <w:txbxContent>
                <w:p w:rsidR="00A3324B" w:rsidRPr="00264154" w:rsidRDefault="00A3324B" w:rsidP="005C019F">
                  <w:pPr>
                    <w:jc w:val="center"/>
                    <w:rPr>
                      <w:sz w:val="22"/>
                      <w:szCs w:val="22"/>
                    </w:rPr>
                  </w:pPr>
                  <w:r w:rsidRPr="00264154">
                    <w:rPr>
                      <w:sz w:val="22"/>
                      <w:szCs w:val="22"/>
                    </w:rPr>
                    <w:t>МБОУ ДСОВ  «Радуга»</w:t>
                  </w:r>
                </w:p>
                <w:p w:rsidR="00A3324B" w:rsidRDefault="00A3324B" w:rsidP="005C019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Площадка </w:t>
                  </w:r>
                </w:p>
                <w:p w:rsidR="00A3324B" w:rsidRPr="00264154" w:rsidRDefault="00A3324B" w:rsidP="005C019F">
                  <w:pPr>
                    <w:jc w:val="center"/>
                    <w:rPr>
                      <w:sz w:val="22"/>
                      <w:szCs w:val="22"/>
                    </w:rPr>
                  </w:pPr>
                  <w:r w:rsidRPr="00264154">
                    <w:rPr>
                      <w:sz w:val="22"/>
                      <w:szCs w:val="22"/>
                    </w:rPr>
                    <w:t>№2</w:t>
                  </w:r>
                </w:p>
              </w:txbxContent>
            </v:textbox>
          </v:oval>
        </w:pict>
      </w:r>
    </w:p>
    <w:p w:rsidR="00A3324B" w:rsidRPr="005C019F" w:rsidRDefault="00A3324B" w:rsidP="005C019F"/>
    <w:p w:rsidR="00A3324B" w:rsidRDefault="00A3324B" w:rsidP="005C019F"/>
    <w:p w:rsidR="00A3324B" w:rsidRDefault="00A3324B" w:rsidP="005C019F"/>
    <w:p w:rsidR="00A3324B" w:rsidRDefault="00A3324B" w:rsidP="005C019F"/>
    <w:p w:rsidR="00A3324B" w:rsidRDefault="00A3324B" w:rsidP="005C019F"/>
    <w:p w:rsidR="00A3324B" w:rsidRPr="005C019F" w:rsidRDefault="00A3324B" w:rsidP="005C019F">
      <w:pPr>
        <w:tabs>
          <w:tab w:val="left" w:pos="5880"/>
        </w:tabs>
      </w:pPr>
      <w:r>
        <w:rPr>
          <w:noProof/>
        </w:rPr>
        <w:pict>
          <v:rect id="Прямоугольник 11" o:spid="_x0000_s1034" style="position:absolute;margin-left:36.45pt;margin-top:111.2pt;width:465.9pt;height:204.7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" fillcolor="#5b9bd5" strokecolor="#1f4d78" strokeweight="1pt">
            <v:textbox>
              <w:txbxContent>
                <w:p w:rsidR="00A3324B" w:rsidRPr="007D41BC" w:rsidRDefault="00A3324B" w:rsidP="0096186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A3324B" w:rsidRPr="007D41BC" w:rsidRDefault="00A3324B" w:rsidP="0096186E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7D41BC">
                    <w:rPr>
                      <w:b/>
                      <w:color w:val="FFFFFF"/>
                      <w:sz w:val="28"/>
                      <w:szCs w:val="28"/>
                    </w:rPr>
                    <w:t>ОГИБДД ОМВД по Октябрьскому району</w:t>
                  </w:r>
                </w:p>
                <w:p w:rsidR="00A3324B" w:rsidRPr="007D41BC" w:rsidRDefault="00A3324B" w:rsidP="0096186E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7D41BC">
                    <w:rPr>
                      <w:b/>
                      <w:color w:val="FFFFFF"/>
                      <w:sz w:val="28"/>
                      <w:szCs w:val="28"/>
                    </w:rPr>
                    <w:t>Площадка № 9</w:t>
                  </w:r>
                </w:p>
                <w:p w:rsidR="00A3324B" w:rsidRPr="002168E2" w:rsidRDefault="00A3324B" w:rsidP="002168E2">
                  <w:pPr>
                    <w:jc w:val="center"/>
                    <w:rPr>
                      <w:highlight w:val="black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oundrect id="Скругленный прямоугольник 10" o:spid="_x0000_s1035" style="position:absolute;margin-left:-29.9pt;margin-top:338.5pt;width:666.35pt;height:114.3pt;z-index:2516597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" fillcolor="#00b050" strokecolor="#1f4d78" strokeweight="1pt">
            <v:stroke joinstyle="miter"/>
            <v:textbox>
              <w:txbxContent>
                <w:p w:rsidR="00A3324B" w:rsidRPr="0096186E" w:rsidRDefault="00A3324B" w:rsidP="0096186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6186E">
                    <w:rPr>
                      <w:b/>
                      <w:sz w:val="28"/>
                      <w:szCs w:val="28"/>
                    </w:rPr>
                    <w:t xml:space="preserve">Администрация </w:t>
                  </w:r>
                </w:p>
                <w:p w:rsidR="00A3324B" w:rsidRPr="0096186E" w:rsidRDefault="00A3324B" w:rsidP="0096186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гп</w:t>
                  </w:r>
                  <w:r w:rsidRPr="0096186E">
                    <w:rPr>
                      <w:b/>
                      <w:sz w:val="28"/>
                      <w:szCs w:val="28"/>
                    </w:rPr>
                    <w:t>Приобье</w:t>
                  </w:r>
                </w:p>
              </w:txbxContent>
            </v:textbox>
          </v:roundrect>
        </w:pict>
      </w:r>
      <w:r>
        <w:rPr>
          <w:noProof/>
        </w:rPr>
        <w:pict>
          <v:rect id="Прямоугольник 12" o:spid="_x0000_s1036" style="position:absolute;margin-left:572.95pt;margin-top:-54pt;width:182.25pt;height:341.6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" fillcolor="#5b9bd5" strokecolor="#1f4d78" strokeweight="1pt">
            <v:textbox>
              <w:txbxContent>
                <w:p w:rsidR="00A3324B" w:rsidRPr="007D41BC" w:rsidRDefault="00A3324B" w:rsidP="00B10D16">
                  <w:pPr>
                    <w:jc w:val="center"/>
                    <w:rPr>
                      <w:b/>
                      <w:color w:val="FFFFFF"/>
                    </w:rPr>
                  </w:pPr>
                  <w:r w:rsidRPr="007D41BC">
                    <w:rPr>
                      <w:b/>
                      <w:color w:val="FFFFFF"/>
                    </w:rPr>
                    <w:t>РОЛЛЕР-ПАРК</w:t>
                  </w:r>
                </w:p>
                <w:p w:rsidR="00A3324B" w:rsidRPr="007D41BC" w:rsidRDefault="00A3324B" w:rsidP="00B10D16">
                  <w:pPr>
                    <w:jc w:val="center"/>
                    <w:rPr>
                      <w:b/>
                      <w:color w:val="FFFFFF"/>
                    </w:rPr>
                  </w:pPr>
                </w:p>
                <w:p w:rsidR="00A3324B" w:rsidRPr="007D41BC" w:rsidRDefault="00A3324B" w:rsidP="00B10D16">
                  <w:pPr>
                    <w:jc w:val="center"/>
                    <w:rPr>
                      <w:b/>
                      <w:color w:val="FFFFFF"/>
                    </w:rPr>
                  </w:pPr>
                  <w:r w:rsidRPr="007D41BC">
                    <w:rPr>
                      <w:b/>
                      <w:color w:val="FFFFFF"/>
                    </w:rPr>
                    <w:t>Площадка №10</w:t>
                  </w:r>
                </w:p>
                <w:p w:rsidR="00A3324B" w:rsidRPr="007D41BC" w:rsidRDefault="00A3324B" w:rsidP="0096186E">
                  <w:pPr>
                    <w:jc w:val="center"/>
                    <w:rPr>
                      <w:b/>
                      <w:color w:val="FFFFFF"/>
                    </w:rPr>
                  </w:pPr>
                </w:p>
                <w:p w:rsidR="00A3324B" w:rsidRPr="007D41BC" w:rsidRDefault="00A3324B" w:rsidP="00B10D16">
                  <w:pPr>
                    <w:rPr>
                      <w:b/>
                      <w:color w:val="FFFFFF"/>
                    </w:rPr>
                  </w:pPr>
                  <w:r w:rsidRPr="007D41BC">
                    <w:rPr>
                      <w:b/>
                      <w:color w:val="FFFFFF"/>
                    </w:rPr>
                    <w:t xml:space="preserve">МБОУ ДОД «РС ДЮСШОР»; </w:t>
                  </w:r>
                </w:p>
                <w:p w:rsidR="00A3324B" w:rsidRPr="007D41BC" w:rsidRDefault="00A3324B" w:rsidP="0096186E">
                  <w:pPr>
                    <w:jc w:val="center"/>
                    <w:rPr>
                      <w:b/>
                      <w:color w:val="FFFFFF"/>
                    </w:rPr>
                  </w:pPr>
                </w:p>
                <w:p w:rsidR="00A3324B" w:rsidRPr="007D41BC" w:rsidRDefault="00A3324B" w:rsidP="0096186E">
                  <w:pPr>
                    <w:jc w:val="center"/>
                    <w:rPr>
                      <w:b/>
                      <w:color w:val="FFFFFF"/>
                    </w:rPr>
                  </w:pPr>
                  <w:r w:rsidRPr="007D41BC">
                    <w:rPr>
                      <w:b/>
                      <w:color w:val="FFFFFF"/>
                    </w:rPr>
                    <w:t xml:space="preserve">Молодежный парламент </w:t>
                  </w:r>
                </w:p>
                <w:p w:rsidR="00A3324B" w:rsidRPr="007D41BC" w:rsidRDefault="00A3324B" w:rsidP="0096186E">
                  <w:pPr>
                    <w:jc w:val="center"/>
                    <w:rPr>
                      <w:b/>
                      <w:color w:val="FFFFFF"/>
                    </w:rPr>
                  </w:pPr>
                  <w:r w:rsidRPr="007D41BC">
                    <w:rPr>
                      <w:b/>
                      <w:color w:val="FFFFFF"/>
                    </w:rPr>
                    <w:t xml:space="preserve">при главе гп Приобье; </w:t>
                  </w:r>
                </w:p>
                <w:p w:rsidR="00A3324B" w:rsidRPr="007D41BC" w:rsidRDefault="00A3324B" w:rsidP="0096186E">
                  <w:pPr>
                    <w:jc w:val="center"/>
                    <w:rPr>
                      <w:b/>
                      <w:color w:val="FFFFFF"/>
                    </w:rPr>
                  </w:pPr>
                </w:p>
                <w:p w:rsidR="00A3324B" w:rsidRPr="007D41BC" w:rsidRDefault="00A3324B" w:rsidP="0096186E">
                  <w:pPr>
                    <w:jc w:val="center"/>
                    <w:rPr>
                      <w:b/>
                      <w:color w:val="FFFFFF"/>
                    </w:rPr>
                  </w:pPr>
                  <w:r w:rsidRPr="007D41BC">
                    <w:rPr>
                      <w:b/>
                      <w:color w:val="FFFFFF"/>
                    </w:rPr>
                    <w:t>Филиал БУ СПО ХМАО-Югры «Игримский профессиональный колледж»</w:t>
                  </w:r>
                </w:p>
              </w:txbxContent>
            </v:textbox>
          </v:rect>
        </w:pict>
      </w:r>
      <w:r>
        <w:tab/>
      </w:r>
    </w:p>
    <w:sectPr w:rsidR="00A3324B" w:rsidRPr="005C019F" w:rsidSect="002652D3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24B" w:rsidRDefault="00A3324B" w:rsidP="00E16062">
      <w:r>
        <w:separator/>
      </w:r>
    </w:p>
  </w:endnote>
  <w:endnote w:type="continuationSeparator" w:id="1">
    <w:p w:rsidR="00A3324B" w:rsidRDefault="00A3324B" w:rsidP="00E16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4B" w:rsidRDefault="00A3324B" w:rsidP="007D41BC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24B" w:rsidRDefault="00A3324B" w:rsidP="00E16062">
      <w:r>
        <w:separator/>
      </w:r>
    </w:p>
  </w:footnote>
  <w:footnote w:type="continuationSeparator" w:id="1">
    <w:p w:rsidR="00A3324B" w:rsidRDefault="00A3324B" w:rsidP="00E16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9E1"/>
    <w:multiLevelType w:val="hybridMultilevel"/>
    <w:tmpl w:val="643A978C"/>
    <w:lvl w:ilvl="0" w:tplc="B7967E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14E5A55"/>
    <w:multiLevelType w:val="hybridMultilevel"/>
    <w:tmpl w:val="16E224D2"/>
    <w:lvl w:ilvl="0" w:tplc="88BE561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">
    <w:nsid w:val="2FE640A4"/>
    <w:multiLevelType w:val="hybridMultilevel"/>
    <w:tmpl w:val="DD12A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5D19E1"/>
    <w:multiLevelType w:val="hybridMultilevel"/>
    <w:tmpl w:val="4C3E7978"/>
    <w:lvl w:ilvl="0" w:tplc="CFC0A95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F96265"/>
    <w:multiLevelType w:val="hybridMultilevel"/>
    <w:tmpl w:val="3DC6637E"/>
    <w:lvl w:ilvl="0" w:tplc="08F4C4CC">
      <w:start w:val="1"/>
      <w:numFmt w:val="decimal"/>
      <w:lvlText w:val="%1"/>
      <w:lvlJc w:val="left"/>
      <w:pPr>
        <w:ind w:left="11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>
    <w:nsid w:val="5B4E1B96"/>
    <w:multiLevelType w:val="hybridMultilevel"/>
    <w:tmpl w:val="EEFC0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6638B"/>
    <w:multiLevelType w:val="hybridMultilevel"/>
    <w:tmpl w:val="283E5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2073E"/>
    <w:multiLevelType w:val="hybridMultilevel"/>
    <w:tmpl w:val="1E66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E2623"/>
    <w:multiLevelType w:val="hybridMultilevel"/>
    <w:tmpl w:val="BA724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2210B2"/>
    <w:multiLevelType w:val="hybridMultilevel"/>
    <w:tmpl w:val="4112D842"/>
    <w:lvl w:ilvl="0" w:tplc="DDFA7DEC">
      <w:start w:val="1"/>
      <w:numFmt w:val="decimal"/>
      <w:lvlText w:val="%1"/>
      <w:lvlJc w:val="left"/>
      <w:pPr>
        <w:ind w:left="10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>
    <w:nsid w:val="7DCD6D45"/>
    <w:multiLevelType w:val="hybridMultilevel"/>
    <w:tmpl w:val="980688B2"/>
    <w:lvl w:ilvl="0" w:tplc="7F38E556">
      <w:start w:val="1"/>
      <w:numFmt w:val="decimal"/>
      <w:lvlText w:val="%1"/>
      <w:lvlJc w:val="left"/>
      <w:pPr>
        <w:ind w:left="10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7A1"/>
    <w:rsid w:val="00044FD7"/>
    <w:rsid w:val="000637EA"/>
    <w:rsid w:val="000D6A15"/>
    <w:rsid w:val="00104278"/>
    <w:rsid w:val="00142570"/>
    <w:rsid w:val="00165510"/>
    <w:rsid w:val="002168E2"/>
    <w:rsid w:val="00264154"/>
    <w:rsid w:val="002652D3"/>
    <w:rsid w:val="002845FD"/>
    <w:rsid w:val="002E3E6B"/>
    <w:rsid w:val="00326D02"/>
    <w:rsid w:val="00396C5A"/>
    <w:rsid w:val="003C2095"/>
    <w:rsid w:val="003F0277"/>
    <w:rsid w:val="00401B28"/>
    <w:rsid w:val="00430943"/>
    <w:rsid w:val="00473C7F"/>
    <w:rsid w:val="00521671"/>
    <w:rsid w:val="00543A24"/>
    <w:rsid w:val="00577BF6"/>
    <w:rsid w:val="005A6A38"/>
    <w:rsid w:val="005C019F"/>
    <w:rsid w:val="005D5E93"/>
    <w:rsid w:val="005E730E"/>
    <w:rsid w:val="00601517"/>
    <w:rsid w:val="0060494A"/>
    <w:rsid w:val="006334FD"/>
    <w:rsid w:val="00752D63"/>
    <w:rsid w:val="00772E88"/>
    <w:rsid w:val="007968BF"/>
    <w:rsid w:val="007D41BC"/>
    <w:rsid w:val="0081249F"/>
    <w:rsid w:val="00880927"/>
    <w:rsid w:val="00893F7B"/>
    <w:rsid w:val="0089445D"/>
    <w:rsid w:val="008E7C15"/>
    <w:rsid w:val="00922795"/>
    <w:rsid w:val="009379E6"/>
    <w:rsid w:val="00942780"/>
    <w:rsid w:val="00947C54"/>
    <w:rsid w:val="0096186E"/>
    <w:rsid w:val="00963CB7"/>
    <w:rsid w:val="00A3324B"/>
    <w:rsid w:val="00A477A1"/>
    <w:rsid w:val="00A759FD"/>
    <w:rsid w:val="00AD453B"/>
    <w:rsid w:val="00B10D16"/>
    <w:rsid w:val="00B85A14"/>
    <w:rsid w:val="00BB0907"/>
    <w:rsid w:val="00BF4084"/>
    <w:rsid w:val="00C540F2"/>
    <w:rsid w:val="00C822A9"/>
    <w:rsid w:val="00C827EE"/>
    <w:rsid w:val="00C86FFC"/>
    <w:rsid w:val="00CB4374"/>
    <w:rsid w:val="00CD657E"/>
    <w:rsid w:val="00CF6FAE"/>
    <w:rsid w:val="00D315ED"/>
    <w:rsid w:val="00D4215B"/>
    <w:rsid w:val="00D5296B"/>
    <w:rsid w:val="00E12786"/>
    <w:rsid w:val="00E16062"/>
    <w:rsid w:val="00E91B04"/>
    <w:rsid w:val="00E93DF2"/>
    <w:rsid w:val="00EA6628"/>
    <w:rsid w:val="00EB784F"/>
    <w:rsid w:val="00F25007"/>
    <w:rsid w:val="00F82127"/>
    <w:rsid w:val="00F9291D"/>
    <w:rsid w:val="00FE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21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606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606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160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606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618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186E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rsid w:val="006334FD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0637EA"/>
    <w:rPr>
      <w:rFonts w:eastAsia="Times New Roman"/>
    </w:rPr>
  </w:style>
  <w:style w:type="table" w:styleId="TableGrid">
    <w:name w:val="Table Grid"/>
    <w:basedOn w:val="TableNormal"/>
    <w:uiPriority w:val="99"/>
    <w:rsid w:val="000637E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2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16</Words>
  <Characters>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Краус, Светлана Владимировна</dc:creator>
  <cp:keywords/>
  <dc:description/>
  <cp:lastModifiedBy>ng</cp:lastModifiedBy>
  <cp:revision>3</cp:revision>
  <cp:lastPrinted>2014-05-15T04:43:00Z</cp:lastPrinted>
  <dcterms:created xsi:type="dcterms:W3CDTF">2014-05-16T09:45:00Z</dcterms:created>
  <dcterms:modified xsi:type="dcterms:W3CDTF">2014-05-16T09:45:00Z</dcterms:modified>
</cp:coreProperties>
</file>