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A" w:rsidRPr="00A56CF8" w:rsidRDefault="0036316A" w:rsidP="00B6604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56CF8">
        <w:rPr>
          <w:rFonts w:ascii="Times New Roman" w:hAnsi="Times New Roman"/>
          <w:b/>
          <w:sz w:val="32"/>
          <w:szCs w:val="32"/>
          <w:lang w:val="en-US"/>
        </w:rPr>
        <w:t>XXIX</w:t>
      </w:r>
      <w:r w:rsidRPr="00A56CF8">
        <w:rPr>
          <w:rFonts w:ascii="Times New Roman" w:hAnsi="Times New Roman"/>
          <w:b/>
          <w:sz w:val="32"/>
          <w:szCs w:val="32"/>
        </w:rPr>
        <w:t xml:space="preserve"> окружной открытый традиционный новогодний турнир «СНЕЖИНКА»</w:t>
      </w:r>
    </w:p>
    <w:p w:rsidR="0036316A" w:rsidRPr="00B51D12" w:rsidRDefault="0036316A" w:rsidP="00B51D12">
      <w:pPr>
        <w:pBdr>
          <w:bottom w:val="single" w:sz="12" w:space="1" w:color="auto"/>
        </w:pBdr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 – 20.12.2014г.                                                                               </w:t>
      </w:r>
      <w:r w:rsidRPr="00F97DD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пгт Приобье Октябрьский р-н.</w:t>
      </w:r>
    </w:p>
    <w:p w:rsidR="0036316A" w:rsidRPr="00F97DDC" w:rsidRDefault="0036316A" w:rsidP="00BC1493">
      <w:pPr>
        <w:jc w:val="center"/>
        <w:rPr>
          <w:b/>
        </w:rPr>
      </w:pPr>
    </w:p>
    <w:p w:rsidR="0036316A" w:rsidRPr="007A310D" w:rsidRDefault="0036316A" w:rsidP="00BC1493">
      <w:pPr>
        <w:jc w:val="center"/>
        <w:rPr>
          <w:b/>
        </w:rPr>
      </w:pPr>
      <w:r w:rsidRPr="007A310D">
        <w:rPr>
          <w:b/>
        </w:rPr>
        <w:t xml:space="preserve">СПИСОК ПРИЗЕРОВ </w:t>
      </w:r>
    </w:p>
    <w:p w:rsidR="0036316A" w:rsidRDefault="0036316A" w:rsidP="00CE3858">
      <w:pPr>
        <w:rPr>
          <w:b/>
          <w:sz w:val="28"/>
          <w:szCs w:val="28"/>
        </w:rPr>
      </w:pPr>
    </w:p>
    <w:p w:rsidR="0036316A" w:rsidRDefault="0036316A" w:rsidP="00BC14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Средние юноши 2001-2002 г.р.</w:t>
      </w:r>
    </w:p>
    <w:p w:rsidR="0036316A" w:rsidRPr="00F97DDC" w:rsidRDefault="0036316A" w:rsidP="00BC1493">
      <w:pPr>
        <w:jc w:val="center"/>
        <w:rPr>
          <w:b/>
          <w:sz w:val="28"/>
          <w:szCs w:val="28"/>
        </w:rPr>
      </w:pPr>
    </w:p>
    <w:tbl>
      <w:tblPr>
        <w:tblW w:w="1053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331"/>
        <w:gridCol w:w="3444"/>
        <w:gridCol w:w="1278"/>
        <w:gridCol w:w="3402"/>
      </w:tblGrid>
      <w:tr w:rsidR="0036316A" w:rsidRPr="00E26125" w:rsidTr="002B5EC0">
        <w:tc>
          <w:tcPr>
            <w:tcW w:w="0" w:type="auto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Занятое 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место  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Весовая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категория</w:t>
            </w:r>
          </w:p>
        </w:tc>
        <w:tc>
          <w:tcPr>
            <w:tcW w:w="3444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ФИ</w:t>
            </w:r>
          </w:p>
        </w:tc>
        <w:tc>
          <w:tcPr>
            <w:tcW w:w="1278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Год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рождения</w:t>
            </w:r>
          </w:p>
        </w:tc>
        <w:tc>
          <w:tcPr>
            <w:tcW w:w="3402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Город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34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Везенков Василий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2002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Василевич Степан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2001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Нурбеков Нурбол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2002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Сергеев Александр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2002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36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Батяй Дмитрий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2001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Рябченков Данил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2002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Краснотурьиск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 xml:space="preserve">Тырин Данил 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2002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A8648B" w:rsidRDefault="0036316A" w:rsidP="002B5EC0">
            <w:pPr>
              <w:jc w:val="center"/>
            </w:pPr>
            <w:r w:rsidRPr="00A8648B"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A8648B" w:rsidRDefault="0036316A" w:rsidP="00A8648B">
            <w:r w:rsidRPr="00A8648B">
              <w:t>Дурников Данила</w:t>
            </w:r>
          </w:p>
        </w:tc>
        <w:tc>
          <w:tcPr>
            <w:tcW w:w="1278" w:type="dxa"/>
          </w:tcPr>
          <w:p w:rsidR="0036316A" w:rsidRPr="00A8648B" w:rsidRDefault="0036316A" w:rsidP="002B5EC0">
            <w:pPr>
              <w:jc w:val="center"/>
            </w:pPr>
            <w:r w:rsidRPr="00A8648B">
              <w:t>2001</w:t>
            </w:r>
          </w:p>
        </w:tc>
        <w:tc>
          <w:tcPr>
            <w:tcW w:w="3402" w:type="dxa"/>
          </w:tcPr>
          <w:p w:rsidR="0036316A" w:rsidRPr="00A8648B" w:rsidRDefault="0036316A" w:rsidP="00A8648B">
            <w:r w:rsidRPr="00A8648B"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38,5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Яцков максим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Кондинский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Айнулин Наим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Кузьмин Данил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Нефтеюганск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Катюхин Александр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Карпинск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38,5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Сарсенов никита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Швинд Михаил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Игнатов Юрий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Кондинский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Титов Никита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Сургут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40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Куюмчян Роман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 xml:space="preserve">Сургут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Полевщиков Александр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Халилов Владислав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Нефтеюганск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Дадашов Максим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Урай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41,5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Дадабаев Тимур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 xml:space="preserve">Нягань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Барохоев Лом-ал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Агаларов Заур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Вагузов роман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43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Боровик Игорь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Афонин Владимир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Архипов Иван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Советский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Лузгин Владислав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44,5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Мороз Александр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AA3621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Малышев Виталий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AA3621">
            <w:r>
              <w:t>Сургут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Димухаметов Эдуард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AA3621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Нацвин Сергей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AA3621">
            <w:r>
              <w:t>Сургут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46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Абдрахманов Марат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Низамов Илья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755E28">
            <w:r>
              <w:t>Серов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Галкин Данил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755E28">
            <w:r>
              <w:t>Серов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Воронов Дмитрий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48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Робертус Александр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Овчинников Сергей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Хачятрян Арман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 xml:space="preserve">Краснотурьинск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Халитов Ильсур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Советский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50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Мамылов Артем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Саликов Магомед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Литвиненко Кирилл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Нягань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Постика Артем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52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Ибатулин Вячеслав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Белухин Константин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Волчанск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54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Бастриков Данил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Серов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Абдулаев Омматилло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56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Юмачиков артур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Бежан Александр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Штрек Артур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Карпинск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59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Нурушев Тимур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Нефтеюганск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Бездуган Михаил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Жданов Кирилл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Североуральск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Вакуев Евгений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>Березовский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62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Мамедов Артемий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65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Мороз Данил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Беларусь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Османов Рустем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Нягань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72</w:t>
            </w:r>
          </w:p>
        </w:tc>
        <w:tc>
          <w:tcPr>
            <w:tcW w:w="3444" w:type="dxa"/>
          </w:tcPr>
          <w:p w:rsidR="0036316A" w:rsidRDefault="0036316A" w:rsidP="00BC1493">
            <w:r>
              <w:t>Аполовников Константин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Серов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Тордуа Кирилл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Зайцев Никита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Беларусь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BC1493">
            <w:r>
              <w:t>Гоманов Иван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2002</w:t>
            </w:r>
          </w:p>
        </w:tc>
        <w:tc>
          <w:tcPr>
            <w:tcW w:w="3402" w:type="dxa"/>
          </w:tcPr>
          <w:p w:rsidR="0036316A" w:rsidRDefault="0036316A" w:rsidP="00BC1493">
            <w:r>
              <w:t xml:space="preserve">Урай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76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Мирзоев Магомед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 xml:space="preserve">Нефтеюганск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Еленец Семен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BC1493">
            <w:r>
              <w:t>Никитин Алексей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Pr="0094658F" w:rsidRDefault="0036316A" w:rsidP="00BC1493">
            <w:r>
              <w:t xml:space="preserve">Беларусь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+76</w:t>
            </w:r>
          </w:p>
        </w:tc>
        <w:tc>
          <w:tcPr>
            <w:tcW w:w="3444" w:type="dxa"/>
          </w:tcPr>
          <w:p w:rsidR="0036316A" w:rsidRDefault="0036316A" w:rsidP="00BC1493">
            <w:r>
              <w:t>Черкасов Александр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2001</w:t>
            </w:r>
          </w:p>
        </w:tc>
        <w:tc>
          <w:tcPr>
            <w:tcW w:w="3402" w:type="dxa"/>
          </w:tcPr>
          <w:p w:rsidR="0036316A" w:rsidRDefault="0036316A" w:rsidP="00BC1493">
            <w:r>
              <w:t>Белоярский</w:t>
            </w:r>
          </w:p>
        </w:tc>
      </w:tr>
    </w:tbl>
    <w:p w:rsidR="0036316A" w:rsidRDefault="0036316A" w:rsidP="00BC1493">
      <w:pPr>
        <w:rPr>
          <w:b/>
          <w:sz w:val="28"/>
          <w:szCs w:val="28"/>
        </w:rPr>
      </w:pPr>
    </w:p>
    <w:p w:rsidR="0036316A" w:rsidRDefault="0036316A" w:rsidP="00BC1493">
      <w:pPr>
        <w:rPr>
          <w:b/>
          <w:sz w:val="28"/>
          <w:szCs w:val="28"/>
        </w:rPr>
      </w:pPr>
    </w:p>
    <w:p w:rsidR="0036316A" w:rsidRDefault="0036316A" w:rsidP="00CE385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 соревнований                                                                                       Р.М. Гадиев</w:t>
      </w:r>
    </w:p>
    <w:p w:rsidR="0036316A" w:rsidRDefault="0036316A" w:rsidP="00CE385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судья Международной  категории</w:t>
      </w:r>
      <w:r>
        <w:rPr>
          <w:rFonts w:ascii="Times New Roman" w:hAnsi="Times New Roman"/>
        </w:rPr>
        <w:tab/>
        <w:t xml:space="preserve">                                                                г. Ханты - Мансийск</w:t>
      </w:r>
    </w:p>
    <w:p w:rsidR="0036316A" w:rsidRDefault="0036316A" w:rsidP="00CE3858">
      <w:pPr>
        <w:pStyle w:val="NoSpacing"/>
        <w:rPr>
          <w:rFonts w:ascii="Times New Roman" w:hAnsi="Times New Roman"/>
        </w:rPr>
      </w:pPr>
    </w:p>
    <w:p w:rsidR="0036316A" w:rsidRDefault="0036316A" w:rsidP="00CE385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секретарь соревнований</w:t>
      </w:r>
      <w:r>
        <w:rPr>
          <w:rFonts w:ascii="Times New Roman" w:hAnsi="Times New Roman"/>
        </w:rPr>
        <w:tab/>
        <w:t xml:space="preserve">                                                                        В.М. Демчук</w:t>
      </w:r>
    </w:p>
    <w:p w:rsidR="0036316A" w:rsidRPr="00CE3858" w:rsidRDefault="0036316A" w:rsidP="00CE385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Октябрьский район</w:t>
      </w:r>
    </w:p>
    <w:p w:rsidR="0036316A" w:rsidRDefault="0036316A" w:rsidP="00AB469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Pr="00A56CF8" w:rsidRDefault="0036316A" w:rsidP="005A52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56CF8">
        <w:rPr>
          <w:rFonts w:ascii="Times New Roman" w:hAnsi="Times New Roman"/>
          <w:b/>
          <w:sz w:val="32"/>
          <w:szCs w:val="32"/>
          <w:lang w:val="en-US"/>
        </w:rPr>
        <w:t>XXIX</w:t>
      </w:r>
      <w:r w:rsidRPr="00A56CF8">
        <w:rPr>
          <w:rFonts w:ascii="Times New Roman" w:hAnsi="Times New Roman"/>
          <w:b/>
          <w:sz w:val="32"/>
          <w:szCs w:val="32"/>
        </w:rPr>
        <w:t xml:space="preserve"> окружной открытый традиционный новогодний турнир «СНЕЖИНКА»</w:t>
      </w:r>
    </w:p>
    <w:p w:rsidR="0036316A" w:rsidRPr="00B51D12" w:rsidRDefault="0036316A" w:rsidP="005A52F5">
      <w:pPr>
        <w:pBdr>
          <w:bottom w:val="single" w:sz="12" w:space="1" w:color="auto"/>
        </w:pBdr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 – 20.12.2014г.                                                                               </w:t>
      </w:r>
      <w:r w:rsidRPr="00F97DD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пгт Приобье Октябрьский р-н.</w:t>
      </w:r>
    </w:p>
    <w:p w:rsidR="0036316A" w:rsidRPr="00F97DDC" w:rsidRDefault="0036316A" w:rsidP="005A52F5">
      <w:pPr>
        <w:jc w:val="center"/>
        <w:rPr>
          <w:b/>
        </w:rPr>
      </w:pPr>
    </w:p>
    <w:p w:rsidR="0036316A" w:rsidRPr="005A52F5" w:rsidRDefault="0036316A" w:rsidP="005A52F5">
      <w:pPr>
        <w:jc w:val="center"/>
        <w:rPr>
          <w:b/>
        </w:rPr>
      </w:pPr>
      <w:r w:rsidRPr="007A310D">
        <w:rPr>
          <w:b/>
        </w:rPr>
        <w:t xml:space="preserve">СПИСОК ПРИЗЕРОВ </w:t>
      </w:r>
    </w:p>
    <w:p w:rsidR="0036316A" w:rsidRDefault="0036316A" w:rsidP="005A5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Старшие юноши 1999-2000 г.р.</w:t>
      </w:r>
    </w:p>
    <w:p w:rsidR="0036316A" w:rsidRPr="00F97DDC" w:rsidRDefault="0036316A" w:rsidP="005A52F5">
      <w:pPr>
        <w:jc w:val="center"/>
        <w:rPr>
          <w:b/>
          <w:sz w:val="28"/>
          <w:szCs w:val="28"/>
        </w:rPr>
      </w:pPr>
    </w:p>
    <w:tbl>
      <w:tblPr>
        <w:tblW w:w="1053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331"/>
        <w:gridCol w:w="3444"/>
        <w:gridCol w:w="1278"/>
        <w:gridCol w:w="3402"/>
      </w:tblGrid>
      <w:tr w:rsidR="0036316A" w:rsidRPr="00E26125" w:rsidTr="002B5EC0">
        <w:tc>
          <w:tcPr>
            <w:tcW w:w="0" w:type="auto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Занятое 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место  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Весовая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категория</w:t>
            </w:r>
          </w:p>
        </w:tc>
        <w:tc>
          <w:tcPr>
            <w:tcW w:w="3444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ФИ</w:t>
            </w:r>
          </w:p>
        </w:tc>
        <w:tc>
          <w:tcPr>
            <w:tcW w:w="1278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Год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рождения</w:t>
            </w:r>
          </w:p>
        </w:tc>
        <w:tc>
          <w:tcPr>
            <w:tcW w:w="3402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Город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37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Афонин Александр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 xml:space="preserve">Октябрьский район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Сингатулин Марат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Серов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Бызов Данил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Верзилов Иван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46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Шнайдер Ян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Волчанск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Пидгирняк Руслан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Хорьков Антон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 xml:space="preserve">Смирнов Михаил 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 xml:space="preserve">Карпинск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50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 xml:space="preserve">Хасанзянов илья 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Серов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Матвеев Степан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Аюбов Шайбек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Ханты-Мансийск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 xml:space="preserve">Голошубов Илья 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 xml:space="preserve">Серов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52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Мамаджанов глеб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 xml:space="preserve">Серов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 xml:space="preserve">Новик Юрий 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Гаджиев Семур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Сургут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Спирин Иван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Карпинск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57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Брелик Артем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Курочкин Василий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Фирсов Кирилл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 xml:space="preserve">Навицкий Вадим 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60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Турицын Никита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Ахметханов Рустам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Толмачев Кирилл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Екатеринбург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Беланов Владимир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63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Крупин Дмитрий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Кондинский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Шаманский Максим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Тюменская обл.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Захезин Сергей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Североуральск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 xml:space="preserve">Сумкин Георгий 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70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Степанов Сергей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Чернов Никита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Раупов Абдухафиз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Пиров Рустам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75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 xml:space="preserve">Заляев Алмаз 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Белых Данил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Петров Никита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Тойкиев Никита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+80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Сидоренко Александр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1999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Беларусь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Default="0036316A" w:rsidP="002B5EC0">
            <w:pPr>
              <w:jc w:val="center"/>
            </w:pPr>
            <w: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Соколов Павел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Белоярский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Default="0036316A" w:rsidP="002B5EC0">
            <w:pPr>
              <w:jc w:val="center"/>
            </w:pPr>
            <w: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Олещук Тарас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2000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</w:tbl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 соревнований                                                                                      Р.М. Гадиев</w:t>
      </w: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судья Международной  категории</w:t>
      </w:r>
      <w:r>
        <w:rPr>
          <w:rFonts w:ascii="Times New Roman" w:hAnsi="Times New Roman"/>
        </w:rPr>
        <w:tab/>
        <w:t xml:space="preserve">                                                                г. Ханты - Мансийск</w:t>
      </w:r>
    </w:p>
    <w:p w:rsidR="0036316A" w:rsidRDefault="0036316A" w:rsidP="005A52F5">
      <w:pPr>
        <w:pStyle w:val="NoSpacing"/>
        <w:rPr>
          <w:rFonts w:ascii="Times New Roman" w:hAnsi="Times New Roman"/>
        </w:rPr>
      </w:pP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секретарь соревнований</w:t>
      </w:r>
      <w:r>
        <w:rPr>
          <w:rFonts w:ascii="Times New Roman" w:hAnsi="Times New Roman"/>
        </w:rPr>
        <w:tab/>
        <w:t xml:space="preserve">                                                                        В.М. Демчук</w:t>
      </w:r>
    </w:p>
    <w:p w:rsidR="0036316A" w:rsidRPr="00755E28" w:rsidRDefault="0036316A" w:rsidP="00020F8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Октябрьский район</w:t>
      </w:r>
    </w:p>
    <w:p w:rsidR="0036316A" w:rsidRPr="00A56CF8" w:rsidRDefault="0036316A" w:rsidP="005A52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56CF8">
        <w:rPr>
          <w:rFonts w:ascii="Times New Roman" w:hAnsi="Times New Roman"/>
          <w:b/>
          <w:sz w:val="32"/>
          <w:szCs w:val="32"/>
          <w:lang w:val="en-US"/>
        </w:rPr>
        <w:t>XXIX</w:t>
      </w:r>
      <w:r w:rsidRPr="00A56CF8">
        <w:rPr>
          <w:rFonts w:ascii="Times New Roman" w:hAnsi="Times New Roman"/>
          <w:b/>
          <w:sz w:val="32"/>
          <w:szCs w:val="32"/>
        </w:rPr>
        <w:t xml:space="preserve"> окружной открытый традиционный новогодний турнир «СНЕЖИНКА»</w:t>
      </w:r>
    </w:p>
    <w:p w:rsidR="0036316A" w:rsidRPr="00B51D12" w:rsidRDefault="0036316A" w:rsidP="005A52F5">
      <w:pPr>
        <w:pBdr>
          <w:bottom w:val="single" w:sz="12" w:space="1" w:color="auto"/>
        </w:pBdr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 – 20.12.2014г.                                                                               </w:t>
      </w:r>
      <w:r w:rsidRPr="00F97DD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пгт Приобье Октябрьский р-н.</w:t>
      </w:r>
    </w:p>
    <w:p w:rsidR="0036316A" w:rsidRPr="00F97DDC" w:rsidRDefault="0036316A" w:rsidP="005A52F5">
      <w:pPr>
        <w:jc w:val="center"/>
        <w:rPr>
          <w:b/>
        </w:rPr>
      </w:pPr>
    </w:p>
    <w:p w:rsidR="0036316A" w:rsidRDefault="0036316A" w:rsidP="005A52F5">
      <w:pPr>
        <w:jc w:val="center"/>
        <w:rPr>
          <w:b/>
        </w:rPr>
      </w:pPr>
      <w:r w:rsidRPr="007A310D">
        <w:rPr>
          <w:b/>
        </w:rPr>
        <w:t xml:space="preserve">СПИСОК ПРИЗЕРОВ </w:t>
      </w:r>
    </w:p>
    <w:p w:rsidR="0036316A" w:rsidRPr="007A310D" w:rsidRDefault="0036316A" w:rsidP="005A52F5">
      <w:pPr>
        <w:jc w:val="center"/>
        <w:rPr>
          <w:b/>
        </w:rPr>
      </w:pPr>
    </w:p>
    <w:p w:rsidR="0036316A" w:rsidRPr="00F97DDC" w:rsidRDefault="0036316A" w:rsidP="005A52F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Юниоры 1997-1998 г.р.</w:t>
      </w:r>
    </w:p>
    <w:tbl>
      <w:tblPr>
        <w:tblW w:w="1053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331"/>
        <w:gridCol w:w="3444"/>
        <w:gridCol w:w="1278"/>
        <w:gridCol w:w="3402"/>
      </w:tblGrid>
      <w:tr w:rsidR="0036316A" w:rsidRPr="00E26125" w:rsidTr="002B5EC0">
        <w:tc>
          <w:tcPr>
            <w:tcW w:w="0" w:type="auto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Занятое 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место  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Весовая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категория</w:t>
            </w:r>
          </w:p>
        </w:tc>
        <w:tc>
          <w:tcPr>
            <w:tcW w:w="3444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ФИ</w:t>
            </w:r>
          </w:p>
        </w:tc>
        <w:tc>
          <w:tcPr>
            <w:tcW w:w="1278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Год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рождения</w:t>
            </w:r>
          </w:p>
        </w:tc>
        <w:tc>
          <w:tcPr>
            <w:tcW w:w="3402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Город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52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Кудинов Антон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Насалевич Антон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Советский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Липин Федор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Кондинский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Федоров Егор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60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Кузьминых Никита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Святынюк Иван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Кондинский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 xml:space="preserve">Сергачев Никита 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 xml:space="preserve">Карпинск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Туктаров Дмитрий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 xml:space="preserve">Серов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64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Асланов Шахин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ЮКИОР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Лукманов Тимур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Default="0036316A" w:rsidP="00755E28">
            <w:r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Исламов Рашид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Мартын Евгений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69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Бучинский Андрей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Дядюк Владислав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Default="0036316A" w:rsidP="00755E28">
            <w:r>
              <w:t>Урай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Сулейманов Руслан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Нижневартовск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Таран Евгений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Североуральск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75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Мусаев Муса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Нижневартовск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Наумчук Владислав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Гладышев Савелий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1997</w:t>
            </w:r>
          </w:p>
        </w:tc>
        <w:tc>
          <w:tcPr>
            <w:tcW w:w="3402" w:type="dxa"/>
          </w:tcPr>
          <w:p w:rsidR="0036316A" w:rsidRDefault="0036316A" w:rsidP="00755E28">
            <w:r>
              <w:t>Сургут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Турсунов Санджар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1998</w:t>
            </w:r>
          </w:p>
        </w:tc>
        <w:tc>
          <w:tcPr>
            <w:tcW w:w="3402" w:type="dxa"/>
          </w:tcPr>
          <w:p w:rsidR="0036316A" w:rsidRDefault="0036316A" w:rsidP="00755E28">
            <w:r>
              <w:t>Белоярский</w:t>
            </w:r>
          </w:p>
        </w:tc>
      </w:tr>
    </w:tbl>
    <w:p w:rsidR="0036316A" w:rsidRDefault="0036316A" w:rsidP="005A52F5">
      <w:pPr>
        <w:rPr>
          <w:b/>
          <w:sz w:val="28"/>
          <w:szCs w:val="28"/>
        </w:rPr>
      </w:pP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 соревнований                                                                                       Р.М. Гадиев</w:t>
      </w: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судья Международной  категории</w:t>
      </w:r>
      <w:r>
        <w:rPr>
          <w:rFonts w:ascii="Times New Roman" w:hAnsi="Times New Roman"/>
        </w:rPr>
        <w:tab/>
        <w:t xml:space="preserve">                                                                г. Ханты - Мансийск</w:t>
      </w:r>
    </w:p>
    <w:p w:rsidR="0036316A" w:rsidRDefault="0036316A" w:rsidP="005A52F5">
      <w:pPr>
        <w:pStyle w:val="NoSpacing"/>
        <w:rPr>
          <w:rFonts w:ascii="Times New Roman" w:hAnsi="Times New Roman"/>
        </w:rPr>
      </w:pP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секретарь соревнований</w:t>
      </w:r>
      <w:r>
        <w:rPr>
          <w:rFonts w:ascii="Times New Roman" w:hAnsi="Times New Roman"/>
        </w:rPr>
        <w:tab/>
        <w:t xml:space="preserve">                                                                        В.М. Демчук</w:t>
      </w:r>
    </w:p>
    <w:p w:rsidR="0036316A" w:rsidRPr="00CE3858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Октябрьский район</w:t>
      </w:r>
    </w:p>
    <w:p w:rsidR="0036316A" w:rsidRDefault="0036316A" w:rsidP="005A52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36316A" w:rsidRDefault="0036316A" w:rsidP="005A52F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5A52F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5A52F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Pr="00A56CF8" w:rsidRDefault="0036316A" w:rsidP="005A52F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56CF8">
        <w:rPr>
          <w:rFonts w:ascii="Times New Roman" w:hAnsi="Times New Roman"/>
          <w:b/>
          <w:sz w:val="32"/>
          <w:szCs w:val="32"/>
          <w:lang w:val="en-US"/>
        </w:rPr>
        <w:t>XXIX</w:t>
      </w:r>
      <w:r w:rsidRPr="00A56CF8">
        <w:rPr>
          <w:rFonts w:ascii="Times New Roman" w:hAnsi="Times New Roman"/>
          <w:b/>
          <w:sz w:val="32"/>
          <w:szCs w:val="32"/>
        </w:rPr>
        <w:t xml:space="preserve"> окружной открытый традиционный новогодний турнир «СНЕЖИНКА»</w:t>
      </w:r>
    </w:p>
    <w:p w:rsidR="0036316A" w:rsidRPr="00B51D12" w:rsidRDefault="0036316A" w:rsidP="005A52F5">
      <w:pPr>
        <w:pBdr>
          <w:bottom w:val="single" w:sz="12" w:space="1" w:color="auto"/>
        </w:pBdr>
        <w:ind w:left="-113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 – 20.12.2014г.                                                                               </w:t>
      </w:r>
      <w:r w:rsidRPr="00F97DDC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пгт Приобье Октябрьский р-н.</w:t>
      </w:r>
    </w:p>
    <w:p w:rsidR="0036316A" w:rsidRPr="00F97DDC" w:rsidRDefault="0036316A" w:rsidP="005A52F5">
      <w:pPr>
        <w:jc w:val="center"/>
        <w:rPr>
          <w:b/>
        </w:rPr>
      </w:pPr>
    </w:p>
    <w:p w:rsidR="0036316A" w:rsidRPr="007A310D" w:rsidRDefault="0036316A" w:rsidP="005A52F5">
      <w:pPr>
        <w:jc w:val="center"/>
        <w:rPr>
          <w:b/>
        </w:rPr>
      </w:pPr>
      <w:r w:rsidRPr="007A310D">
        <w:rPr>
          <w:b/>
        </w:rPr>
        <w:t xml:space="preserve">СПИСОК ПРИЗЕРОВ </w:t>
      </w:r>
    </w:p>
    <w:p w:rsidR="0036316A" w:rsidRDefault="0036316A" w:rsidP="005A52F5">
      <w:pPr>
        <w:rPr>
          <w:b/>
          <w:sz w:val="28"/>
          <w:szCs w:val="28"/>
        </w:rPr>
      </w:pPr>
    </w:p>
    <w:p w:rsidR="0036316A" w:rsidRPr="00F97DDC" w:rsidRDefault="0036316A" w:rsidP="005A52F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Мужчины 1996 г.р. и старше</w:t>
      </w:r>
    </w:p>
    <w:tbl>
      <w:tblPr>
        <w:tblW w:w="10531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1331"/>
        <w:gridCol w:w="3444"/>
        <w:gridCol w:w="1278"/>
        <w:gridCol w:w="3402"/>
      </w:tblGrid>
      <w:tr w:rsidR="0036316A" w:rsidRPr="00E26125" w:rsidTr="002B5EC0">
        <w:tc>
          <w:tcPr>
            <w:tcW w:w="0" w:type="auto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Занятое 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 xml:space="preserve">место  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Весовая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категория</w:t>
            </w:r>
          </w:p>
        </w:tc>
        <w:tc>
          <w:tcPr>
            <w:tcW w:w="3444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ФИ</w:t>
            </w:r>
          </w:p>
        </w:tc>
        <w:tc>
          <w:tcPr>
            <w:tcW w:w="1278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Год</w:t>
            </w:r>
          </w:p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рождения</w:t>
            </w:r>
          </w:p>
        </w:tc>
        <w:tc>
          <w:tcPr>
            <w:tcW w:w="3402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Город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56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 xml:space="preserve">Шарифов Алиса 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1996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Муха Антон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1991</w:t>
            </w:r>
          </w:p>
        </w:tc>
        <w:tc>
          <w:tcPr>
            <w:tcW w:w="3402" w:type="dxa"/>
          </w:tcPr>
          <w:p w:rsidR="0036316A" w:rsidRDefault="0036316A" w:rsidP="00755E28">
            <w:r>
              <w:t>Екатеринбург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Калинин Владимир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1991</w:t>
            </w:r>
          </w:p>
        </w:tc>
        <w:tc>
          <w:tcPr>
            <w:tcW w:w="3402" w:type="dxa"/>
          </w:tcPr>
          <w:p w:rsidR="0036316A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60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Мирзоев Руслан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1994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Асадов Мусаиб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1993</w:t>
            </w:r>
          </w:p>
        </w:tc>
        <w:tc>
          <w:tcPr>
            <w:tcW w:w="3402" w:type="dxa"/>
          </w:tcPr>
          <w:p w:rsidR="0036316A" w:rsidRDefault="0036316A" w:rsidP="00755E28">
            <w:r>
              <w:t>Нягань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Pr="002D283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64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Красильников Владимир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1996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ЮКИОР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Алексеев Михаил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1995</w:t>
            </w:r>
          </w:p>
        </w:tc>
        <w:tc>
          <w:tcPr>
            <w:tcW w:w="3402" w:type="dxa"/>
          </w:tcPr>
          <w:p w:rsidR="0036316A" w:rsidRDefault="0036316A" w:rsidP="00755E28">
            <w:r>
              <w:t>ЮКИОР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Ждановских Руслан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1995</w:t>
            </w:r>
          </w:p>
        </w:tc>
        <w:tc>
          <w:tcPr>
            <w:tcW w:w="3402" w:type="dxa"/>
          </w:tcPr>
          <w:p w:rsidR="0036316A" w:rsidRDefault="0036316A" w:rsidP="00755E28">
            <w:r>
              <w:t>Екатеринбург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Аптышев Максим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1991</w:t>
            </w:r>
          </w:p>
        </w:tc>
        <w:tc>
          <w:tcPr>
            <w:tcW w:w="3402" w:type="dxa"/>
          </w:tcPr>
          <w:p w:rsidR="0036316A" w:rsidRDefault="0036316A" w:rsidP="00755E28">
            <w:r>
              <w:t xml:space="preserve">Октябрьский район 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1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75</w:t>
            </w:r>
          </w:p>
        </w:tc>
        <w:tc>
          <w:tcPr>
            <w:tcW w:w="3444" w:type="dxa"/>
          </w:tcPr>
          <w:p w:rsidR="0036316A" w:rsidRPr="0094658F" w:rsidRDefault="0036316A" w:rsidP="00755E28">
            <w:r>
              <w:t>Федышин Валерий</w:t>
            </w:r>
          </w:p>
        </w:tc>
        <w:tc>
          <w:tcPr>
            <w:tcW w:w="1278" w:type="dxa"/>
          </w:tcPr>
          <w:p w:rsidR="0036316A" w:rsidRPr="0094658F" w:rsidRDefault="0036316A" w:rsidP="002B5EC0">
            <w:pPr>
              <w:jc w:val="center"/>
            </w:pPr>
            <w:r>
              <w:t>1990</w:t>
            </w:r>
          </w:p>
        </w:tc>
        <w:tc>
          <w:tcPr>
            <w:tcW w:w="3402" w:type="dxa"/>
          </w:tcPr>
          <w:p w:rsidR="0036316A" w:rsidRPr="0094658F" w:rsidRDefault="0036316A" w:rsidP="00755E28">
            <w:r>
              <w:t>Екатеринбург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2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Иванов Евгений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1996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Кожевников Артем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1991</w:t>
            </w:r>
          </w:p>
        </w:tc>
        <w:tc>
          <w:tcPr>
            <w:tcW w:w="3402" w:type="dxa"/>
          </w:tcPr>
          <w:p w:rsidR="0036316A" w:rsidRDefault="0036316A" w:rsidP="00755E28">
            <w:r>
              <w:t>Октябрьский район</w:t>
            </w:r>
          </w:p>
        </w:tc>
      </w:tr>
      <w:tr w:rsidR="0036316A" w:rsidRPr="00E26125" w:rsidTr="002B5EC0">
        <w:tc>
          <w:tcPr>
            <w:tcW w:w="0" w:type="auto"/>
          </w:tcPr>
          <w:p w:rsidR="0036316A" w:rsidRDefault="0036316A" w:rsidP="002B5EC0">
            <w:pPr>
              <w:jc w:val="center"/>
            </w:pPr>
            <w:r>
              <w:t>3</w:t>
            </w:r>
          </w:p>
        </w:tc>
        <w:tc>
          <w:tcPr>
            <w:tcW w:w="1331" w:type="dxa"/>
          </w:tcPr>
          <w:p w:rsidR="0036316A" w:rsidRPr="002B5EC0" w:rsidRDefault="0036316A" w:rsidP="002B5EC0">
            <w:pPr>
              <w:jc w:val="center"/>
              <w:rPr>
                <w:b/>
              </w:rPr>
            </w:pPr>
            <w:r w:rsidRPr="002B5EC0">
              <w:rPr>
                <w:b/>
              </w:rPr>
              <w:t>-</w:t>
            </w:r>
          </w:p>
        </w:tc>
        <w:tc>
          <w:tcPr>
            <w:tcW w:w="3444" w:type="dxa"/>
          </w:tcPr>
          <w:p w:rsidR="0036316A" w:rsidRDefault="0036316A" w:rsidP="00755E28">
            <w:r>
              <w:t>Полянский Сергей</w:t>
            </w:r>
          </w:p>
        </w:tc>
        <w:tc>
          <w:tcPr>
            <w:tcW w:w="1278" w:type="dxa"/>
          </w:tcPr>
          <w:p w:rsidR="0036316A" w:rsidRDefault="0036316A" w:rsidP="002B5EC0">
            <w:pPr>
              <w:jc w:val="center"/>
            </w:pPr>
            <w:r>
              <w:t>1995</w:t>
            </w:r>
          </w:p>
        </w:tc>
        <w:tc>
          <w:tcPr>
            <w:tcW w:w="3402" w:type="dxa"/>
          </w:tcPr>
          <w:p w:rsidR="0036316A" w:rsidRDefault="0036316A" w:rsidP="00755E28">
            <w:r>
              <w:t>Нижневартовск</w:t>
            </w:r>
          </w:p>
        </w:tc>
      </w:tr>
    </w:tbl>
    <w:p w:rsidR="0036316A" w:rsidRDefault="0036316A" w:rsidP="005A52F5">
      <w:pPr>
        <w:rPr>
          <w:b/>
          <w:sz w:val="28"/>
          <w:szCs w:val="28"/>
        </w:rPr>
      </w:pPr>
    </w:p>
    <w:p w:rsidR="0036316A" w:rsidRDefault="0036316A" w:rsidP="005A52F5">
      <w:pPr>
        <w:rPr>
          <w:b/>
          <w:sz w:val="28"/>
          <w:szCs w:val="28"/>
        </w:rPr>
      </w:pP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судья соревнований                                                                                       Р.М. Гадиев</w:t>
      </w: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судья Международной  категории</w:t>
      </w:r>
      <w:r>
        <w:rPr>
          <w:rFonts w:ascii="Times New Roman" w:hAnsi="Times New Roman"/>
        </w:rPr>
        <w:tab/>
        <w:t xml:space="preserve">                                                                г. Ханты - Мансийск</w:t>
      </w:r>
    </w:p>
    <w:p w:rsidR="0036316A" w:rsidRDefault="0036316A" w:rsidP="005A52F5">
      <w:pPr>
        <w:pStyle w:val="NoSpacing"/>
        <w:rPr>
          <w:rFonts w:ascii="Times New Roman" w:hAnsi="Times New Roman"/>
        </w:rPr>
      </w:pPr>
    </w:p>
    <w:p w:rsidR="0036316A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Главный секретарь соревнований</w:t>
      </w:r>
      <w:r>
        <w:rPr>
          <w:rFonts w:ascii="Times New Roman" w:hAnsi="Times New Roman"/>
        </w:rPr>
        <w:tab/>
        <w:t xml:space="preserve">                                                                        В.М. Демчук</w:t>
      </w:r>
    </w:p>
    <w:p w:rsidR="0036316A" w:rsidRPr="00CE3858" w:rsidRDefault="0036316A" w:rsidP="005A52F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Октябрьский район</w:t>
      </w:r>
    </w:p>
    <w:p w:rsidR="0036316A" w:rsidRDefault="0036316A" w:rsidP="005A52F5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36316A" w:rsidRDefault="0036316A" w:rsidP="005A52F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5A52F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5A52F5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36316A" w:rsidRDefault="0036316A" w:rsidP="00020F8C">
      <w:pPr>
        <w:pStyle w:val="NoSpacing"/>
        <w:rPr>
          <w:rFonts w:ascii="Times New Roman" w:hAnsi="Times New Roman"/>
          <w:b/>
          <w:sz w:val="26"/>
          <w:szCs w:val="26"/>
        </w:rPr>
      </w:pPr>
    </w:p>
    <w:sectPr w:rsidR="0036316A" w:rsidSect="00F2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A3"/>
    <w:rsid w:val="00002D2C"/>
    <w:rsid w:val="000155B6"/>
    <w:rsid w:val="00020F8C"/>
    <w:rsid w:val="0005551C"/>
    <w:rsid w:val="0006125B"/>
    <w:rsid w:val="000A793A"/>
    <w:rsid w:val="000B4266"/>
    <w:rsid w:val="000E10C1"/>
    <w:rsid w:val="00122B58"/>
    <w:rsid w:val="00187202"/>
    <w:rsid w:val="001A37AB"/>
    <w:rsid w:val="0025114A"/>
    <w:rsid w:val="00274A49"/>
    <w:rsid w:val="002A7187"/>
    <w:rsid w:val="002B5EC0"/>
    <w:rsid w:val="002C0261"/>
    <w:rsid w:val="002C17B2"/>
    <w:rsid w:val="002D283A"/>
    <w:rsid w:val="002E673A"/>
    <w:rsid w:val="002F7743"/>
    <w:rsid w:val="003039DC"/>
    <w:rsid w:val="0036316A"/>
    <w:rsid w:val="0037440D"/>
    <w:rsid w:val="003C292B"/>
    <w:rsid w:val="003C6E28"/>
    <w:rsid w:val="003D1441"/>
    <w:rsid w:val="00410DC5"/>
    <w:rsid w:val="00411704"/>
    <w:rsid w:val="00437684"/>
    <w:rsid w:val="00441FA9"/>
    <w:rsid w:val="00445436"/>
    <w:rsid w:val="00456D7B"/>
    <w:rsid w:val="00481FAF"/>
    <w:rsid w:val="004903E1"/>
    <w:rsid w:val="004A452B"/>
    <w:rsid w:val="004C3EC1"/>
    <w:rsid w:val="004D5EE0"/>
    <w:rsid w:val="004E55EC"/>
    <w:rsid w:val="004F68FE"/>
    <w:rsid w:val="00515A52"/>
    <w:rsid w:val="00581F05"/>
    <w:rsid w:val="00594C5E"/>
    <w:rsid w:val="005A52F5"/>
    <w:rsid w:val="005C69C3"/>
    <w:rsid w:val="005F1B31"/>
    <w:rsid w:val="00603F3A"/>
    <w:rsid w:val="0061165E"/>
    <w:rsid w:val="00642C1F"/>
    <w:rsid w:val="00642FD7"/>
    <w:rsid w:val="006572A0"/>
    <w:rsid w:val="006A1DE8"/>
    <w:rsid w:val="006A5490"/>
    <w:rsid w:val="006B6C42"/>
    <w:rsid w:val="006B7E79"/>
    <w:rsid w:val="006C600C"/>
    <w:rsid w:val="006C799F"/>
    <w:rsid w:val="006F1263"/>
    <w:rsid w:val="0070500E"/>
    <w:rsid w:val="0072208A"/>
    <w:rsid w:val="00755E28"/>
    <w:rsid w:val="00756E45"/>
    <w:rsid w:val="00792691"/>
    <w:rsid w:val="007A310D"/>
    <w:rsid w:val="007B2852"/>
    <w:rsid w:val="007B33B3"/>
    <w:rsid w:val="00814833"/>
    <w:rsid w:val="008211A9"/>
    <w:rsid w:val="00832646"/>
    <w:rsid w:val="00886FAA"/>
    <w:rsid w:val="008A4953"/>
    <w:rsid w:val="008A60F7"/>
    <w:rsid w:val="008D0C75"/>
    <w:rsid w:val="008E255B"/>
    <w:rsid w:val="00904402"/>
    <w:rsid w:val="00906C63"/>
    <w:rsid w:val="00932A8B"/>
    <w:rsid w:val="0094658F"/>
    <w:rsid w:val="00971BC7"/>
    <w:rsid w:val="00980A01"/>
    <w:rsid w:val="00983A68"/>
    <w:rsid w:val="00985E4E"/>
    <w:rsid w:val="009C094F"/>
    <w:rsid w:val="009D0480"/>
    <w:rsid w:val="009E5B60"/>
    <w:rsid w:val="009F2439"/>
    <w:rsid w:val="00A22F5B"/>
    <w:rsid w:val="00A411CF"/>
    <w:rsid w:val="00A55F40"/>
    <w:rsid w:val="00A56C3B"/>
    <w:rsid w:val="00A56CF8"/>
    <w:rsid w:val="00A714FF"/>
    <w:rsid w:val="00A73F8B"/>
    <w:rsid w:val="00A8648B"/>
    <w:rsid w:val="00AA0312"/>
    <w:rsid w:val="00AA3621"/>
    <w:rsid w:val="00AB0620"/>
    <w:rsid w:val="00AB4692"/>
    <w:rsid w:val="00AE352D"/>
    <w:rsid w:val="00B255CF"/>
    <w:rsid w:val="00B42517"/>
    <w:rsid w:val="00B51D12"/>
    <w:rsid w:val="00B66043"/>
    <w:rsid w:val="00BB5FAD"/>
    <w:rsid w:val="00BC1493"/>
    <w:rsid w:val="00BE081B"/>
    <w:rsid w:val="00BE610D"/>
    <w:rsid w:val="00C308EE"/>
    <w:rsid w:val="00C71195"/>
    <w:rsid w:val="00CC39A3"/>
    <w:rsid w:val="00CC7832"/>
    <w:rsid w:val="00CE3858"/>
    <w:rsid w:val="00CF1FF1"/>
    <w:rsid w:val="00D04AD9"/>
    <w:rsid w:val="00D17720"/>
    <w:rsid w:val="00D8585F"/>
    <w:rsid w:val="00DA43FF"/>
    <w:rsid w:val="00DB1571"/>
    <w:rsid w:val="00DE76EF"/>
    <w:rsid w:val="00E26125"/>
    <w:rsid w:val="00E43A40"/>
    <w:rsid w:val="00E625BF"/>
    <w:rsid w:val="00E63D88"/>
    <w:rsid w:val="00EA75E2"/>
    <w:rsid w:val="00EB14B3"/>
    <w:rsid w:val="00ED387B"/>
    <w:rsid w:val="00EF0000"/>
    <w:rsid w:val="00EF6B1B"/>
    <w:rsid w:val="00F263C1"/>
    <w:rsid w:val="00F45FB6"/>
    <w:rsid w:val="00F474B9"/>
    <w:rsid w:val="00F71989"/>
    <w:rsid w:val="00F97DDC"/>
    <w:rsid w:val="00FB72B0"/>
    <w:rsid w:val="00FC08BD"/>
    <w:rsid w:val="00FE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9A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125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1273</Words>
  <Characters>7259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окружной открытый традиционный новогодний турнир «СНЕЖИНКА»</dc:title>
  <dc:subject/>
  <dc:creator>Настена</dc:creator>
  <cp:keywords/>
  <dc:description/>
  <cp:lastModifiedBy>ng</cp:lastModifiedBy>
  <cp:revision>2</cp:revision>
  <cp:lastPrinted>2014-02-16T06:40:00Z</cp:lastPrinted>
  <dcterms:created xsi:type="dcterms:W3CDTF">2014-12-24T05:13:00Z</dcterms:created>
  <dcterms:modified xsi:type="dcterms:W3CDTF">2014-12-24T05:13:00Z</dcterms:modified>
</cp:coreProperties>
</file>