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0C9" w:rsidRPr="00390964" w:rsidRDefault="00F210C9" w:rsidP="003909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90964">
        <w:rPr>
          <w:rFonts w:ascii="Times New Roman" w:hAnsi="Times New Roman"/>
          <w:b/>
          <w:bCs/>
          <w:sz w:val="24"/>
          <w:szCs w:val="24"/>
          <w:lang w:eastAsia="ru-RU"/>
        </w:rPr>
        <w:t>ПРОТОКОЛ</w:t>
      </w:r>
    </w:p>
    <w:p w:rsidR="00F210C9" w:rsidRPr="00E40FDB" w:rsidRDefault="00F210C9" w:rsidP="002E76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рабочей встречи </w:t>
      </w:r>
      <w:r w:rsidRPr="00E40FDB">
        <w:rPr>
          <w:rFonts w:ascii="Times New Roman" w:hAnsi="Times New Roman"/>
          <w:b/>
          <w:sz w:val="24"/>
          <w:szCs w:val="24"/>
        </w:rPr>
        <w:t>с рабочей группой по вопросам ЖКХ Общественного совета</w:t>
      </w:r>
      <w:r>
        <w:rPr>
          <w:rFonts w:ascii="Times New Roman" w:hAnsi="Times New Roman"/>
          <w:b/>
          <w:sz w:val="24"/>
          <w:szCs w:val="24"/>
        </w:rPr>
        <w:t>, о</w:t>
      </w:r>
      <w:r w:rsidRPr="00E40FDB">
        <w:rPr>
          <w:rFonts w:ascii="Times New Roman" w:hAnsi="Times New Roman"/>
          <w:b/>
          <w:sz w:val="24"/>
          <w:szCs w:val="24"/>
        </w:rPr>
        <w:t>тдела ценовой политики администрации района, МП «ЭГК» МО г.п. Приобье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210C9" w:rsidRPr="00390964" w:rsidRDefault="00F210C9" w:rsidP="003909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210C9" w:rsidRPr="00390964" w:rsidRDefault="00F210C9" w:rsidP="00390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0C9" w:rsidRPr="00390964" w:rsidRDefault="00F210C9" w:rsidP="003909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27 августа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года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пгт. Приобье</w:t>
      </w:r>
    </w:p>
    <w:p w:rsidR="00F210C9" w:rsidRPr="00390964" w:rsidRDefault="00F210C9" w:rsidP="00390964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210C9" w:rsidRPr="00390964" w:rsidRDefault="00F210C9" w:rsidP="003B0353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90964">
        <w:rPr>
          <w:rFonts w:ascii="Times New Roman" w:hAnsi="Times New Roman"/>
          <w:sz w:val="24"/>
          <w:szCs w:val="24"/>
          <w:lang w:eastAsia="ru-RU"/>
        </w:rPr>
        <w:t>Время проведения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совещания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14-10</w:t>
      </w:r>
      <w:r w:rsidRPr="00390964">
        <w:rPr>
          <w:rFonts w:ascii="Times New Roman" w:hAnsi="Times New Roman"/>
          <w:sz w:val="24"/>
          <w:szCs w:val="24"/>
          <w:lang w:eastAsia="ru-RU"/>
        </w:rPr>
        <w:t xml:space="preserve"> часов</w:t>
      </w:r>
    </w:p>
    <w:p w:rsidR="00F210C9" w:rsidRPr="00390964" w:rsidRDefault="00F210C9" w:rsidP="003B0353">
      <w:pPr>
        <w:tabs>
          <w:tab w:val="left" w:pos="609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 проведения совещания: актовый зал администрации городского поселения Приобье</w:t>
      </w:r>
    </w:p>
    <w:tbl>
      <w:tblPr>
        <w:tblW w:w="9356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9356"/>
      </w:tblGrid>
      <w:tr w:rsidR="00F210C9" w:rsidRPr="001F69F8" w:rsidTr="000662B8">
        <w:trPr>
          <w:tblCellSpacing w:w="0" w:type="dxa"/>
        </w:trPr>
        <w:tc>
          <w:tcPr>
            <w:tcW w:w="9356" w:type="dxa"/>
          </w:tcPr>
          <w:p w:rsidR="00F210C9" w:rsidRPr="001F69F8" w:rsidRDefault="00F210C9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F8">
              <w:rPr>
                <w:rFonts w:ascii="Times New Roman" w:hAnsi="Times New Roman"/>
                <w:sz w:val="24"/>
                <w:szCs w:val="24"/>
              </w:rPr>
              <w:t xml:space="preserve">Присутствовали: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F69F8">
              <w:rPr>
                <w:rFonts w:ascii="Times New Roman" w:hAnsi="Times New Roman"/>
                <w:sz w:val="24"/>
                <w:szCs w:val="24"/>
              </w:rPr>
              <w:t>человек (список прилагается)</w:t>
            </w:r>
          </w:p>
        </w:tc>
      </w:tr>
      <w:tr w:rsidR="00F210C9" w:rsidRPr="001F69F8" w:rsidTr="001F69F8">
        <w:trPr>
          <w:trHeight w:val="485"/>
          <w:tblCellSpacing w:w="0" w:type="dxa"/>
        </w:trPr>
        <w:tc>
          <w:tcPr>
            <w:tcW w:w="9356" w:type="dxa"/>
          </w:tcPr>
          <w:p w:rsidR="00F210C9" w:rsidRPr="001F69F8" w:rsidRDefault="00F210C9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9F8">
              <w:rPr>
                <w:rFonts w:ascii="Times New Roman" w:hAnsi="Times New Roman"/>
                <w:sz w:val="24"/>
                <w:szCs w:val="24"/>
              </w:rPr>
              <w:t>Повестка дня: прилагается</w:t>
            </w:r>
          </w:p>
          <w:p w:rsidR="00F210C9" w:rsidRPr="005F5CDE" w:rsidRDefault="00F210C9" w:rsidP="003B0353">
            <w:pPr>
              <w:tabs>
                <w:tab w:val="left" w:pos="0"/>
              </w:tabs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10C9" w:rsidRDefault="00F210C9" w:rsidP="003B0353">
      <w:pPr>
        <w:tabs>
          <w:tab w:val="left" w:pos="0"/>
        </w:tabs>
        <w:snapToGri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35">
        <w:rPr>
          <w:rFonts w:ascii="Times New Roman" w:hAnsi="Times New Roman"/>
          <w:sz w:val="24"/>
          <w:szCs w:val="24"/>
        </w:rPr>
        <w:t>В ходе проведенной рабочей встречи были рассмотрены следующие вопросы: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210C9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7635">
        <w:rPr>
          <w:rFonts w:ascii="Times New Roman" w:hAnsi="Times New Roman"/>
          <w:b/>
          <w:sz w:val="24"/>
        </w:rPr>
        <w:t>1. О формировании тарифов на жилищно-коммунальные услуги в гп. Приобье.</w:t>
      </w:r>
      <w:r w:rsidRPr="002E7635">
        <w:rPr>
          <w:rFonts w:ascii="Times New Roman" w:hAnsi="Times New Roman"/>
          <w:sz w:val="24"/>
        </w:rPr>
        <w:t xml:space="preserve"> 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</w:t>
      </w:r>
      <w:r w:rsidRPr="002E7635">
        <w:rPr>
          <w:rFonts w:ascii="Times New Roman" w:hAnsi="Times New Roman"/>
          <w:sz w:val="24"/>
        </w:rPr>
        <w:t xml:space="preserve">ассмотрена структура 1Гкал отопления на примере г.п. Приобье. В г.п. Приобье, вырабатывают теплоэнергию 7 котельных, которые работают на газу. Средний КПД (коэффициент полезного действия) котлов – 85,7%, процент износа сетей – 81,8%. 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7635">
        <w:rPr>
          <w:rFonts w:ascii="Times New Roman" w:hAnsi="Times New Roman"/>
          <w:sz w:val="24"/>
        </w:rPr>
        <w:t xml:space="preserve"> В структуре себестоимости 1 Гкал, наибольший удельный вес составляет плата на приобретение газа – 23%, расходы на электроэнергию – 5%, расходы на холодную воду – 2,4%, оплата труда – 36,5%, отчисления на социальные нужды (налог) – 11%,  ремонт основных средств – 14,5%, амортизация - 7,6%.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2E7635">
        <w:rPr>
          <w:rFonts w:ascii="Times New Roman" w:hAnsi="Times New Roman"/>
          <w:sz w:val="24"/>
        </w:rPr>
        <w:t>Средний рост тарифов для населения с 01 июля 2015 года составил  8%, основной причиной роста тарифов, является увеличение расходов, которые несут организации коммунального комплекса при производстве и реализации коммунальных услуг.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E7635">
        <w:rPr>
          <w:rFonts w:ascii="Times New Roman" w:hAnsi="Times New Roman"/>
          <w:b/>
          <w:sz w:val="24"/>
          <w:szCs w:val="24"/>
        </w:rPr>
        <w:t>2.   Информ</w:t>
      </w:r>
      <w:r>
        <w:rPr>
          <w:rFonts w:ascii="Times New Roman" w:hAnsi="Times New Roman"/>
          <w:b/>
          <w:sz w:val="24"/>
          <w:szCs w:val="24"/>
        </w:rPr>
        <w:t>ация об оказании услуг МП «ЭКГ» населению.</w:t>
      </w:r>
      <w:r w:rsidRPr="002E7635">
        <w:rPr>
          <w:rFonts w:ascii="Times New Roman" w:hAnsi="Times New Roman"/>
          <w:b/>
          <w:sz w:val="24"/>
          <w:szCs w:val="24"/>
        </w:rPr>
        <w:t xml:space="preserve"> 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присутствующих доведена информация о том, что в</w:t>
      </w:r>
      <w:r w:rsidRPr="002E7635">
        <w:rPr>
          <w:rFonts w:ascii="Times New Roman" w:hAnsi="Times New Roman"/>
          <w:sz w:val="24"/>
          <w:szCs w:val="24"/>
        </w:rPr>
        <w:t xml:space="preserve"> соответствии с постановлением Правительства РФ от 06.02.2006г. №75 «О порядке проведения органом местного самоуправления открытого конкурса по отбору управляющей организации для управления многоквартирным домом», в порядке, предусмотренном статьей 161 Жилищного кодекса РФ. «27» июня 2015 года, между МП «ЭГК» и Администрацией г.п. Приобье, был заключен Договор № 22 на управление многоквартирными домами. 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635">
        <w:rPr>
          <w:rFonts w:ascii="Times New Roman" w:hAnsi="Times New Roman"/>
          <w:sz w:val="24"/>
          <w:szCs w:val="24"/>
        </w:rPr>
        <w:t xml:space="preserve">С перечнем работ, услуг и тарифами по настоящему договору жильцы многоквартирных домов могут ознакомиться на сайте </w:t>
      </w:r>
      <w:hyperlink r:id="rId5" w:history="1">
        <w:r w:rsidRPr="002E7635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2E76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635">
          <w:rPr>
            <w:rStyle w:val="Hyperlink"/>
            <w:rFonts w:ascii="Times New Roman" w:hAnsi="Times New Roman"/>
            <w:sz w:val="24"/>
            <w:szCs w:val="24"/>
            <w:lang w:val="en-US"/>
          </w:rPr>
          <w:t>reformagkh</w:t>
        </w:r>
        <w:r w:rsidRPr="002E7635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2E7635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E7635">
        <w:rPr>
          <w:rFonts w:ascii="Times New Roman" w:hAnsi="Times New Roman"/>
          <w:sz w:val="24"/>
          <w:szCs w:val="24"/>
        </w:rPr>
        <w:t>, на досках объявлений расположенных в административном здании МП «ЭГК» и диспетчерской службы</w:t>
      </w:r>
      <w:r>
        <w:rPr>
          <w:rFonts w:ascii="Times New Roman" w:hAnsi="Times New Roman"/>
          <w:sz w:val="24"/>
          <w:szCs w:val="24"/>
        </w:rPr>
        <w:t xml:space="preserve"> по телефону 33-0-92,</w:t>
      </w:r>
      <w:r w:rsidRPr="002E7635">
        <w:rPr>
          <w:rFonts w:ascii="Times New Roman" w:hAnsi="Times New Roman"/>
          <w:sz w:val="24"/>
          <w:szCs w:val="24"/>
        </w:rPr>
        <w:t xml:space="preserve"> расположенных по адресу пер.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635">
        <w:rPr>
          <w:rFonts w:ascii="Times New Roman" w:hAnsi="Times New Roman"/>
          <w:sz w:val="24"/>
          <w:szCs w:val="24"/>
        </w:rPr>
        <w:t>Телевизионный д.2 гп.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7635">
        <w:rPr>
          <w:rFonts w:ascii="Times New Roman" w:hAnsi="Times New Roman"/>
          <w:sz w:val="24"/>
          <w:szCs w:val="24"/>
        </w:rPr>
        <w:t>Приобье.</w:t>
      </w:r>
    </w:p>
    <w:p w:rsidR="00F210C9" w:rsidRPr="002E7635" w:rsidRDefault="00F210C9" w:rsidP="002E76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 же с августа 2015 года </w:t>
      </w:r>
      <w:r w:rsidRPr="002E7635">
        <w:rPr>
          <w:rFonts w:ascii="Times New Roman" w:hAnsi="Times New Roman"/>
          <w:sz w:val="24"/>
          <w:szCs w:val="24"/>
        </w:rPr>
        <w:t>МП «ЭГК» на основании общего собрания собственников жилых помещений в многоквартирном доме, может оказывать услугу по уборке мест общего пользования – подъездов по дополнительному тарифу. Для этого необходимо созвать собрание собственников жилых помещений на котором большинством голосов утвердить тариф</w:t>
      </w:r>
      <w:r>
        <w:rPr>
          <w:rFonts w:ascii="Times New Roman" w:hAnsi="Times New Roman"/>
          <w:sz w:val="24"/>
          <w:szCs w:val="24"/>
        </w:rPr>
        <w:t>,</w:t>
      </w:r>
      <w:r w:rsidRPr="002E7635">
        <w:rPr>
          <w:rFonts w:ascii="Times New Roman" w:hAnsi="Times New Roman"/>
          <w:sz w:val="24"/>
          <w:szCs w:val="24"/>
        </w:rPr>
        <w:t xml:space="preserve"> утвержденный для МП «ЭГК» с уборкой мест общего пользования и принести протокол в приемную нашего предприятия. </w:t>
      </w:r>
    </w:p>
    <w:p w:rsidR="00F210C9" w:rsidRDefault="00F210C9" w:rsidP="002E76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    </w:t>
      </w:r>
    </w:p>
    <w:p w:rsidR="00F210C9" w:rsidRDefault="00F210C9" w:rsidP="002E7635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F210C9" w:rsidRPr="00996EDA" w:rsidRDefault="00F210C9" w:rsidP="00700B3C">
      <w:pPr>
        <w:pStyle w:val="ListParagraph"/>
        <w:ind w:left="0" w:firstLine="567"/>
        <w:jc w:val="both"/>
      </w:pPr>
    </w:p>
    <w:p w:rsidR="00F210C9" w:rsidRPr="00390964" w:rsidRDefault="00F210C9" w:rsidP="003909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210C9" w:rsidRPr="00390964" w:rsidRDefault="00F210C9" w:rsidP="008411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городского поселения Приобье                                                             Е.Ю. Ермаков</w:t>
      </w:r>
    </w:p>
    <w:sectPr w:rsidR="00F210C9" w:rsidRPr="00390964" w:rsidSect="0061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io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2E0C06"/>
    <w:multiLevelType w:val="hybridMultilevel"/>
    <w:tmpl w:val="B4407EA6"/>
    <w:lvl w:ilvl="0" w:tplc="8B8E50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436213A"/>
    <w:multiLevelType w:val="multilevel"/>
    <w:tmpl w:val="DE840804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cs="Times New Roman" w:hint="default"/>
      </w:rPr>
    </w:lvl>
  </w:abstractNum>
  <w:abstractNum w:abstractNumId="3">
    <w:nsid w:val="2034110D"/>
    <w:multiLevelType w:val="multilevel"/>
    <w:tmpl w:val="14B2683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22E8477C"/>
    <w:multiLevelType w:val="hybridMultilevel"/>
    <w:tmpl w:val="1C4875AE"/>
    <w:lvl w:ilvl="0" w:tplc="C16001A2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58F64B1"/>
    <w:multiLevelType w:val="hybridMultilevel"/>
    <w:tmpl w:val="B96E5912"/>
    <w:lvl w:ilvl="0" w:tplc="C260605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5B03437B"/>
    <w:multiLevelType w:val="multilevel"/>
    <w:tmpl w:val="1284C32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7">
    <w:nsid w:val="62844012"/>
    <w:multiLevelType w:val="multilevel"/>
    <w:tmpl w:val="6A8ACC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72DC2146"/>
    <w:multiLevelType w:val="multilevel"/>
    <w:tmpl w:val="B0F67D3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76C1094C"/>
    <w:multiLevelType w:val="hybridMultilevel"/>
    <w:tmpl w:val="3620E63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AD2"/>
    <w:rsid w:val="0000152C"/>
    <w:rsid w:val="0000399C"/>
    <w:rsid w:val="00014669"/>
    <w:rsid w:val="00020B44"/>
    <w:rsid w:val="00021C1D"/>
    <w:rsid w:val="00023CFE"/>
    <w:rsid w:val="00032ED7"/>
    <w:rsid w:val="000360DD"/>
    <w:rsid w:val="000508E0"/>
    <w:rsid w:val="00052E8C"/>
    <w:rsid w:val="00053B62"/>
    <w:rsid w:val="00053F86"/>
    <w:rsid w:val="00060707"/>
    <w:rsid w:val="00060CAC"/>
    <w:rsid w:val="0006165A"/>
    <w:rsid w:val="00062C8A"/>
    <w:rsid w:val="000662B8"/>
    <w:rsid w:val="000728BB"/>
    <w:rsid w:val="000809BB"/>
    <w:rsid w:val="00082B1F"/>
    <w:rsid w:val="000A3056"/>
    <w:rsid w:val="000A4E17"/>
    <w:rsid w:val="000A7DED"/>
    <w:rsid w:val="000B0727"/>
    <w:rsid w:val="000B4D86"/>
    <w:rsid w:val="000B6278"/>
    <w:rsid w:val="000C2C55"/>
    <w:rsid w:val="000C5582"/>
    <w:rsid w:val="000C6872"/>
    <w:rsid w:val="000E4604"/>
    <w:rsid w:val="000E7DC6"/>
    <w:rsid w:val="000F6537"/>
    <w:rsid w:val="001000DA"/>
    <w:rsid w:val="00102213"/>
    <w:rsid w:val="00102936"/>
    <w:rsid w:val="00111428"/>
    <w:rsid w:val="001131BD"/>
    <w:rsid w:val="00114019"/>
    <w:rsid w:val="00127830"/>
    <w:rsid w:val="0013559F"/>
    <w:rsid w:val="00140B7D"/>
    <w:rsid w:val="00144343"/>
    <w:rsid w:val="00157801"/>
    <w:rsid w:val="00170693"/>
    <w:rsid w:val="00171AE1"/>
    <w:rsid w:val="0017401B"/>
    <w:rsid w:val="00193B39"/>
    <w:rsid w:val="0019431A"/>
    <w:rsid w:val="001A0FDE"/>
    <w:rsid w:val="001A13B1"/>
    <w:rsid w:val="001A2089"/>
    <w:rsid w:val="001B44D6"/>
    <w:rsid w:val="001B4B5F"/>
    <w:rsid w:val="001C0021"/>
    <w:rsid w:val="001C01D0"/>
    <w:rsid w:val="001C24A3"/>
    <w:rsid w:val="001D23DA"/>
    <w:rsid w:val="001D654F"/>
    <w:rsid w:val="001D7347"/>
    <w:rsid w:val="001E2170"/>
    <w:rsid w:val="001E5C09"/>
    <w:rsid w:val="001F13EA"/>
    <w:rsid w:val="001F36EF"/>
    <w:rsid w:val="001F69F8"/>
    <w:rsid w:val="00205DB1"/>
    <w:rsid w:val="00226955"/>
    <w:rsid w:val="00244274"/>
    <w:rsid w:val="002451C8"/>
    <w:rsid w:val="002663EA"/>
    <w:rsid w:val="00270BC3"/>
    <w:rsid w:val="00274150"/>
    <w:rsid w:val="002819CC"/>
    <w:rsid w:val="00290A2F"/>
    <w:rsid w:val="002922F9"/>
    <w:rsid w:val="00297BE9"/>
    <w:rsid w:val="002B15AA"/>
    <w:rsid w:val="002B358B"/>
    <w:rsid w:val="002B706A"/>
    <w:rsid w:val="002C5CB3"/>
    <w:rsid w:val="002D4E87"/>
    <w:rsid w:val="002D6822"/>
    <w:rsid w:val="002E4058"/>
    <w:rsid w:val="002E5E10"/>
    <w:rsid w:val="002E6E42"/>
    <w:rsid w:val="002E7635"/>
    <w:rsid w:val="002F14FA"/>
    <w:rsid w:val="002F1678"/>
    <w:rsid w:val="002F55ED"/>
    <w:rsid w:val="0030100D"/>
    <w:rsid w:val="00304AF4"/>
    <w:rsid w:val="00323F55"/>
    <w:rsid w:val="00326128"/>
    <w:rsid w:val="00326BDC"/>
    <w:rsid w:val="003340F0"/>
    <w:rsid w:val="003416C8"/>
    <w:rsid w:val="00341E38"/>
    <w:rsid w:val="0035169D"/>
    <w:rsid w:val="00352A36"/>
    <w:rsid w:val="0035527A"/>
    <w:rsid w:val="00355A48"/>
    <w:rsid w:val="00361DBE"/>
    <w:rsid w:val="00362FE9"/>
    <w:rsid w:val="00365DAD"/>
    <w:rsid w:val="00374B7A"/>
    <w:rsid w:val="00384908"/>
    <w:rsid w:val="003876E3"/>
    <w:rsid w:val="003900EB"/>
    <w:rsid w:val="00390964"/>
    <w:rsid w:val="0039364D"/>
    <w:rsid w:val="00396D74"/>
    <w:rsid w:val="003A4F8E"/>
    <w:rsid w:val="003B0353"/>
    <w:rsid w:val="003B0678"/>
    <w:rsid w:val="003B2C36"/>
    <w:rsid w:val="003C554B"/>
    <w:rsid w:val="003C569B"/>
    <w:rsid w:val="003E1617"/>
    <w:rsid w:val="003E5224"/>
    <w:rsid w:val="003F5B84"/>
    <w:rsid w:val="004107E9"/>
    <w:rsid w:val="00425E77"/>
    <w:rsid w:val="00427BBA"/>
    <w:rsid w:val="0043022B"/>
    <w:rsid w:val="00432FED"/>
    <w:rsid w:val="0043691A"/>
    <w:rsid w:val="0044503F"/>
    <w:rsid w:val="004456BD"/>
    <w:rsid w:val="00450AE6"/>
    <w:rsid w:val="00453FD6"/>
    <w:rsid w:val="004569B2"/>
    <w:rsid w:val="0046119B"/>
    <w:rsid w:val="00463CF2"/>
    <w:rsid w:val="00465C1D"/>
    <w:rsid w:val="004678A9"/>
    <w:rsid w:val="00471918"/>
    <w:rsid w:val="00475B35"/>
    <w:rsid w:val="00477019"/>
    <w:rsid w:val="00480073"/>
    <w:rsid w:val="0048352D"/>
    <w:rsid w:val="0048501E"/>
    <w:rsid w:val="00492BAB"/>
    <w:rsid w:val="00496A3D"/>
    <w:rsid w:val="004A0E58"/>
    <w:rsid w:val="004A6347"/>
    <w:rsid w:val="004A708B"/>
    <w:rsid w:val="004B014F"/>
    <w:rsid w:val="004B7077"/>
    <w:rsid w:val="004C1208"/>
    <w:rsid w:val="004C1674"/>
    <w:rsid w:val="004C22E8"/>
    <w:rsid w:val="004C5CC5"/>
    <w:rsid w:val="004D0A29"/>
    <w:rsid w:val="004D779F"/>
    <w:rsid w:val="004E0BFA"/>
    <w:rsid w:val="004E4270"/>
    <w:rsid w:val="004E53FD"/>
    <w:rsid w:val="004E7315"/>
    <w:rsid w:val="004E76E6"/>
    <w:rsid w:val="004F06FC"/>
    <w:rsid w:val="004F5D5D"/>
    <w:rsid w:val="00502C50"/>
    <w:rsid w:val="005039DC"/>
    <w:rsid w:val="0051034B"/>
    <w:rsid w:val="00510A7D"/>
    <w:rsid w:val="00511E0C"/>
    <w:rsid w:val="00514DAC"/>
    <w:rsid w:val="005178F3"/>
    <w:rsid w:val="005179F8"/>
    <w:rsid w:val="00521F08"/>
    <w:rsid w:val="005222D1"/>
    <w:rsid w:val="0053354B"/>
    <w:rsid w:val="0053444B"/>
    <w:rsid w:val="00535DD7"/>
    <w:rsid w:val="00536460"/>
    <w:rsid w:val="00547812"/>
    <w:rsid w:val="005533A3"/>
    <w:rsid w:val="005556F4"/>
    <w:rsid w:val="00571C80"/>
    <w:rsid w:val="005723FE"/>
    <w:rsid w:val="005749F1"/>
    <w:rsid w:val="00577777"/>
    <w:rsid w:val="00581AB7"/>
    <w:rsid w:val="005845EF"/>
    <w:rsid w:val="00585711"/>
    <w:rsid w:val="005A0FDB"/>
    <w:rsid w:val="005A4059"/>
    <w:rsid w:val="005A4483"/>
    <w:rsid w:val="005A4825"/>
    <w:rsid w:val="005A5A24"/>
    <w:rsid w:val="005B2725"/>
    <w:rsid w:val="005B3F89"/>
    <w:rsid w:val="005B7125"/>
    <w:rsid w:val="005D0606"/>
    <w:rsid w:val="005D1129"/>
    <w:rsid w:val="005D608A"/>
    <w:rsid w:val="005D7AD1"/>
    <w:rsid w:val="005D7D1B"/>
    <w:rsid w:val="005E3B1E"/>
    <w:rsid w:val="005E3C3E"/>
    <w:rsid w:val="005E4515"/>
    <w:rsid w:val="005E4F18"/>
    <w:rsid w:val="005E69A3"/>
    <w:rsid w:val="005F5CDE"/>
    <w:rsid w:val="006009E8"/>
    <w:rsid w:val="00603431"/>
    <w:rsid w:val="00604566"/>
    <w:rsid w:val="006135D6"/>
    <w:rsid w:val="006142DD"/>
    <w:rsid w:val="006152EE"/>
    <w:rsid w:val="00615FF0"/>
    <w:rsid w:val="0062520D"/>
    <w:rsid w:val="00633949"/>
    <w:rsid w:val="00645726"/>
    <w:rsid w:val="00647D84"/>
    <w:rsid w:val="00655DF4"/>
    <w:rsid w:val="00664935"/>
    <w:rsid w:val="00670218"/>
    <w:rsid w:val="006706F2"/>
    <w:rsid w:val="00671AFB"/>
    <w:rsid w:val="00672CBE"/>
    <w:rsid w:val="00674651"/>
    <w:rsid w:val="00682BFE"/>
    <w:rsid w:val="006928B7"/>
    <w:rsid w:val="00694747"/>
    <w:rsid w:val="00695B56"/>
    <w:rsid w:val="00696732"/>
    <w:rsid w:val="00696FB6"/>
    <w:rsid w:val="006A0B4A"/>
    <w:rsid w:val="006B3627"/>
    <w:rsid w:val="006B5896"/>
    <w:rsid w:val="006D0712"/>
    <w:rsid w:val="006D0BA5"/>
    <w:rsid w:val="006D4E69"/>
    <w:rsid w:val="006D55B4"/>
    <w:rsid w:val="006E3048"/>
    <w:rsid w:val="006F2717"/>
    <w:rsid w:val="006F2BAE"/>
    <w:rsid w:val="00700B3C"/>
    <w:rsid w:val="007038A5"/>
    <w:rsid w:val="007077C9"/>
    <w:rsid w:val="0071315F"/>
    <w:rsid w:val="00732435"/>
    <w:rsid w:val="00743192"/>
    <w:rsid w:val="0074536A"/>
    <w:rsid w:val="0074676C"/>
    <w:rsid w:val="0075267C"/>
    <w:rsid w:val="00752817"/>
    <w:rsid w:val="0075346C"/>
    <w:rsid w:val="00760350"/>
    <w:rsid w:val="00774098"/>
    <w:rsid w:val="0077561C"/>
    <w:rsid w:val="00784385"/>
    <w:rsid w:val="007904AD"/>
    <w:rsid w:val="00797239"/>
    <w:rsid w:val="007A2A32"/>
    <w:rsid w:val="007A5C15"/>
    <w:rsid w:val="007B7D64"/>
    <w:rsid w:val="007D2B21"/>
    <w:rsid w:val="007D5C7B"/>
    <w:rsid w:val="007E6218"/>
    <w:rsid w:val="007E651E"/>
    <w:rsid w:val="007E7ADE"/>
    <w:rsid w:val="007F2AA4"/>
    <w:rsid w:val="00804530"/>
    <w:rsid w:val="0081330A"/>
    <w:rsid w:val="00815C66"/>
    <w:rsid w:val="00831BAE"/>
    <w:rsid w:val="00833E0A"/>
    <w:rsid w:val="00834A9B"/>
    <w:rsid w:val="008359EC"/>
    <w:rsid w:val="0083626A"/>
    <w:rsid w:val="008411E1"/>
    <w:rsid w:val="00847217"/>
    <w:rsid w:val="00852A58"/>
    <w:rsid w:val="0085762D"/>
    <w:rsid w:val="008934E8"/>
    <w:rsid w:val="008959D4"/>
    <w:rsid w:val="0089772B"/>
    <w:rsid w:val="008B5B18"/>
    <w:rsid w:val="008B7646"/>
    <w:rsid w:val="008B7AD2"/>
    <w:rsid w:val="008C3C95"/>
    <w:rsid w:val="008C56C3"/>
    <w:rsid w:val="008D292A"/>
    <w:rsid w:val="008D7FC6"/>
    <w:rsid w:val="008E584F"/>
    <w:rsid w:val="008E6B16"/>
    <w:rsid w:val="00905D0C"/>
    <w:rsid w:val="00914C94"/>
    <w:rsid w:val="00914E83"/>
    <w:rsid w:val="0091611F"/>
    <w:rsid w:val="00931F08"/>
    <w:rsid w:val="009333DD"/>
    <w:rsid w:val="0093493D"/>
    <w:rsid w:val="00942393"/>
    <w:rsid w:val="00942666"/>
    <w:rsid w:val="00947D93"/>
    <w:rsid w:val="00951563"/>
    <w:rsid w:val="00952294"/>
    <w:rsid w:val="009540B0"/>
    <w:rsid w:val="00961196"/>
    <w:rsid w:val="00966C12"/>
    <w:rsid w:val="00973789"/>
    <w:rsid w:val="00973F33"/>
    <w:rsid w:val="009751B9"/>
    <w:rsid w:val="0097628D"/>
    <w:rsid w:val="009768D7"/>
    <w:rsid w:val="00982BC3"/>
    <w:rsid w:val="009840DF"/>
    <w:rsid w:val="00986554"/>
    <w:rsid w:val="009946A3"/>
    <w:rsid w:val="009960C5"/>
    <w:rsid w:val="00996EDA"/>
    <w:rsid w:val="00997A25"/>
    <w:rsid w:val="009A07BB"/>
    <w:rsid w:val="009B7C0D"/>
    <w:rsid w:val="009C077C"/>
    <w:rsid w:val="009C09D2"/>
    <w:rsid w:val="009C1571"/>
    <w:rsid w:val="009C4AC5"/>
    <w:rsid w:val="009D0957"/>
    <w:rsid w:val="009D0B53"/>
    <w:rsid w:val="009D24AD"/>
    <w:rsid w:val="009D45D8"/>
    <w:rsid w:val="009D54C9"/>
    <w:rsid w:val="009E6397"/>
    <w:rsid w:val="009E6B7A"/>
    <w:rsid w:val="00A032A7"/>
    <w:rsid w:val="00A056B0"/>
    <w:rsid w:val="00A05C41"/>
    <w:rsid w:val="00A07BB6"/>
    <w:rsid w:val="00A07DC9"/>
    <w:rsid w:val="00A21C82"/>
    <w:rsid w:val="00A236D2"/>
    <w:rsid w:val="00A43091"/>
    <w:rsid w:val="00A45D0B"/>
    <w:rsid w:val="00A50497"/>
    <w:rsid w:val="00A536DA"/>
    <w:rsid w:val="00A6046D"/>
    <w:rsid w:val="00A65348"/>
    <w:rsid w:val="00A6571A"/>
    <w:rsid w:val="00A83F84"/>
    <w:rsid w:val="00A8672E"/>
    <w:rsid w:val="00A91619"/>
    <w:rsid w:val="00A946A2"/>
    <w:rsid w:val="00A94961"/>
    <w:rsid w:val="00AC49D5"/>
    <w:rsid w:val="00AC4AF1"/>
    <w:rsid w:val="00AD20BA"/>
    <w:rsid w:val="00AD4F56"/>
    <w:rsid w:val="00AD6EC3"/>
    <w:rsid w:val="00AE2E15"/>
    <w:rsid w:val="00AE3CCB"/>
    <w:rsid w:val="00AE48DD"/>
    <w:rsid w:val="00AF4AD9"/>
    <w:rsid w:val="00B00458"/>
    <w:rsid w:val="00B01F01"/>
    <w:rsid w:val="00B105F7"/>
    <w:rsid w:val="00B10CAA"/>
    <w:rsid w:val="00B13127"/>
    <w:rsid w:val="00B14011"/>
    <w:rsid w:val="00B1591E"/>
    <w:rsid w:val="00B27CF1"/>
    <w:rsid w:val="00B34D93"/>
    <w:rsid w:val="00B35F3A"/>
    <w:rsid w:val="00B423F0"/>
    <w:rsid w:val="00B47337"/>
    <w:rsid w:val="00B517AB"/>
    <w:rsid w:val="00B51A0F"/>
    <w:rsid w:val="00B52748"/>
    <w:rsid w:val="00B5293E"/>
    <w:rsid w:val="00B534DB"/>
    <w:rsid w:val="00B56482"/>
    <w:rsid w:val="00B60148"/>
    <w:rsid w:val="00B63E9D"/>
    <w:rsid w:val="00B65D7F"/>
    <w:rsid w:val="00B65E08"/>
    <w:rsid w:val="00B67452"/>
    <w:rsid w:val="00B67DD8"/>
    <w:rsid w:val="00B7144C"/>
    <w:rsid w:val="00B86A54"/>
    <w:rsid w:val="00B91400"/>
    <w:rsid w:val="00BA7D96"/>
    <w:rsid w:val="00BB1D4A"/>
    <w:rsid w:val="00BB4704"/>
    <w:rsid w:val="00BC24E2"/>
    <w:rsid w:val="00BD6B26"/>
    <w:rsid w:val="00BE4119"/>
    <w:rsid w:val="00BE6659"/>
    <w:rsid w:val="00C14AE5"/>
    <w:rsid w:val="00C15778"/>
    <w:rsid w:val="00C16FFB"/>
    <w:rsid w:val="00C17527"/>
    <w:rsid w:val="00C17617"/>
    <w:rsid w:val="00C24D33"/>
    <w:rsid w:val="00C26B65"/>
    <w:rsid w:val="00C46115"/>
    <w:rsid w:val="00C5268E"/>
    <w:rsid w:val="00C54394"/>
    <w:rsid w:val="00C60D65"/>
    <w:rsid w:val="00C80AB6"/>
    <w:rsid w:val="00C913CA"/>
    <w:rsid w:val="00C93AEC"/>
    <w:rsid w:val="00C93D8A"/>
    <w:rsid w:val="00C96434"/>
    <w:rsid w:val="00CA0ECB"/>
    <w:rsid w:val="00CA31F4"/>
    <w:rsid w:val="00CB4F79"/>
    <w:rsid w:val="00CC4EC6"/>
    <w:rsid w:val="00CC7556"/>
    <w:rsid w:val="00CD346F"/>
    <w:rsid w:val="00CD4AA4"/>
    <w:rsid w:val="00CD5127"/>
    <w:rsid w:val="00CD7DA7"/>
    <w:rsid w:val="00CE58A8"/>
    <w:rsid w:val="00CE6246"/>
    <w:rsid w:val="00CF351F"/>
    <w:rsid w:val="00CF6918"/>
    <w:rsid w:val="00D02BF3"/>
    <w:rsid w:val="00D13891"/>
    <w:rsid w:val="00D16C2C"/>
    <w:rsid w:val="00D3575D"/>
    <w:rsid w:val="00D428E0"/>
    <w:rsid w:val="00D42B44"/>
    <w:rsid w:val="00D45DB6"/>
    <w:rsid w:val="00D57126"/>
    <w:rsid w:val="00D65BB8"/>
    <w:rsid w:val="00D718E0"/>
    <w:rsid w:val="00D75504"/>
    <w:rsid w:val="00D778D0"/>
    <w:rsid w:val="00D80AFC"/>
    <w:rsid w:val="00D844A1"/>
    <w:rsid w:val="00D91D90"/>
    <w:rsid w:val="00D921AB"/>
    <w:rsid w:val="00DA0B44"/>
    <w:rsid w:val="00DA3DFB"/>
    <w:rsid w:val="00DB2D3E"/>
    <w:rsid w:val="00DB48FC"/>
    <w:rsid w:val="00DB510D"/>
    <w:rsid w:val="00DB5A8A"/>
    <w:rsid w:val="00DC2294"/>
    <w:rsid w:val="00DC29BA"/>
    <w:rsid w:val="00DC30BA"/>
    <w:rsid w:val="00DC414C"/>
    <w:rsid w:val="00DE0A0E"/>
    <w:rsid w:val="00DE320A"/>
    <w:rsid w:val="00DF0B4F"/>
    <w:rsid w:val="00DF2C55"/>
    <w:rsid w:val="00DF4233"/>
    <w:rsid w:val="00DF4A5B"/>
    <w:rsid w:val="00E04BB0"/>
    <w:rsid w:val="00E145B1"/>
    <w:rsid w:val="00E14E9E"/>
    <w:rsid w:val="00E16760"/>
    <w:rsid w:val="00E205D9"/>
    <w:rsid w:val="00E247C6"/>
    <w:rsid w:val="00E32DE4"/>
    <w:rsid w:val="00E40FDB"/>
    <w:rsid w:val="00E41631"/>
    <w:rsid w:val="00E42A38"/>
    <w:rsid w:val="00E43EEA"/>
    <w:rsid w:val="00E51F70"/>
    <w:rsid w:val="00E5357F"/>
    <w:rsid w:val="00E547BF"/>
    <w:rsid w:val="00E72F32"/>
    <w:rsid w:val="00E81228"/>
    <w:rsid w:val="00E82C01"/>
    <w:rsid w:val="00E975FD"/>
    <w:rsid w:val="00EA6F0A"/>
    <w:rsid w:val="00EB7860"/>
    <w:rsid w:val="00EC4EC9"/>
    <w:rsid w:val="00EC59C1"/>
    <w:rsid w:val="00ED4096"/>
    <w:rsid w:val="00EF02FA"/>
    <w:rsid w:val="00EF7C76"/>
    <w:rsid w:val="00F04069"/>
    <w:rsid w:val="00F210C9"/>
    <w:rsid w:val="00F41A5F"/>
    <w:rsid w:val="00F530D5"/>
    <w:rsid w:val="00F56789"/>
    <w:rsid w:val="00F60600"/>
    <w:rsid w:val="00F65546"/>
    <w:rsid w:val="00F70C5E"/>
    <w:rsid w:val="00F72231"/>
    <w:rsid w:val="00F74857"/>
    <w:rsid w:val="00F86D38"/>
    <w:rsid w:val="00F87E91"/>
    <w:rsid w:val="00F931C6"/>
    <w:rsid w:val="00F95627"/>
    <w:rsid w:val="00F95DDB"/>
    <w:rsid w:val="00FB46E0"/>
    <w:rsid w:val="00FC4D0B"/>
    <w:rsid w:val="00FE1A5C"/>
    <w:rsid w:val="00FE359E"/>
    <w:rsid w:val="00FE4BF0"/>
    <w:rsid w:val="00FE5098"/>
    <w:rsid w:val="00FE65ED"/>
    <w:rsid w:val="00FF2652"/>
    <w:rsid w:val="00FF5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D2"/>
    <w:pPr>
      <w:spacing w:after="200" w:line="276" w:lineRule="auto"/>
    </w:pPr>
    <w:rPr>
      <w:rFonts w:ascii="Calibri" w:hAnsi="Calibri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D65BB8"/>
    <w:pPr>
      <w:keepNext/>
      <w:widowControl w:val="0"/>
      <w:numPr>
        <w:ilvl w:val="1"/>
        <w:numId w:val="9"/>
      </w:numPr>
      <w:autoSpaceDE w:val="0"/>
      <w:spacing w:before="20" w:after="20" w:line="240" w:lineRule="auto"/>
      <w:outlineLvl w:val="1"/>
    </w:pPr>
    <w:rPr>
      <w:rFonts w:ascii="Georgia" w:hAnsi="Georgia"/>
      <w:b/>
      <w:bCs/>
      <w:i/>
      <w:iCs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D65BB8"/>
    <w:pPr>
      <w:keepNext/>
      <w:widowControl w:val="0"/>
      <w:numPr>
        <w:ilvl w:val="2"/>
        <w:numId w:val="9"/>
      </w:numPr>
      <w:autoSpaceDE w:val="0"/>
      <w:spacing w:before="20" w:after="20" w:line="240" w:lineRule="auto"/>
      <w:outlineLvl w:val="2"/>
    </w:pPr>
    <w:rPr>
      <w:rFonts w:ascii="Helios" w:hAnsi="Helios"/>
      <w:b/>
      <w:color w:val="000000"/>
      <w:sz w:val="1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D4F56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4F56"/>
    <w:rPr>
      <w:rFonts w:ascii="Cambria" w:hAnsi="Cambria" w:cs="Times New Roman"/>
      <w:b/>
      <w:bCs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515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1208"/>
    <w:rPr>
      <w:rFonts w:cs="Times New Roman"/>
      <w:sz w:val="2"/>
      <w:lang w:eastAsia="en-US"/>
    </w:rPr>
  </w:style>
  <w:style w:type="paragraph" w:styleId="ListParagraph">
    <w:name w:val="List Paragraph"/>
    <w:basedOn w:val="Normal"/>
    <w:uiPriority w:val="99"/>
    <w:qFormat/>
    <w:rsid w:val="00834A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1"/>
    <w:uiPriority w:val="99"/>
    <w:rsid w:val="00815C66"/>
    <w:pPr>
      <w:spacing w:after="12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C1208"/>
    <w:rPr>
      <w:rFonts w:ascii="Calibri" w:hAnsi="Calibri" w:cs="Times New Roman"/>
      <w:lang w:eastAsia="en-US"/>
    </w:rPr>
  </w:style>
  <w:style w:type="character" w:customStyle="1" w:styleId="BodyText2Char1">
    <w:name w:val="Body Text 2 Char1"/>
    <w:basedOn w:val="DefaultParagraphFont"/>
    <w:link w:val="BodyText2"/>
    <w:uiPriority w:val="99"/>
    <w:locked/>
    <w:rsid w:val="00815C66"/>
    <w:rPr>
      <w:rFonts w:cs="Times New Roman"/>
      <w:sz w:val="24"/>
      <w:szCs w:val="24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rsid w:val="0047701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1208"/>
    <w:rPr>
      <w:rFonts w:ascii="Calibri" w:hAnsi="Calibri" w:cs="Times New Roman"/>
      <w:lang w:eastAsia="en-US"/>
    </w:rPr>
  </w:style>
  <w:style w:type="character" w:customStyle="1" w:styleId="Heading3Char1">
    <w:name w:val="Heading 3 Char1"/>
    <w:link w:val="Heading3"/>
    <w:uiPriority w:val="99"/>
    <w:locked/>
    <w:rsid w:val="00D65BB8"/>
    <w:rPr>
      <w:rFonts w:ascii="Helios" w:hAnsi="Helios"/>
      <w:b/>
      <w:color w:val="000000"/>
      <w:sz w:val="18"/>
      <w:lang w:eastAsia="ar-SA" w:bidi="ar-SA"/>
    </w:rPr>
  </w:style>
  <w:style w:type="paragraph" w:styleId="NormalWeb">
    <w:name w:val="Normal (Web)"/>
    <w:basedOn w:val="Normal"/>
    <w:uiPriority w:val="99"/>
    <w:rsid w:val="002E76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2E763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96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419</Words>
  <Characters>2389</Characters>
  <Application>Microsoft Office Outlook</Application>
  <DocSecurity>0</DocSecurity>
  <Lines>0</Lines>
  <Paragraphs>0</Paragraphs>
  <ScaleCrop>false</ScaleCrop>
  <Company>Администрация Октябрьского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№8</dc:title>
  <dc:subject/>
  <dc:creator>User</dc:creator>
  <cp:keywords/>
  <dc:description/>
  <cp:lastModifiedBy>ng</cp:lastModifiedBy>
  <cp:revision>4</cp:revision>
  <cp:lastPrinted>2015-01-26T12:17:00Z</cp:lastPrinted>
  <dcterms:created xsi:type="dcterms:W3CDTF">2015-09-11T07:38:00Z</dcterms:created>
  <dcterms:modified xsi:type="dcterms:W3CDTF">2015-09-11T11:03:00Z</dcterms:modified>
</cp:coreProperties>
</file>