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099"/>
        <w:gridCol w:w="28"/>
        <w:gridCol w:w="1843"/>
        <w:gridCol w:w="1701"/>
        <w:gridCol w:w="1528"/>
        <w:gridCol w:w="1874"/>
        <w:gridCol w:w="1134"/>
      </w:tblGrid>
      <w:tr w:rsidR="00A77396" w:rsidRPr="002B70B8" w:rsidTr="003239D6">
        <w:tc>
          <w:tcPr>
            <w:tcW w:w="708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gridSpan w:val="2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летнего отдыха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843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проведения, время</w:t>
            </w:r>
          </w:p>
        </w:tc>
        <w:tc>
          <w:tcPr>
            <w:tcW w:w="1701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28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Категория участников </w:t>
            </w:r>
          </w:p>
        </w:tc>
        <w:tc>
          <w:tcPr>
            <w:tcW w:w="1874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Охват детей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7396" w:rsidRPr="002B70B8" w:rsidTr="00CF7273">
        <w:tc>
          <w:tcPr>
            <w:tcW w:w="10915" w:type="dxa"/>
            <w:gridSpan w:val="8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«Приобская начальная общеобразовательная школа» </w:t>
            </w:r>
          </w:p>
        </w:tc>
      </w:tr>
      <w:tr w:rsidR="00A77396" w:rsidRPr="002B70B8" w:rsidTr="003239D6">
        <w:tc>
          <w:tcPr>
            <w:tcW w:w="708" w:type="dxa"/>
          </w:tcPr>
          <w:p w:rsidR="00A77396" w:rsidRPr="002B70B8" w:rsidRDefault="00A77396" w:rsidP="000524DD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Программа  летней оздоровительной смены «Выше радуги»</w:t>
            </w:r>
          </w:p>
        </w:tc>
        <w:tc>
          <w:tcPr>
            <w:tcW w:w="1843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01.06-25.06.2016</w:t>
            </w:r>
          </w:p>
        </w:tc>
        <w:tc>
          <w:tcPr>
            <w:tcW w:w="1701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Лагерь с дневным пребыванием детей «Улыбка»</w:t>
            </w:r>
          </w:p>
        </w:tc>
        <w:tc>
          <w:tcPr>
            <w:tcW w:w="1528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1874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начальник лагеря Москаленко О.А.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тел.:32-961</w:t>
            </w:r>
          </w:p>
        </w:tc>
        <w:tc>
          <w:tcPr>
            <w:tcW w:w="1134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65 человек</w:t>
            </w:r>
          </w:p>
        </w:tc>
      </w:tr>
      <w:tr w:rsidR="00A77396" w:rsidRPr="002B70B8" w:rsidTr="00CF7273">
        <w:tc>
          <w:tcPr>
            <w:tcW w:w="10915" w:type="dxa"/>
            <w:gridSpan w:val="8"/>
          </w:tcPr>
          <w:p w:rsidR="00A77396" w:rsidRPr="000524DD" w:rsidRDefault="00A77396" w:rsidP="000524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A77396" w:rsidRPr="000524DD" w:rsidRDefault="00A77396" w:rsidP="000524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«Приобская средняя общеобразовательная школа»</w:t>
            </w:r>
          </w:p>
        </w:tc>
      </w:tr>
      <w:tr w:rsidR="00A77396" w:rsidRPr="002B70B8" w:rsidTr="003239D6">
        <w:tc>
          <w:tcPr>
            <w:tcW w:w="708" w:type="dxa"/>
          </w:tcPr>
          <w:p w:rsidR="00A77396" w:rsidRPr="000524DD" w:rsidRDefault="00A77396" w:rsidP="000524DD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2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 «Планета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детства»</w:t>
            </w:r>
          </w:p>
        </w:tc>
        <w:tc>
          <w:tcPr>
            <w:tcW w:w="1843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01.06 - 30.06.2016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528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 6 - 17 лет, дети «группы риска», ТЖС, СОП</w:t>
            </w:r>
          </w:p>
        </w:tc>
        <w:tc>
          <w:tcPr>
            <w:tcW w:w="1874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зам. директора по ВР А.В.Манаков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тел.: 33-382</w:t>
            </w:r>
          </w:p>
        </w:tc>
        <w:tc>
          <w:tcPr>
            <w:tcW w:w="1134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96" w:rsidRPr="002B70B8" w:rsidTr="003239D6">
        <w:tc>
          <w:tcPr>
            <w:tcW w:w="708" w:type="dxa"/>
          </w:tcPr>
          <w:p w:rsidR="00A77396" w:rsidRPr="000524DD" w:rsidRDefault="00A77396" w:rsidP="000524DD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2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ЛОЛ «Звездный»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«Зажги свою звезду»</w:t>
            </w:r>
          </w:p>
        </w:tc>
        <w:tc>
          <w:tcPr>
            <w:tcW w:w="1843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01.07.16 по 24.07.16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701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Лагерь с дневным пребыванием детей</w:t>
            </w:r>
          </w:p>
        </w:tc>
        <w:tc>
          <w:tcPr>
            <w:tcW w:w="1528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дети от 6 до 17 лет, дети «группы риска», ТЖС, СОП.</w:t>
            </w:r>
          </w:p>
        </w:tc>
        <w:tc>
          <w:tcPr>
            <w:tcW w:w="1874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А.В.Манаков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тел.:33-382</w:t>
            </w:r>
          </w:p>
        </w:tc>
        <w:tc>
          <w:tcPr>
            <w:tcW w:w="1134" w:type="dxa"/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96" w:rsidRPr="002B70B8" w:rsidTr="00CF7273">
        <w:tc>
          <w:tcPr>
            <w:tcW w:w="10915" w:type="dxa"/>
            <w:gridSpan w:val="8"/>
          </w:tcPr>
          <w:p w:rsidR="00A77396" w:rsidRPr="000524DD" w:rsidRDefault="00A77396" w:rsidP="000524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A77396" w:rsidRPr="000524DD" w:rsidRDefault="00A77396" w:rsidP="000524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«Районная специализированная детско-юношеская спортивная школа </w:t>
            </w:r>
          </w:p>
          <w:p w:rsidR="00A77396" w:rsidRPr="000524DD" w:rsidRDefault="00A77396" w:rsidP="000524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Олимпийского резерва»</w:t>
            </w:r>
          </w:p>
        </w:tc>
      </w:tr>
      <w:tr w:rsidR="00A77396" w:rsidRPr="002B70B8" w:rsidTr="003239D6">
        <w:tc>
          <w:tcPr>
            <w:tcW w:w="708" w:type="dxa"/>
          </w:tcPr>
          <w:p w:rsidR="00A77396" w:rsidRPr="000524DD" w:rsidRDefault="00A77396" w:rsidP="000524DD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Спортивно-оздоровительный лагерь «Олимпик»</w:t>
            </w:r>
          </w:p>
        </w:tc>
        <w:tc>
          <w:tcPr>
            <w:tcW w:w="1843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01.06.- 24.06.2016</w:t>
            </w:r>
          </w:p>
        </w:tc>
        <w:tc>
          <w:tcPr>
            <w:tcW w:w="1701" w:type="dxa"/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С дневным пребыванием</w:t>
            </w:r>
          </w:p>
        </w:tc>
        <w:tc>
          <w:tcPr>
            <w:tcW w:w="1528" w:type="dxa"/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с 6 до 17 лет</w:t>
            </w:r>
          </w:p>
        </w:tc>
        <w:tc>
          <w:tcPr>
            <w:tcW w:w="1874" w:type="dxa"/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Петрова О.М.</w:t>
            </w:r>
          </w:p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 33-001</w:t>
            </w:r>
          </w:p>
        </w:tc>
        <w:tc>
          <w:tcPr>
            <w:tcW w:w="1134" w:type="dxa"/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140 чел</w:t>
            </w:r>
          </w:p>
        </w:tc>
      </w:tr>
      <w:tr w:rsidR="00A77396" w:rsidRPr="002B70B8" w:rsidTr="003239D6">
        <w:tc>
          <w:tcPr>
            <w:tcW w:w="708" w:type="dxa"/>
          </w:tcPr>
          <w:p w:rsidR="00A77396" w:rsidRPr="000524DD" w:rsidRDefault="00A77396" w:rsidP="000524DD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2"/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Спортивно-оздоровительный лагерь «Олимпик»</w:t>
            </w:r>
          </w:p>
        </w:tc>
        <w:tc>
          <w:tcPr>
            <w:tcW w:w="1843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05.08.- 29.08.2016</w:t>
            </w:r>
          </w:p>
        </w:tc>
        <w:tc>
          <w:tcPr>
            <w:tcW w:w="1701" w:type="dxa"/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С дневным пребыванием</w:t>
            </w:r>
          </w:p>
        </w:tc>
        <w:tc>
          <w:tcPr>
            <w:tcW w:w="1528" w:type="dxa"/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с 6 до 17 лет</w:t>
            </w:r>
          </w:p>
        </w:tc>
        <w:tc>
          <w:tcPr>
            <w:tcW w:w="1874" w:type="dxa"/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Башенев В.С.</w:t>
            </w:r>
          </w:p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 33-001</w:t>
            </w:r>
          </w:p>
        </w:tc>
        <w:tc>
          <w:tcPr>
            <w:tcW w:w="1134" w:type="dxa"/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75 чел</w:t>
            </w:r>
          </w:p>
        </w:tc>
      </w:tr>
      <w:tr w:rsidR="00A77396" w:rsidRPr="002B70B8" w:rsidTr="00CF7273">
        <w:tc>
          <w:tcPr>
            <w:tcW w:w="10915" w:type="dxa"/>
            <w:gridSpan w:val="8"/>
          </w:tcPr>
          <w:p w:rsidR="00A77396" w:rsidRPr="000524DD" w:rsidRDefault="00A77396" w:rsidP="000524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A77396" w:rsidRPr="000524DD" w:rsidRDefault="00A77396" w:rsidP="000524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«Дом детского творчества «Новое поколение»</w:t>
            </w:r>
          </w:p>
        </w:tc>
      </w:tr>
      <w:tr w:rsidR="00A77396" w:rsidRPr="002B70B8" w:rsidTr="003239D6">
        <w:tc>
          <w:tcPr>
            <w:tcW w:w="708" w:type="dxa"/>
          </w:tcPr>
          <w:p w:rsidR="00A77396" w:rsidRPr="000524DD" w:rsidRDefault="00A77396" w:rsidP="000524DD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gridSpan w:val="2"/>
          </w:tcPr>
          <w:p w:rsidR="00A77396" w:rsidRPr="000524DD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«Ориентир»</w:t>
            </w:r>
          </w:p>
        </w:tc>
        <w:tc>
          <w:tcPr>
            <w:tcW w:w="1843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6-15.06.2016 г.</w:t>
            </w:r>
          </w:p>
        </w:tc>
        <w:tc>
          <w:tcPr>
            <w:tcW w:w="1701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Районная профильная смена </w:t>
            </w:r>
          </w:p>
          <w:p w:rsidR="00A77396" w:rsidRPr="000524DD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30 % дети «группы риска», 70 % дети-лидеры</w:t>
            </w:r>
          </w:p>
        </w:tc>
        <w:tc>
          <w:tcPr>
            <w:tcW w:w="1874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Осович О.А.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 33-504</w:t>
            </w:r>
          </w:p>
        </w:tc>
        <w:tc>
          <w:tcPr>
            <w:tcW w:w="1134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A77396" w:rsidRPr="002B70B8" w:rsidTr="003239D6">
        <w:tc>
          <w:tcPr>
            <w:tcW w:w="708" w:type="dxa"/>
          </w:tcPr>
          <w:p w:rsidR="00A77396" w:rsidRPr="000524DD" w:rsidRDefault="00A77396" w:rsidP="000524DD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gridSpan w:val="2"/>
          </w:tcPr>
          <w:p w:rsidR="00A77396" w:rsidRPr="000524DD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«Путешествие с Мурзилкой»</w:t>
            </w:r>
          </w:p>
        </w:tc>
        <w:tc>
          <w:tcPr>
            <w:tcW w:w="1843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01-30.07.2016 г.</w:t>
            </w:r>
          </w:p>
        </w:tc>
        <w:tc>
          <w:tcPr>
            <w:tcW w:w="1701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Вечерняя дворовая площадка</w:t>
            </w:r>
          </w:p>
        </w:tc>
        <w:tc>
          <w:tcPr>
            <w:tcW w:w="1528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874" w:type="dxa"/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Москаленко Ю.Н.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 33-504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480 человек</w:t>
            </w:r>
          </w:p>
        </w:tc>
      </w:tr>
      <w:tr w:rsidR="00A77396" w:rsidRPr="002B70B8" w:rsidTr="003239D6">
        <w:tc>
          <w:tcPr>
            <w:tcW w:w="708" w:type="dxa"/>
          </w:tcPr>
          <w:p w:rsidR="00A77396" w:rsidRPr="000524DD" w:rsidRDefault="00A77396" w:rsidP="000524DD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gridSpan w:val="2"/>
          </w:tcPr>
          <w:p w:rsidR="00A77396" w:rsidRPr="000524DD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«А у нас во дворе»</w:t>
            </w:r>
          </w:p>
        </w:tc>
        <w:tc>
          <w:tcPr>
            <w:tcW w:w="1843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01-31.08.2016 г.</w:t>
            </w:r>
          </w:p>
        </w:tc>
        <w:tc>
          <w:tcPr>
            <w:tcW w:w="1701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Вечерняя дворовая площадка</w:t>
            </w:r>
          </w:p>
        </w:tc>
        <w:tc>
          <w:tcPr>
            <w:tcW w:w="1528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874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Осович О.А.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 33-504</w:t>
            </w:r>
          </w:p>
        </w:tc>
        <w:tc>
          <w:tcPr>
            <w:tcW w:w="1134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480 человек</w:t>
            </w:r>
          </w:p>
        </w:tc>
      </w:tr>
      <w:tr w:rsidR="00A77396" w:rsidRPr="002B70B8" w:rsidTr="003239D6">
        <w:tc>
          <w:tcPr>
            <w:tcW w:w="708" w:type="dxa"/>
          </w:tcPr>
          <w:p w:rsidR="00A77396" w:rsidRPr="000524DD" w:rsidRDefault="00A77396" w:rsidP="000524DD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gridSpan w:val="2"/>
          </w:tcPr>
          <w:p w:rsidR="00A77396" w:rsidRPr="000524DD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«Сплав по реке Обь»</w:t>
            </w:r>
          </w:p>
        </w:tc>
        <w:tc>
          <w:tcPr>
            <w:tcW w:w="1843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20-29.08.2016 г.</w:t>
            </w:r>
          </w:p>
        </w:tc>
        <w:tc>
          <w:tcPr>
            <w:tcW w:w="1701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Передвижной полевой лагерь</w:t>
            </w:r>
          </w:p>
        </w:tc>
        <w:tc>
          <w:tcPr>
            <w:tcW w:w="1528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12-16 лет</w:t>
            </w:r>
          </w:p>
        </w:tc>
        <w:tc>
          <w:tcPr>
            <w:tcW w:w="1874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Осович А.Ю.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bookmarkStart w:id="0" w:name="_GoBack"/>
            <w:bookmarkEnd w:id="0"/>
            <w:r w:rsidRPr="002B70B8">
              <w:rPr>
                <w:rFonts w:ascii="Times New Roman" w:hAnsi="Times New Roman"/>
                <w:sz w:val="24"/>
                <w:szCs w:val="24"/>
              </w:rPr>
              <w:t>33-504</w:t>
            </w:r>
          </w:p>
        </w:tc>
        <w:tc>
          <w:tcPr>
            <w:tcW w:w="1134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A77396" w:rsidRPr="002B70B8" w:rsidTr="00CF7273">
        <w:tc>
          <w:tcPr>
            <w:tcW w:w="10915" w:type="dxa"/>
            <w:gridSpan w:val="8"/>
          </w:tcPr>
          <w:p w:rsidR="00A77396" w:rsidRPr="000524DD" w:rsidRDefault="00A77396" w:rsidP="000524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Филиал МБУК «Культурно-информационный центр» Приобский дом культуры</w:t>
            </w:r>
          </w:p>
        </w:tc>
      </w:tr>
      <w:tr w:rsidR="00A77396" w:rsidRPr="002B70B8" w:rsidTr="003239D6">
        <w:tc>
          <w:tcPr>
            <w:tcW w:w="708" w:type="dxa"/>
          </w:tcPr>
          <w:p w:rsidR="00A77396" w:rsidRPr="002B70B8" w:rsidRDefault="00A77396" w:rsidP="000524DD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 «Мурзилка и компания»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Июль 2016 </w:t>
            </w:r>
          </w:p>
        </w:tc>
        <w:tc>
          <w:tcPr>
            <w:tcW w:w="1701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Дворовая площадка </w:t>
            </w:r>
          </w:p>
        </w:tc>
        <w:tc>
          <w:tcPr>
            <w:tcW w:w="1528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Дети и подростки </w:t>
            </w:r>
          </w:p>
        </w:tc>
        <w:tc>
          <w:tcPr>
            <w:tcW w:w="1874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Батуева А.Н. 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Москаленко Ю.Н.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тел.: 32-959</w:t>
            </w:r>
          </w:p>
        </w:tc>
        <w:tc>
          <w:tcPr>
            <w:tcW w:w="1134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300 человек</w:t>
            </w:r>
          </w:p>
        </w:tc>
      </w:tr>
      <w:tr w:rsidR="00A77396" w:rsidRPr="002B70B8" w:rsidTr="003239D6">
        <w:tc>
          <w:tcPr>
            <w:tcW w:w="708" w:type="dxa"/>
          </w:tcPr>
          <w:p w:rsidR="00A77396" w:rsidRPr="002B70B8" w:rsidRDefault="00A77396" w:rsidP="000524DD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gridSpan w:val="2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 «А у нас во дворе»</w:t>
            </w:r>
          </w:p>
        </w:tc>
        <w:tc>
          <w:tcPr>
            <w:tcW w:w="1843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1701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528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874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Батуева А.Н. 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Осович О.А.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тел.: 32-959</w:t>
            </w:r>
          </w:p>
        </w:tc>
        <w:tc>
          <w:tcPr>
            <w:tcW w:w="1134" w:type="dxa"/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 человек </w:t>
            </w:r>
          </w:p>
        </w:tc>
      </w:tr>
      <w:tr w:rsidR="00A77396" w:rsidRPr="002B70B8" w:rsidTr="00CF7273">
        <w:tc>
          <w:tcPr>
            <w:tcW w:w="10915" w:type="dxa"/>
            <w:gridSpan w:val="8"/>
          </w:tcPr>
          <w:p w:rsidR="00A77396" w:rsidRPr="000524DD" w:rsidRDefault="00A77396" w:rsidP="000524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A77396" w:rsidRPr="000524DD" w:rsidRDefault="00A77396" w:rsidP="000524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«Детская музыкальная школа»</w:t>
            </w:r>
          </w:p>
        </w:tc>
      </w:tr>
      <w:tr w:rsidR="00A77396" w:rsidRPr="002B70B8" w:rsidTr="003239D6">
        <w:tc>
          <w:tcPr>
            <w:tcW w:w="708" w:type="dxa"/>
          </w:tcPr>
          <w:p w:rsidR="00A77396" w:rsidRPr="000524DD" w:rsidRDefault="00A77396" w:rsidP="000524DD">
            <w:pPr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2"/>
          </w:tcPr>
          <w:p w:rsidR="00A77396" w:rsidRPr="000524DD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Брейн-ринг «Музыкальный эрудит» </w:t>
            </w:r>
          </w:p>
        </w:tc>
        <w:tc>
          <w:tcPr>
            <w:tcW w:w="1843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vMerge w:val="restart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игра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 w:val="restart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 w:val="restart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Кельман Г.В.</w:t>
            </w:r>
          </w:p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Тел.: 32-944</w:t>
            </w:r>
          </w:p>
        </w:tc>
        <w:tc>
          <w:tcPr>
            <w:tcW w:w="1134" w:type="dxa"/>
            <w:vMerge w:val="restart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396" w:rsidRPr="002B70B8" w:rsidTr="003239D6">
        <w:tc>
          <w:tcPr>
            <w:tcW w:w="708" w:type="dxa"/>
          </w:tcPr>
          <w:p w:rsidR="00A77396" w:rsidRPr="000524DD" w:rsidRDefault="00A77396" w:rsidP="000524DD">
            <w:pPr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2"/>
          </w:tcPr>
          <w:p w:rsidR="00A77396" w:rsidRPr="000524DD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Угадай мелодию «Планета детей»</w:t>
            </w:r>
          </w:p>
        </w:tc>
        <w:tc>
          <w:tcPr>
            <w:tcW w:w="1843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396" w:rsidRPr="002B70B8" w:rsidTr="003239D6">
        <w:tc>
          <w:tcPr>
            <w:tcW w:w="708" w:type="dxa"/>
          </w:tcPr>
          <w:p w:rsidR="00A77396" w:rsidRPr="000524DD" w:rsidRDefault="00A77396" w:rsidP="000524DD">
            <w:pPr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2"/>
          </w:tcPr>
          <w:p w:rsidR="00A77396" w:rsidRPr="000524DD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Концерт-караоке «Мир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ства» </w:t>
            </w:r>
          </w:p>
        </w:tc>
        <w:tc>
          <w:tcPr>
            <w:tcW w:w="1843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396" w:rsidRPr="002B70B8" w:rsidTr="003239D6">
        <w:tc>
          <w:tcPr>
            <w:tcW w:w="708" w:type="dxa"/>
          </w:tcPr>
          <w:p w:rsidR="00A77396" w:rsidRPr="000524DD" w:rsidRDefault="00A77396" w:rsidP="000524DD">
            <w:pPr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2"/>
          </w:tcPr>
          <w:p w:rsidR="00A77396" w:rsidRPr="000524DD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Брейн-ринг «Музыкальный эрудит» </w:t>
            </w:r>
          </w:p>
        </w:tc>
        <w:tc>
          <w:tcPr>
            <w:tcW w:w="1843" w:type="dxa"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396" w:rsidRPr="002B70B8" w:rsidTr="00CC37BD">
        <w:trPr>
          <w:trHeight w:val="516"/>
        </w:trPr>
        <w:tc>
          <w:tcPr>
            <w:tcW w:w="708" w:type="dxa"/>
            <w:tcBorders>
              <w:bottom w:val="single" w:sz="4" w:space="0" w:color="auto"/>
            </w:tcBorders>
          </w:tcPr>
          <w:p w:rsidR="00A77396" w:rsidRPr="000524DD" w:rsidRDefault="00A77396" w:rsidP="000524DD">
            <w:pPr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77396" w:rsidRPr="000524DD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Угадай мелодию «Планета детей»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396" w:rsidRPr="002B70B8" w:rsidTr="00CC37BD">
        <w:trPr>
          <w:trHeight w:val="44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396" w:rsidRPr="000524DD" w:rsidRDefault="00A77396" w:rsidP="000524DD">
            <w:pPr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96" w:rsidRPr="000524DD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Концерт-караоке «Мир детства»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7396" w:rsidRPr="000524DD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396" w:rsidRPr="002B70B8" w:rsidTr="003A4F64">
        <w:trPr>
          <w:trHeight w:val="126"/>
        </w:trPr>
        <w:tc>
          <w:tcPr>
            <w:tcW w:w="109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7396" w:rsidRPr="000524DD" w:rsidRDefault="00A77396" w:rsidP="000524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МКУ «Приобская библиотека семейного чтения»</w:t>
            </w:r>
          </w:p>
        </w:tc>
      </w:tr>
      <w:tr w:rsidR="00A77396" w:rsidRPr="002B70B8" w:rsidTr="003239D6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396" w:rsidRPr="000524DD" w:rsidRDefault="00A77396" w:rsidP="000524DD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«Книжная планета под названием ЛЕТО!»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июнь – август 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работы с читателями в летний период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color w:val="000000"/>
                <w:sz w:val="24"/>
                <w:szCs w:val="24"/>
              </w:rPr>
              <w:t>для детей младшего,   среднего и старшего школьного  возраста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Лебедева Т.А.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Тел.: 32-492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</w:tr>
      <w:tr w:rsidR="00A77396" w:rsidRPr="002B70B8" w:rsidTr="005C2D5B">
        <w:trPr>
          <w:trHeight w:val="273"/>
        </w:trPr>
        <w:tc>
          <w:tcPr>
            <w:tcW w:w="109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7396" w:rsidRPr="002B70B8" w:rsidRDefault="00A77396" w:rsidP="00052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8">
              <w:rPr>
                <w:rFonts w:ascii="Times New Roman" w:hAnsi="Times New Roman"/>
                <w:b/>
                <w:sz w:val="24"/>
                <w:szCs w:val="24"/>
              </w:rPr>
              <w:t>Воскресная школа прихода храма праведного Симеона Верхотурского</w:t>
            </w:r>
          </w:p>
        </w:tc>
      </w:tr>
      <w:tr w:rsidR="00A77396" w:rsidRPr="002B70B8" w:rsidTr="000524DD">
        <w:trPr>
          <w:trHeight w:val="13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396" w:rsidRPr="000524DD" w:rsidRDefault="00A77396" w:rsidP="000524DD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4D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Летняя детская площадка 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06.06.2016 – 10.07.2016 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понедельник – пятница 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15.00 – 18.00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Дети 7-12 лет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Шишкова Вера Владимировна</w:t>
            </w:r>
          </w:p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Тел.:32-510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396" w:rsidRPr="002B70B8" w:rsidRDefault="00A77396" w:rsidP="0005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До 25 человек</w:t>
            </w:r>
          </w:p>
        </w:tc>
      </w:tr>
    </w:tbl>
    <w:p w:rsidR="00A77396" w:rsidRDefault="00A77396" w:rsidP="005C2D5B">
      <w:pPr>
        <w:rPr>
          <w:rFonts w:ascii="Times New Roman" w:hAnsi="Times New Roman"/>
          <w:b/>
          <w:sz w:val="24"/>
          <w:szCs w:val="24"/>
        </w:rPr>
      </w:pPr>
    </w:p>
    <w:p w:rsidR="00A77396" w:rsidRPr="0052645A" w:rsidRDefault="00A77396" w:rsidP="0052645A">
      <w:pPr>
        <w:jc w:val="center"/>
        <w:rPr>
          <w:rFonts w:ascii="Times New Roman" w:hAnsi="Times New Roman"/>
          <w:b/>
          <w:sz w:val="24"/>
          <w:szCs w:val="24"/>
        </w:rPr>
      </w:pPr>
      <w:r w:rsidRPr="00964737">
        <w:rPr>
          <w:rFonts w:ascii="Times New Roman" w:hAnsi="Times New Roman"/>
          <w:b/>
          <w:sz w:val="24"/>
          <w:szCs w:val="24"/>
        </w:rPr>
        <w:t xml:space="preserve">ТРУДОУСТРОЙСТВО НЕСОВЕРШЕННОЛЕТНИХ </w:t>
      </w: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28"/>
        <w:gridCol w:w="1815"/>
        <w:gridCol w:w="992"/>
        <w:gridCol w:w="1134"/>
        <w:gridCol w:w="29"/>
        <w:gridCol w:w="964"/>
        <w:gridCol w:w="2265"/>
        <w:gridCol w:w="1874"/>
        <w:gridCol w:w="1134"/>
      </w:tblGrid>
      <w:tr w:rsidR="00A77396" w:rsidRPr="002B70B8" w:rsidTr="00AE3410">
        <w:trPr>
          <w:trHeight w:val="285"/>
        </w:trPr>
        <w:tc>
          <w:tcPr>
            <w:tcW w:w="109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77396" w:rsidRPr="002B70B8" w:rsidRDefault="00A77396" w:rsidP="00964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8">
              <w:rPr>
                <w:rFonts w:ascii="Times New Roman" w:hAnsi="Times New Roman"/>
                <w:b/>
                <w:sz w:val="24"/>
                <w:szCs w:val="24"/>
              </w:rPr>
              <w:t>МОЛОДЕЖНЫЕ ТРУДОВЫЕ ОТРЯДЫ</w:t>
            </w:r>
          </w:p>
        </w:tc>
      </w:tr>
      <w:tr w:rsidR="00A77396" w:rsidRPr="002B70B8" w:rsidTr="001243A3">
        <w:trPr>
          <w:trHeight w:val="25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77396" w:rsidRPr="00964737" w:rsidRDefault="00A77396" w:rsidP="0052645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8" w:type="dxa"/>
            <w:gridSpan w:val="5"/>
          </w:tcPr>
          <w:p w:rsidR="00A77396" w:rsidRPr="002B70B8" w:rsidRDefault="00A77396" w:rsidP="001F1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8">
              <w:rPr>
                <w:rFonts w:ascii="Times New Roman" w:hAnsi="Times New Roman"/>
                <w:b/>
                <w:sz w:val="24"/>
                <w:szCs w:val="24"/>
              </w:rPr>
              <w:t>Программа/Сроки проведения</w:t>
            </w:r>
          </w:p>
        </w:tc>
        <w:tc>
          <w:tcPr>
            <w:tcW w:w="3229" w:type="dxa"/>
            <w:gridSpan w:val="2"/>
          </w:tcPr>
          <w:p w:rsidR="00A77396" w:rsidRPr="002B70B8" w:rsidRDefault="00A77396" w:rsidP="001F1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8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874" w:type="dxa"/>
          </w:tcPr>
          <w:p w:rsidR="00A77396" w:rsidRPr="002B70B8" w:rsidRDefault="00A77396" w:rsidP="001F1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8">
              <w:rPr>
                <w:rFonts w:ascii="Times New Roman" w:hAnsi="Times New Roman"/>
                <w:b/>
                <w:sz w:val="24"/>
                <w:szCs w:val="24"/>
              </w:rPr>
              <w:t>Ответствен-ный</w:t>
            </w:r>
          </w:p>
        </w:tc>
        <w:tc>
          <w:tcPr>
            <w:tcW w:w="1134" w:type="dxa"/>
          </w:tcPr>
          <w:p w:rsidR="00A77396" w:rsidRPr="002B70B8" w:rsidRDefault="00A77396" w:rsidP="001F1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8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A77396" w:rsidRPr="002B70B8" w:rsidRDefault="00A77396" w:rsidP="001F1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8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</w:p>
        </w:tc>
      </w:tr>
      <w:tr w:rsidR="00A77396" w:rsidRPr="002B70B8" w:rsidTr="009205CF">
        <w:trPr>
          <w:trHeight w:val="259"/>
        </w:trPr>
        <w:tc>
          <w:tcPr>
            <w:tcW w:w="109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77396" w:rsidRPr="002B70B8" w:rsidRDefault="00A77396" w:rsidP="00526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b/>
                <w:sz w:val="24"/>
                <w:szCs w:val="24"/>
              </w:rPr>
              <w:t>Администрация городского поселения Приобье</w:t>
            </w:r>
          </w:p>
        </w:tc>
      </w:tr>
      <w:tr w:rsidR="00A77396" w:rsidRPr="002B70B8" w:rsidTr="001243A3">
        <w:trPr>
          <w:trHeight w:val="25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77396" w:rsidRPr="0052645A" w:rsidRDefault="00A77396" w:rsidP="001243A3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gridSpan w:val="5"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01.06.2016г. -30.06.2016г.</w:t>
            </w:r>
          </w:p>
          <w:p w:rsidR="00A77396" w:rsidRPr="002B70B8" w:rsidRDefault="00A77396" w:rsidP="001F1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выходные - суббота, воскресенье; 13.06.2016г.</w:t>
            </w:r>
          </w:p>
        </w:tc>
        <w:tc>
          <w:tcPr>
            <w:tcW w:w="3229" w:type="dxa"/>
            <w:gridSpan w:val="2"/>
            <w:vMerge w:val="restart"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14 -18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0B8">
              <w:rPr>
                <w:rFonts w:ascii="Times New Roman" w:hAnsi="Times New Roman"/>
                <w:sz w:val="24"/>
                <w:szCs w:val="24"/>
              </w:rPr>
              <w:t>Подростки «группы риска», состоящие на различных видах учета, из малообеспеченных и многодетных семей</w:t>
            </w:r>
          </w:p>
        </w:tc>
        <w:tc>
          <w:tcPr>
            <w:tcW w:w="1874" w:type="dxa"/>
            <w:vMerge w:val="restart"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Ведущий спе-циалист отдела жизнеобеспечения </w:t>
            </w:r>
          </w:p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Акулова А.А.</w:t>
            </w:r>
          </w:p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Тел.32-472</w:t>
            </w:r>
          </w:p>
        </w:tc>
        <w:tc>
          <w:tcPr>
            <w:tcW w:w="1134" w:type="dxa"/>
          </w:tcPr>
          <w:p w:rsidR="00A77396" w:rsidRPr="002B70B8" w:rsidRDefault="00A77396" w:rsidP="003F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7396" w:rsidRPr="002B70B8" w:rsidTr="001243A3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77396" w:rsidRPr="0052645A" w:rsidRDefault="00A77396" w:rsidP="001243A3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8" w:type="dxa"/>
            <w:gridSpan w:val="5"/>
          </w:tcPr>
          <w:p w:rsidR="00A77396" w:rsidRPr="002B70B8" w:rsidRDefault="00A77396" w:rsidP="00D5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01.07 -31.07.2016г.</w:t>
            </w:r>
          </w:p>
        </w:tc>
        <w:tc>
          <w:tcPr>
            <w:tcW w:w="3229" w:type="dxa"/>
            <w:gridSpan w:val="2"/>
            <w:vMerge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396" w:rsidRPr="002B70B8" w:rsidRDefault="00A77396" w:rsidP="003F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7396" w:rsidRPr="002B70B8" w:rsidTr="001243A3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77396" w:rsidRPr="0052645A" w:rsidRDefault="00A77396" w:rsidP="001243A3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  <w:gridSpan w:val="5"/>
          </w:tcPr>
          <w:p w:rsidR="00A77396" w:rsidRPr="002B70B8" w:rsidRDefault="00A77396" w:rsidP="00D5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01.08 -31.08. 2016г. </w:t>
            </w:r>
          </w:p>
        </w:tc>
        <w:tc>
          <w:tcPr>
            <w:tcW w:w="3229" w:type="dxa"/>
            <w:gridSpan w:val="2"/>
            <w:vMerge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396" w:rsidRPr="002B70B8" w:rsidRDefault="00A77396" w:rsidP="003F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7396" w:rsidRPr="002B70B8" w:rsidTr="00964737">
        <w:trPr>
          <w:trHeight w:val="525"/>
        </w:trPr>
        <w:tc>
          <w:tcPr>
            <w:tcW w:w="109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77396" w:rsidRPr="00964737" w:rsidRDefault="00A77396" w:rsidP="001243A3">
            <w:pPr>
              <w:pStyle w:val="ListParagraph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7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A77396" w:rsidRPr="002B70B8" w:rsidRDefault="00A77396" w:rsidP="001243A3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«Приобская средняя общеобразовательная школа»</w:t>
            </w:r>
          </w:p>
        </w:tc>
      </w:tr>
      <w:tr w:rsidR="00A77396" w:rsidRPr="002B70B8" w:rsidTr="00232A71">
        <w:trPr>
          <w:trHeight w:val="21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96" w:rsidRPr="000405D4" w:rsidRDefault="00A77396" w:rsidP="001243A3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vMerge w:val="restart"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 «В Работе»</w:t>
            </w:r>
          </w:p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 «Зеленая улица»</w:t>
            </w:r>
          </w:p>
        </w:tc>
        <w:tc>
          <w:tcPr>
            <w:tcW w:w="2155" w:type="dxa"/>
            <w:gridSpan w:val="3"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01.06 -  30.06.2016</w:t>
            </w:r>
          </w:p>
        </w:tc>
        <w:tc>
          <w:tcPr>
            <w:tcW w:w="3229" w:type="dxa"/>
            <w:gridSpan w:val="2"/>
            <w:vMerge w:val="restart"/>
          </w:tcPr>
          <w:p w:rsidR="00A77396" w:rsidRPr="002B70B8" w:rsidRDefault="00A77396" w:rsidP="00AE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14 -18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0B8">
              <w:rPr>
                <w:rFonts w:ascii="Times New Roman" w:hAnsi="Times New Roman"/>
                <w:sz w:val="24"/>
                <w:szCs w:val="24"/>
              </w:rPr>
              <w:t>Подростки «группы риска», состоящие на различных видах учета, из малообеспеченных и многодетных семей</w:t>
            </w:r>
          </w:p>
        </w:tc>
        <w:tc>
          <w:tcPr>
            <w:tcW w:w="1874" w:type="dxa"/>
            <w:vMerge w:val="restart"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</w:p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А.В. Манаков</w:t>
            </w:r>
          </w:p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 33-382</w:t>
            </w:r>
          </w:p>
        </w:tc>
        <w:tc>
          <w:tcPr>
            <w:tcW w:w="1134" w:type="dxa"/>
          </w:tcPr>
          <w:p w:rsidR="00A77396" w:rsidRPr="002B70B8" w:rsidRDefault="00A77396" w:rsidP="00232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7396" w:rsidRPr="002B70B8" w:rsidTr="000405D4">
        <w:trPr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96" w:rsidRPr="000405D4" w:rsidRDefault="00A77396" w:rsidP="001243A3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vMerge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A77396" w:rsidRPr="002B70B8" w:rsidRDefault="00A77396" w:rsidP="0073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01.07-24.07.2016г.</w:t>
            </w:r>
          </w:p>
        </w:tc>
        <w:tc>
          <w:tcPr>
            <w:tcW w:w="3229" w:type="dxa"/>
            <w:gridSpan w:val="2"/>
            <w:vMerge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396" w:rsidRPr="002B70B8" w:rsidRDefault="00A77396" w:rsidP="00232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7396" w:rsidRPr="002B70B8" w:rsidTr="000405D4">
        <w:trPr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96" w:rsidRPr="000405D4" w:rsidRDefault="00A77396" w:rsidP="001243A3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vMerge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18.07-</w:t>
            </w:r>
          </w:p>
          <w:p w:rsidR="00A77396" w:rsidRPr="002B70B8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15.08.2016г.</w:t>
            </w:r>
          </w:p>
        </w:tc>
        <w:tc>
          <w:tcPr>
            <w:tcW w:w="3229" w:type="dxa"/>
            <w:gridSpan w:val="2"/>
            <w:vMerge/>
          </w:tcPr>
          <w:p w:rsidR="00A77396" w:rsidRPr="002B70B8" w:rsidRDefault="00A77396" w:rsidP="0061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A77396" w:rsidRPr="002B70B8" w:rsidRDefault="00A77396" w:rsidP="0061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396" w:rsidRPr="002B70B8" w:rsidRDefault="00A77396" w:rsidP="0004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7396" w:rsidRPr="002B70B8" w:rsidTr="00CD7E6C">
        <w:trPr>
          <w:trHeight w:val="135"/>
        </w:trPr>
        <w:tc>
          <w:tcPr>
            <w:tcW w:w="109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77396" w:rsidRPr="00964737" w:rsidRDefault="00A77396" w:rsidP="0096473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7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A77396" w:rsidRPr="002B70B8" w:rsidRDefault="00A77396" w:rsidP="0096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«Дом детского творчества «Новое поколение»</w:t>
            </w:r>
          </w:p>
        </w:tc>
      </w:tr>
      <w:tr w:rsidR="00A77396" w:rsidRPr="002B70B8" w:rsidTr="001243A3">
        <w:trPr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96" w:rsidRPr="00232A71" w:rsidRDefault="00A77396" w:rsidP="00F110DA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</w:tcPr>
          <w:p w:rsidR="00A77396" w:rsidRPr="00964737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«Сенсорный сад -</w:t>
            </w:r>
            <w:r w:rsidRPr="00964737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конструктор»</w:t>
            </w:r>
          </w:p>
        </w:tc>
        <w:tc>
          <w:tcPr>
            <w:tcW w:w="2126" w:type="dxa"/>
            <w:gridSpan w:val="2"/>
          </w:tcPr>
          <w:p w:rsidR="00A77396" w:rsidRPr="002B70B8" w:rsidRDefault="00A77396" w:rsidP="00124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01.06 -  30.06.2016</w:t>
            </w:r>
          </w:p>
          <w:p w:rsidR="00A77396" w:rsidRPr="00964737" w:rsidRDefault="00A77396" w:rsidP="00124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</w:tcPr>
          <w:p w:rsidR="00A77396" w:rsidRPr="00964737" w:rsidRDefault="00A77396" w:rsidP="0096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737">
              <w:rPr>
                <w:rFonts w:ascii="Times New Roman" w:hAnsi="Times New Roman"/>
                <w:sz w:val="24"/>
                <w:szCs w:val="24"/>
                <w:lang w:eastAsia="ru-RU"/>
              </w:rPr>
              <w:t>Дети из многодетных семей, дети «группы риска»</w:t>
            </w:r>
          </w:p>
        </w:tc>
        <w:tc>
          <w:tcPr>
            <w:tcW w:w="1874" w:type="dxa"/>
          </w:tcPr>
          <w:p w:rsidR="00A77396" w:rsidRPr="00964737" w:rsidRDefault="00A77396" w:rsidP="0096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737">
              <w:rPr>
                <w:rFonts w:ascii="Times New Roman" w:hAnsi="Times New Roman"/>
                <w:sz w:val="24"/>
                <w:szCs w:val="24"/>
                <w:lang w:eastAsia="ru-RU"/>
              </w:rPr>
              <w:t>Костырева Л.А.</w:t>
            </w:r>
          </w:p>
          <w:p w:rsidR="00A77396" w:rsidRPr="00964737" w:rsidRDefault="00A77396" w:rsidP="0096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тел. 33-504</w:t>
            </w:r>
          </w:p>
        </w:tc>
        <w:tc>
          <w:tcPr>
            <w:tcW w:w="1134" w:type="dxa"/>
          </w:tcPr>
          <w:p w:rsidR="00A77396" w:rsidRPr="00964737" w:rsidRDefault="00A77396" w:rsidP="0012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77396" w:rsidRPr="002B70B8" w:rsidTr="00405390">
        <w:trPr>
          <w:trHeight w:val="135"/>
        </w:trPr>
        <w:tc>
          <w:tcPr>
            <w:tcW w:w="109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77396" w:rsidRPr="002B70B8" w:rsidRDefault="00A77396" w:rsidP="00F110DA">
            <w:pPr>
              <w:spacing w:after="0" w:line="240" w:lineRule="auto"/>
              <w:ind w:left="5"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8">
              <w:rPr>
                <w:rFonts w:ascii="Times New Roman" w:hAnsi="Times New Roman"/>
                <w:b/>
                <w:sz w:val="24"/>
                <w:szCs w:val="24"/>
              </w:rPr>
              <w:t>Муниципальное предприятие «Эксплуатационная генерирующая компания»</w:t>
            </w:r>
          </w:p>
        </w:tc>
      </w:tr>
      <w:tr w:rsidR="00A77396" w:rsidRPr="002B70B8" w:rsidTr="003F11DE">
        <w:trPr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96" w:rsidRPr="00232A71" w:rsidRDefault="00A77396" w:rsidP="00F110DA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vMerge w:val="restart"/>
          </w:tcPr>
          <w:p w:rsidR="00A77396" w:rsidRPr="00964737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Благоустрой-ство</w:t>
            </w:r>
          </w:p>
        </w:tc>
        <w:tc>
          <w:tcPr>
            <w:tcW w:w="3119" w:type="dxa"/>
            <w:gridSpan w:val="4"/>
          </w:tcPr>
          <w:p w:rsidR="00A77396" w:rsidRPr="002B70B8" w:rsidRDefault="00A77396" w:rsidP="00AE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01.06.2016г. -30.06.2016г.</w:t>
            </w:r>
          </w:p>
        </w:tc>
        <w:tc>
          <w:tcPr>
            <w:tcW w:w="4139" w:type="dxa"/>
            <w:gridSpan w:val="2"/>
            <w:vMerge w:val="restart"/>
          </w:tcPr>
          <w:p w:rsidR="00A77396" w:rsidRPr="00964737" w:rsidRDefault="00A77396" w:rsidP="0096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737">
              <w:rPr>
                <w:rFonts w:ascii="Times New Roman" w:hAnsi="Times New Roman"/>
                <w:sz w:val="24"/>
                <w:szCs w:val="24"/>
                <w:lang w:eastAsia="ru-RU"/>
              </w:rPr>
              <w:t>Дети из многодетных семей, дети «группы риска»</w:t>
            </w:r>
          </w:p>
        </w:tc>
        <w:tc>
          <w:tcPr>
            <w:tcW w:w="1134" w:type="dxa"/>
          </w:tcPr>
          <w:p w:rsidR="00A77396" w:rsidRPr="00964737" w:rsidRDefault="00A77396" w:rsidP="0012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7396" w:rsidRPr="002B70B8" w:rsidTr="003F11DE">
        <w:trPr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96" w:rsidRDefault="00A77396" w:rsidP="00F110DA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vMerge/>
          </w:tcPr>
          <w:p w:rsidR="00A77396" w:rsidRPr="00964737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</w:tcPr>
          <w:p w:rsidR="00A77396" w:rsidRPr="002B70B8" w:rsidRDefault="00A77396" w:rsidP="00AE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01.07 -31.07.2016г.</w:t>
            </w:r>
          </w:p>
        </w:tc>
        <w:tc>
          <w:tcPr>
            <w:tcW w:w="4139" w:type="dxa"/>
            <w:gridSpan w:val="2"/>
            <w:vMerge/>
          </w:tcPr>
          <w:p w:rsidR="00A77396" w:rsidRPr="00964737" w:rsidRDefault="00A77396" w:rsidP="0096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7396" w:rsidRPr="00964737" w:rsidRDefault="00A77396" w:rsidP="0012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7396" w:rsidRPr="002B70B8" w:rsidTr="003F11DE">
        <w:trPr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96" w:rsidRDefault="00A77396" w:rsidP="00F110DA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vMerge/>
          </w:tcPr>
          <w:p w:rsidR="00A77396" w:rsidRPr="00964737" w:rsidRDefault="00A77396" w:rsidP="0096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</w:tcPr>
          <w:p w:rsidR="00A77396" w:rsidRPr="002B70B8" w:rsidRDefault="00A77396" w:rsidP="00AE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 xml:space="preserve">01.08 -31.08. 2016г. </w:t>
            </w:r>
          </w:p>
        </w:tc>
        <w:tc>
          <w:tcPr>
            <w:tcW w:w="4139" w:type="dxa"/>
            <w:gridSpan w:val="2"/>
            <w:vMerge/>
          </w:tcPr>
          <w:p w:rsidR="00A77396" w:rsidRPr="00964737" w:rsidRDefault="00A77396" w:rsidP="0096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7396" w:rsidRPr="00964737" w:rsidRDefault="00A77396" w:rsidP="0012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7396" w:rsidRPr="002B70B8" w:rsidTr="004D5E49">
        <w:trPr>
          <w:trHeight w:val="135"/>
        </w:trPr>
        <w:tc>
          <w:tcPr>
            <w:tcW w:w="109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77396" w:rsidRDefault="00A77396" w:rsidP="0012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B8">
              <w:rPr>
                <w:rFonts w:ascii="Times New Roman" w:hAnsi="Times New Roman"/>
                <w:b/>
              </w:rPr>
              <w:t>ВОЖАТЫЕ</w:t>
            </w:r>
          </w:p>
        </w:tc>
      </w:tr>
      <w:tr w:rsidR="00A77396" w:rsidRPr="002B70B8" w:rsidTr="007E06DA">
        <w:trPr>
          <w:trHeight w:val="135"/>
        </w:trPr>
        <w:tc>
          <w:tcPr>
            <w:tcW w:w="109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77396" w:rsidRPr="00964737" w:rsidRDefault="00A77396" w:rsidP="0016192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7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A77396" w:rsidRDefault="00A77396" w:rsidP="0016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7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«Дом детского творчества «Новое поколение»</w:t>
            </w:r>
          </w:p>
        </w:tc>
      </w:tr>
      <w:tr w:rsidR="00A77396" w:rsidRPr="002B70B8" w:rsidTr="00161925">
        <w:trPr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96" w:rsidRDefault="00A77396" w:rsidP="00F110DA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7" w:type="dxa"/>
            <w:gridSpan w:val="2"/>
          </w:tcPr>
          <w:p w:rsidR="00A77396" w:rsidRPr="00964737" w:rsidRDefault="00A77396" w:rsidP="00AE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/>
                <w:sz w:val="24"/>
                <w:szCs w:val="24"/>
                <w:lang w:eastAsia="ru-RU"/>
              </w:rPr>
              <w:t>«Ориентир»</w:t>
            </w:r>
          </w:p>
        </w:tc>
        <w:tc>
          <w:tcPr>
            <w:tcW w:w="2127" w:type="dxa"/>
            <w:gridSpan w:val="3"/>
          </w:tcPr>
          <w:p w:rsidR="00A77396" w:rsidRPr="00964737" w:rsidRDefault="00A77396" w:rsidP="00AE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B8">
              <w:rPr>
                <w:rFonts w:ascii="Times New Roman" w:hAnsi="Times New Roman"/>
                <w:sz w:val="24"/>
                <w:szCs w:val="24"/>
              </w:rPr>
              <w:t>01.06.- 24.06.2016</w:t>
            </w:r>
          </w:p>
        </w:tc>
        <w:tc>
          <w:tcPr>
            <w:tcW w:w="4139" w:type="dxa"/>
            <w:gridSpan w:val="2"/>
          </w:tcPr>
          <w:p w:rsidR="00A77396" w:rsidRPr="00964737" w:rsidRDefault="00A77396" w:rsidP="005C2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/>
                <w:sz w:val="24"/>
                <w:szCs w:val="24"/>
                <w:lang w:eastAsia="ru-RU"/>
              </w:rPr>
              <w:t>Осович О.А.</w:t>
            </w:r>
            <w:r w:rsidRPr="002B70B8">
              <w:rPr>
                <w:rFonts w:ascii="Times New Roman" w:hAnsi="Times New Roman"/>
                <w:sz w:val="24"/>
                <w:szCs w:val="24"/>
              </w:rPr>
              <w:t>тел. 33-504</w:t>
            </w:r>
          </w:p>
        </w:tc>
        <w:tc>
          <w:tcPr>
            <w:tcW w:w="1134" w:type="dxa"/>
          </w:tcPr>
          <w:p w:rsidR="00A77396" w:rsidRPr="00964737" w:rsidRDefault="00A77396" w:rsidP="00AE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77396" w:rsidRPr="002B70B8" w:rsidTr="00161925">
        <w:trPr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96" w:rsidRDefault="00A77396" w:rsidP="00F110DA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7" w:type="dxa"/>
            <w:gridSpan w:val="2"/>
          </w:tcPr>
          <w:p w:rsidR="00A77396" w:rsidRPr="00964737" w:rsidRDefault="00A77396" w:rsidP="00AE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737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с Мурзилкой»</w:t>
            </w:r>
          </w:p>
        </w:tc>
        <w:tc>
          <w:tcPr>
            <w:tcW w:w="2127" w:type="dxa"/>
            <w:gridSpan w:val="3"/>
          </w:tcPr>
          <w:p w:rsidR="00A77396" w:rsidRPr="00964737" w:rsidRDefault="00A77396" w:rsidP="00AE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64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647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9647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gridSpan w:val="2"/>
          </w:tcPr>
          <w:p w:rsidR="00A77396" w:rsidRPr="002B70B8" w:rsidRDefault="00A77396" w:rsidP="005C2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D98">
              <w:rPr>
                <w:rFonts w:ascii="Times New Roman" w:hAnsi="Times New Roman"/>
                <w:sz w:val="24"/>
                <w:szCs w:val="24"/>
                <w:lang w:eastAsia="ru-RU"/>
              </w:rPr>
              <w:t>Москаленко Ю.Н.</w:t>
            </w:r>
            <w:r w:rsidRPr="002B70B8">
              <w:rPr>
                <w:rFonts w:ascii="Times New Roman" w:hAnsi="Times New Roman"/>
                <w:sz w:val="24"/>
                <w:szCs w:val="24"/>
              </w:rPr>
              <w:t>, тел. 33-504</w:t>
            </w:r>
          </w:p>
        </w:tc>
        <w:tc>
          <w:tcPr>
            <w:tcW w:w="1134" w:type="dxa"/>
          </w:tcPr>
          <w:p w:rsidR="00A77396" w:rsidRPr="00964737" w:rsidRDefault="00A77396" w:rsidP="00AE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7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7396" w:rsidRPr="002B70B8" w:rsidTr="00161925">
        <w:trPr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96" w:rsidRDefault="00A77396" w:rsidP="00F110DA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7" w:type="dxa"/>
            <w:gridSpan w:val="2"/>
          </w:tcPr>
          <w:p w:rsidR="00A77396" w:rsidRPr="00964737" w:rsidRDefault="00A77396" w:rsidP="00AE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737">
              <w:rPr>
                <w:rFonts w:ascii="Times New Roman" w:hAnsi="Times New Roman"/>
                <w:sz w:val="24"/>
                <w:szCs w:val="24"/>
                <w:lang w:eastAsia="ru-RU"/>
              </w:rPr>
              <w:t>«А у нас во дворе»</w:t>
            </w:r>
          </w:p>
        </w:tc>
        <w:tc>
          <w:tcPr>
            <w:tcW w:w="2127" w:type="dxa"/>
            <w:gridSpan w:val="3"/>
          </w:tcPr>
          <w:p w:rsidR="00A77396" w:rsidRPr="00964737" w:rsidRDefault="00A77396" w:rsidP="00AE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647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9647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gridSpan w:val="2"/>
          </w:tcPr>
          <w:p w:rsidR="00A77396" w:rsidRPr="00274D98" w:rsidRDefault="00A77396" w:rsidP="005C2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/>
                <w:sz w:val="24"/>
                <w:szCs w:val="24"/>
                <w:lang w:eastAsia="ru-RU"/>
              </w:rPr>
              <w:t>Осович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B70B8">
              <w:rPr>
                <w:rFonts w:ascii="Times New Roman" w:hAnsi="Times New Roman"/>
                <w:sz w:val="24"/>
                <w:szCs w:val="24"/>
              </w:rPr>
              <w:t>тел. 33-504</w:t>
            </w:r>
          </w:p>
        </w:tc>
        <w:tc>
          <w:tcPr>
            <w:tcW w:w="1134" w:type="dxa"/>
          </w:tcPr>
          <w:p w:rsidR="00A77396" w:rsidRPr="00964737" w:rsidRDefault="00A77396" w:rsidP="00AE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7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77396" w:rsidRDefault="00A77396">
      <w:pPr>
        <w:rPr>
          <w:rFonts w:ascii="Times New Roman" w:hAnsi="Times New Roman"/>
        </w:rPr>
      </w:pPr>
    </w:p>
    <w:p w:rsidR="00A77396" w:rsidRPr="00EE1061" w:rsidRDefault="00A77396">
      <w:pPr>
        <w:rPr>
          <w:rFonts w:ascii="Times New Roman" w:hAnsi="Times New Roman"/>
          <w:b/>
        </w:rPr>
      </w:pPr>
    </w:p>
    <w:p w:rsidR="00A77396" w:rsidRDefault="00A77396" w:rsidP="00964737">
      <w:pPr>
        <w:rPr>
          <w:rFonts w:ascii="Times New Roman" w:hAnsi="Times New Roman"/>
        </w:rPr>
      </w:pPr>
    </w:p>
    <w:p w:rsidR="00A77396" w:rsidRDefault="00A77396">
      <w:pPr>
        <w:rPr>
          <w:rFonts w:ascii="Times New Roman" w:hAnsi="Times New Roman"/>
        </w:rPr>
      </w:pPr>
    </w:p>
    <w:p w:rsidR="00A77396" w:rsidRDefault="00A77396">
      <w:pPr>
        <w:rPr>
          <w:rFonts w:ascii="Times New Roman" w:hAnsi="Times New Roman"/>
        </w:rPr>
      </w:pPr>
    </w:p>
    <w:p w:rsidR="00A77396" w:rsidRDefault="00A77396">
      <w:pPr>
        <w:rPr>
          <w:rFonts w:ascii="Times New Roman" w:hAnsi="Times New Roman"/>
        </w:rPr>
      </w:pPr>
    </w:p>
    <w:p w:rsidR="00A77396" w:rsidRDefault="00A77396">
      <w:pPr>
        <w:rPr>
          <w:rFonts w:ascii="Times New Roman" w:hAnsi="Times New Roman"/>
        </w:rPr>
      </w:pPr>
    </w:p>
    <w:p w:rsidR="00A77396" w:rsidRDefault="00A77396">
      <w:pPr>
        <w:rPr>
          <w:rFonts w:ascii="Times New Roman" w:hAnsi="Times New Roman"/>
        </w:rPr>
      </w:pPr>
    </w:p>
    <w:p w:rsidR="00A77396" w:rsidRDefault="00A77396">
      <w:pPr>
        <w:rPr>
          <w:rFonts w:ascii="Times New Roman" w:hAnsi="Times New Roman"/>
        </w:rPr>
      </w:pPr>
    </w:p>
    <w:p w:rsidR="00A77396" w:rsidRDefault="00A77396">
      <w:pPr>
        <w:rPr>
          <w:rFonts w:ascii="Times New Roman" w:hAnsi="Times New Roman"/>
        </w:rPr>
      </w:pPr>
    </w:p>
    <w:p w:rsidR="00A77396" w:rsidRDefault="00A77396">
      <w:pPr>
        <w:rPr>
          <w:rFonts w:ascii="Times New Roman" w:hAnsi="Times New Roman"/>
        </w:rPr>
      </w:pPr>
    </w:p>
    <w:p w:rsidR="00A77396" w:rsidRDefault="00A77396">
      <w:pPr>
        <w:rPr>
          <w:rFonts w:ascii="Times New Roman" w:hAnsi="Times New Roman"/>
        </w:rPr>
      </w:pPr>
    </w:p>
    <w:p w:rsidR="00A77396" w:rsidRDefault="00A77396">
      <w:pPr>
        <w:rPr>
          <w:rFonts w:ascii="Times New Roman" w:hAnsi="Times New Roman"/>
        </w:rPr>
      </w:pPr>
    </w:p>
    <w:p w:rsidR="00A77396" w:rsidRDefault="00A77396">
      <w:pPr>
        <w:rPr>
          <w:rFonts w:ascii="Times New Roman" w:hAnsi="Times New Roman"/>
        </w:rPr>
      </w:pPr>
    </w:p>
    <w:p w:rsidR="00A77396" w:rsidRDefault="00A77396">
      <w:pPr>
        <w:rPr>
          <w:rFonts w:ascii="Times New Roman" w:hAnsi="Times New Roman"/>
        </w:rPr>
      </w:pPr>
    </w:p>
    <w:p w:rsidR="00A77396" w:rsidRDefault="00A77396">
      <w:pPr>
        <w:rPr>
          <w:rFonts w:ascii="Times New Roman" w:hAnsi="Times New Roman"/>
        </w:rPr>
      </w:pPr>
    </w:p>
    <w:p w:rsidR="00A77396" w:rsidRPr="00700739" w:rsidRDefault="00A77396" w:rsidP="00700739">
      <w:pPr>
        <w:tabs>
          <w:tab w:val="left" w:pos="2169"/>
        </w:tabs>
      </w:pPr>
    </w:p>
    <w:sectPr w:rsidR="00A77396" w:rsidRPr="00700739" w:rsidSect="00700739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96" w:rsidRDefault="00A77396" w:rsidP="00700739">
      <w:pPr>
        <w:spacing w:after="0" w:line="240" w:lineRule="auto"/>
      </w:pPr>
      <w:r>
        <w:separator/>
      </w:r>
    </w:p>
  </w:endnote>
  <w:endnote w:type="continuationSeparator" w:id="1">
    <w:p w:rsidR="00A77396" w:rsidRDefault="00A77396" w:rsidP="0070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96" w:rsidRDefault="00A77396" w:rsidP="00700739">
      <w:pPr>
        <w:spacing w:after="0" w:line="240" w:lineRule="auto"/>
      </w:pPr>
      <w:r>
        <w:separator/>
      </w:r>
    </w:p>
  </w:footnote>
  <w:footnote w:type="continuationSeparator" w:id="1">
    <w:p w:rsidR="00A77396" w:rsidRDefault="00A77396" w:rsidP="0070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96" w:rsidRDefault="00A77396" w:rsidP="0070073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0AF"/>
    <w:multiLevelType w:val="multilevel"/>
    <w:tmpl w:val="A76A3C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1">
    <w:nsid w:val="57B17738"/>
    <w:multiLevelType w:val="hybridMultilevel"/>
    <w:tmpl w:val="C20A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93092"/>
    <w:multiLevelType w:val="hybridMultilevel"/>
    <w:tmpl w:val="C20A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D22021"/>
    <w:multiLevelType w:val="hybridMultilevel"/>
    <w:tmpl w:val="C20A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C7C"/>
    <w:rsid w:val="0002390D"/>
    <w:rsid w:val="000405D4"/>
    <w:rsid w:val="000524DD"/>
    <w:rsid w:val="000F4B9F"/>
    <w:rsid w:val="00104C12"/>
    <w:rsid w:val="00120610"/>
    <w:rsid w:val="001243A3"/>
    <w:rsid w:val="00130802"/>
    <w:rsid w:val="00161925"/>
    <w:rsid w:val="001B11E6"/>
    <w:rsid w:val="001B378C"/>
    <w:rsid w:val="001D062F"/>
    <w:rsid w:val="001F1BF5"/>
    <w:rsid w:val="00217B7F"/>
    <w:rsid w:val="00223317"/>
    <w:rsid w:val="00232A71"/>
    <w:rsid w:val="00274D98"/>
    <w:rsid w:val="002B70B8"/>
    <w:rsid w:val="003239D6"/>
    <w:rsid w:val="00365D2A"/>
    <w:rsid w:val="003A4F64"/>
    <w:rsid w:val="003B0C98"/>
    <w:rsid w:val="003F11DE"/>
    <w:rsid w:val="003F219B"/>
    <w:rsid w:val="00405390"/>
    <w:rsid w:val="004250A6"/>
    <w:rsid w:val="004B1858"/>
    <w:rsid w:val="004D5E49"/>
    <w:rsid w:val="0052645A"/>
    <w:rsid w:val="0058286D"/>
    <w:rsid w:val="00586BE6"/>
    <w:rsid w:val="005C0FD4"/>
    <w:rsid w:val="005C2D5B"/>
    <w:rsid w:val="00610E1F"/>
    <w:rsid w:val="00641191"/>
    <w:rsid w:val="00665B95"/>
    <w:rsid w:val="00676215"/>
    <w:rsid w:val="00700739"/>
    <w:rsid w:val="00735016"/>
    <w:rsid w:val="007451C5"/>
    <w:rsid w:val="007944BF"/>
    <w:rsid w:val="007E06DA"/>
    <w:rsid w:val="007F0C97"/>
    <w:rsid w:val="00806611"/>
    <w:rsid w:val="00886A75"/>
    <w:rsid w:val="00901CC4"/>
    <w:rsid w:val="0090331A"/>
    <w:rsid w:val="0091490C"/>
    <w:rsid w:val="009175B4"/>
    <w:rsid w:val="009205CF"/>
    <w:rsid w:val="00952C7C"/>
    <w:rsid w:val="00964737"/>
    <w:rsid w:val="00976533"/>
    <w:rsid w:val="00976FDF"/>
    <w:rsid w:val="009929E9"/>
    <w:rsid w:val="00A321AD"/>
    <w:rsid w:val="00A710AA"/>
    <w:rsid w:val="00A77396"/>
    <w:rsid w:val="00AB3A30"/>
    <w:rsid w:val="00AE3410"/>
    <w:rsid w:val="00B27409"/>
    <w:rsid w:val="00C03E21"/>
    <w:rsid w:val="00CC37BD"/>
    <w:rsid w:val="00CD43D5"/>
    <w:rsid w:val="00CD7E6C"/>
    <w:rsid w:val="00CF7273"/>
    <w:rsid w:val="00D17445"/>
    <w:rsid w:val="00D4620B"/>
    <w:rsid w:val="00D56BB1"/>
    <w:rsid w:val="00D81C44"/>
    <w:rsid w:val="00E12E8D"/>
    <w:rsid w:val="00E3465A"/>
    <w:rsid w:val="00E51647"/>
    <w:rsid w:val="00EE1061"/>
    <w:rsid w:val="00F07791"/>
    <w:rsid w:val="00F110DA"/>
    <w:rsid w:val="00F6267D"/>
    <w:rsid w:val="00F7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2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7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7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B11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11E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11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3</Pages>
  <Words>728</Words>
  <Characters>4153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Щекина, Елена Николаевна</dc:creator>
  <cp:keywords/>
  <dc:description/>
  <cp:lastModifiedBy>MushtovatayaEB</cp:lastModifiedBy>
  <cp:revision>22</cp:revision>
  <cp:lastPrinted>2016-05-24T10:40:00Z</cp:lastPrinted>
  <dcterms:created xsi:type="dcterms:W3CDTF">2016-05-24T07:06:00Z</dcterms:created>
  <dcterms:modified xsi:type="dcterms:W3CDTF">2016-05-31T05:14:00Z</dcterms:modified>
</cp:coreProperties>
</file>