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E7" w:rsidRPr="00F2250F" w:rsidRDefault="00B654E7" w:rsidP="00F25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B654E7" w:rsidRPr="00F2250F" w:rsidRDefault="00B654E7" w:rsidP="00F256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 xml:space="preserve">Заседания Общественного Совета при главе </w:t>
      </w:r>
    </w:p>
    <w:p w:rsidR="00B654E7" w:rsidRPr="00F2250F" w:rsidRDefault="00B654E7" w:rsidP="00F256A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городского поселения Приобье</w:t>
      </w:r>
    </w:p>
    <w:p w:rsidR="00B654E7" w:rsidRPr="00F2250F" w:rsidRDefault="00B654E7" w:rsidP="00F256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54E7" w:rsidRPr="00F2250F" w:rsidRDefault="00B654E7" w:rsidP="00F25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января</w:t>
      </w:r>
      <w:r w:rsidRPr="00F225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п.г.т. Приобье</w:t>
      </w:r>
    </w:p>
    <w:p w:rsidR="00B654E7" w:rsidRPr="00F2250F" w:rsidRDefault="00B654E7" w:rsidP="00F256A6">
      <w:pPr>
        <w:rPr>
          <w:rFonts w:ascii="Times New Roman" w:hAnsi="Times New Roman"/>
          <w:b/>
          <w:sz w:val="24"/>
          <w:szCs w:val="24"/>
        </w:rPr>
      </w:pPr>
    </w:p>
    <w:p w:rsidR="00B654E7" w:rsidRPr="00F2250F" w:rsidRDefault="00B654E7" w:rsidP="005768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Место проведения:</w:t>
      </w:r>
      <w:r w:rsidRPr="00F2250F">
        <w:rPr>
          <w:rFonts w:ascii="Times New Roman" w:hAnsi="Times New Roman"/>
          <w:sz w:val="24"/>
          <w:szCs w:val="24"/>
        </w:rPr>
        <w:t xml:space="preserve"> зал заседаний Администрации городского поселения Приобье (у</w:t>
      </w:r>
      <w:r>
        <w:rPr>
          <w:rFonts w:ascii="Times New Roman" w:hAnsi="Times New Roman"/>
          <w:sz w:val="24"/>
          <w:szCs w:val="24"/>
        </w:rPr>
        <w:t>л</w:t>
      </w:r>
      <w:r w:rsidRPr="00F22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50F">
        <w:rPr>
          <w:rFonts w:ascii="Times New Roman" w:hAnsi="Times New Roman"/>
          <w:sz w:val="24"/>
          <w:szCs w:val="24"/>
        </w:rPr>
        <w:t>Югорская, 5/1)</w:t>
      </w:r>
    </w:p>
    <w:p w:rsidR="00B654E7" w:rsidRPr="00F2250F" w:rsidRDefault="00B654E7" w:rsidP="00DC311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  <w:r w:rsidRPr="004C5A22">
        <w:rPr>
          <w:rFonts w:ascii="Times New Roman" w:hAnsi="Times New Roman"/>
          <w:b/>
          <w:sz w:val="24"/>
          <w:szCs w:val="24"/>
        </w:rPr>
        <w:t xml:space="preserve">  </w:t>
      </w:r>
      <w:r w:rsidRPr="004C5A22">
        <w:rPr>
          <w:rFonts w:ascii="Times New Roman" w:hAnsi="Times New Roman"/>
          <w:sz w:val="24"/>
          <w:szCs w:val="24"/>
        </w:rPr>
        <w:t>список присутствующих (Приложение 1)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Pr="004F75A8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членов Общественного совета.</w:t>
      </w:r>
    </w:p>
    <w:p w:rsidR="00B654E7" w:rsidRPr="00F2250F" w:rsidRDefault="00B654E7" w:rsidP="005768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54E7" w:rsidRPr="004C5A22" w:rsidRDefault="00B654E7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b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</w:rPr>
        <w:t xml:space="preserve">Председатель Общественного </w:t>
      </w:r>
    </w:p>
    <w:p w:rsidR="00B654E7" w:rsidRPr="00F2250F" w:rsidRDefault="00B654E7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C5A22">
        <w:rPr>
          <w:rFonts w:ascii="Times New Roman" w:hAnsi="Times New Roman"/>
          <w:b/>
          <w:sz w:val="24"/>
          <w:szCs w:val="24"/>
        </w:rPr>
        <w:t>овета</w:t>
      </w:r>
      <w:r>
        <w:rPr>
          <w:rFonts w:ascii="Times New Roman" w:hAnsi="Times New Roman"/>
          <w:b/>
          <w:sz w:val="24"/>
          <w:szCs w:val="24"/>
        </w:rPr>
        <w:t>:</w:t>
      </w:r>
      <w:r w:rsidRPr="00F2250F">
        <w:rPr>
          <w:rFonts w:ascii="Times New Roman" w:hAnsi="Times New Roman"/>
          <w:sz w:val="24"/>
          <w:szCs w:val="24"/>
        </w:rPr>
        <w:tab/>
        <w:t xml:space="preserve">Ермаков Андрей Анатольевич </w:t>
      </w:r>
    </w:p>
    <w:p w:rsidR="00B654E7" w:rsidRPr="00F2250F" w:rsidRDefault="00B654E7" w:rsidP="0057688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654E7" w:rsidRDefault="00B654E7" w:rsidP="00576880">
      <w:pPr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>Повестка:</w:t>
      </w:r>
    </w:p>
    <w:p w:rsidR="00B654E7" w:rsidRPr="006414D6" w:rsidRDefault="00B654E7" w:rsidP="006414D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4D6">
        <w:rPr>
          <w:rFonts w:ascii="Times New Roman" w:hAnsi="Times New Roman"/>
          <w:sz w:val="24"/>
          <w:szCs w:val="24"/>
        </w:rPr>
        <w:t>Обсуждение проекта «Формирование комфортной городской среды». Докладчик – ведущий специалист администрации гп. Приобье Акулова Т.А.</w:t>
      </w:r>
    </w:p>
    <w:p w:rsidR="00B654E7" w:rsidRPr="006414D6" w:rsidRDefault="00B654E7" w:rsidP="006414D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4D6">
        <w:rPr>
          <w:rFonts w:ascii="Times New Roman" w:hAnsi="Times New Roman"/>
          <w:sz w:val="24"/>
          <w:szCs w:val="24"/>
        </w:rPr>
        <w:t>Разное.</w:t>
      </w:r>
    </w:p>
    <w:p w:rsidR="00B654E7" w:rsidRDefault="00B654E7" w:rsidP="009C25C4">
      <w:pPr>
        <w:jc w:val="both"/>
        <w:rPr>
          <w:rFonts w:ascii="Times New Roman" w:hAnsi="Times New Roman"/>
          <w:b/>
          <w:sz w:val="24"/>
          <w:szCs w:val="24"/>
        </w:rPr>
      </w:pPr>
    </w:p>
    <w:p w:rsidR="00B654E7" w:rsidRPr="00380450" w:rsidRDefault="00B654E7" w:rsidP="009C25C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250F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F225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4D6">
        <w:rPr>
          <w:rFonts w:ascii="Times New Roman" w:hAnsi="Times New Roman"/>
          <w:sz w:val="24"/>
          <w:szCs w:val="24"/>
        </w:rPr>
        <w:t>Обсуждение проекта «Формирование комфортной городской среды»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54E7" w:rsidRDefault="00B654E7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654E7" w:rsidRDefault="00B654E7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Акулову Антонину Анатольевну – ведущего специалиста отдела жизнеобеспечения администрации гп. Приобье.</w:t>
      </w:r>
    </w:p>
    <w:p w:rsidR="00B654E7" w:rsidRDefault="00B654E7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654E7" w:rsidRDefault="00B654E7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Решили</w:t>
      </w:r>
      <w:r w:rsidRPr="00C16954">
        <w:rPr>
          <w:rFonts w:ascii="Times New Roman" w:hAnsi="Times New Roman"/>
          <w:b/>
          <w:sz w:val="24"/>
          <w:szCs w:val="24"/>
        </w:rPr>
        <w:t>:</w:t>
      </w:r>
    </w:p>
    <w:p w:rsidR="00B654E7" w:rsidRPr="000156A3" w:rsidRDefault="00B654E7" w:rsidP="004D35F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156A3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B654E7" w:rsidRPr="006414D6" w:rsidRDefault="00B654E7" w:rsidP="006414D6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проект «Формирование комфортной городской среды» на официальном сайте городского поселения Приобье для ознакомления населения с предлагаемыми мероприятиями по благоустройству городского поселения Приобье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54E7" w:rsidRPr="000156A3" w:rsidRDefault="00B654E7" w:rsidP="006414D6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по благоустройству внутридворовых территорий обсудить на общих собраниях собственников жилых помещений.</w:t>
      </w:r>
    </w:p>
    <w:p w:rsidR="00B654E7" w:rsidRDefault="00B654E7" w:rsidP="003D4CB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10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54E7" w:rsidRPr="003D4CB0" w:rsidRDefault="00B654E7" w:rsidP="003D4CB0">
      <w:pPr>
        <w:jc w:val="both"/>
        <w:rPr>
          <w:rFonts w:ascii="Times New Roman" w:hAnsi="Times New Roman"/>
          <w:b/>
          <w:sz w:val="24"/>
          <w:szCs w:val="24"/>
        </w:rPr>
      </w:pPr>
      <w:r w:rsidRPr="000665FC">
        <w:rPr>
          <w:rFonts w:ascii="Times New Roman" w:hAnsi="Times New Roman"/>
          <w:b/>
          <w:sz w:val="24"/>
          <w:szCs w:val="24"/>
        </w:rPr>
        <w:t xml:space="preserve">По вопросу 2: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Разное.</w:t>
      </w:r>
    </w:p>
    <w:p w:rsidR="00B654E7" w:rsidRDefault="00B654E7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Pr="008C7B7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Базавлука Валерия Яковлевича, Ермакова Евгения Юрьевича, Родину Светлану Яковлевну, Утенкову Наталью Игнатьевну, Ермакова Андрея Анатольевича.</w:t>
      </w:r>
    </w:p>
    <w:p w:rsidR="00B654E7" w:rsidRDefault="00B654E7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B654E7" w:rsidRDefault="00B654E7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 кандидатуру А.А. Ермакова на выдвижение в общественные помощники Уполномоченного по правам человека в автономном округе от п. Приобье.</w:t>
      </w:r>
    </w:p>
    <w:p w:rsidR="00B654E7" w:rsidRDefault="00B654E7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Обсудили вывоз заброшенных балков, сгоревших и расселенных домов; асфальтирование участка дороги от ТЦ «ЦУМ» до ж/д вокзала (ул. Центральная).</w:t>
      </w:r>
    </w:p>
    <w:p w:rsidR="00B654E7" w:rsidRPr="00981D31" w:rsidRDefault="00B654E7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B654E7" w:rsidRDefault="00B654E7" w:rsidP="004D35FB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Решили:</w:t>
      </w:r>
    </w:p>
    <w:p w:rsidR="00B654E7" w:rsidRDefault="00B654E7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1D31">
        <w:rPr>
          <w:rFonts w:ascii="Times New Roman" w:hAnsi="Times New Roman"/>
          <w:sz w:val="24"/>
          <w:szCs w:val="24"/>
        </w:rPr>
        <w:t>ринять 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B654E7" w:rsidRDefault="00B654E7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кандидатуру А.А. Ермакова на выдвижение в общественные помощники Уполномоченного по правам человека в автономном округе от п. Приобье.</w:t>
      </w:r>
    </w:p>
    <w:p w:rsidR="00B654E7" w:rsidRDefault="00B654E7" w:rsidP="000015E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Ограничить доступ детей в расселенный дом в мкр Газовиков, д. 6 «А» и сгоревший дом в мкр. Газовиков, д. 26.</w:t>
      </w:r>
    </w:p>
    <w:p w:rsidR="00B654E7" w:rsidRDefault="00B654E7" w:rsidP="000015ED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отделу земельно-имущественных отношений администрации гп. Приобье провести муниципальный контроль по объекту - вагону, стоящему около магазина «Снежинка» (мкр. Газовиков).</w:t>
      </w:r>
    </w:p>
    <w:p w:rsidR="00B654E7" w:rsidRPr="004C5A22" w:rsidRDefault="00B654E7" w:rsidP="000665F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10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54E7" w:rsidRPr="00F2250F" w:rsidRDefault="00B654E7" w:rsidP="004D35FB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sz w:val="24"/>
          <w:szCs w:val="24"/>
        </w:rPr>
        <w:t xml:space="preserve">    _______________________/А.А.Ермаков/</w:t>
      </w:r>
    </w:p>
    <w:p w:rsidR="00B654E7" w:rsidRDefault="00B654E7" w:rsidP="004D35FB">
      <w:pPr>
        <w:jc w:val="both"/>
        <w:rPr>
          <w:rFonts w:ascii="Times New Roman" w:hAnsi="Times New Roman"/>
          <w:sz w:val="24"/>
          <w:szCs w:val="24"/>
        </w:rPr>
      </w:pPr>
    </w:p>
    <w:p w:rsidR="00B654E7" w:rsidRDefault="00B654E7" w:rsidP="003D4CB0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/>
          <w:sz w:val="24"/>
          <w:szCs w:val="24"/>
        </w:rPr>
        <w:tab/>
        <w:t>______________________/А.Н. Безматерных/</w:t>
      </w: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</w:p>
    <w:p w:rsidR="00B654E7" w:rsidRDefault="00B654E7" w:rsidP="00AF18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B654E7" w:rsidRDefault="00B654E7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участников заседания</w:t>
      </w:r>
      <w:r w:rsidRPr="00AF1838">
        <w:rPr>
          <w:rFonts w:ascii="Times New Roman" w:hAnsi="Times New Roman"/>
          <w:b/>
          <w:sz w:val="24"/>
          <w:szCs w:val="24"/>
        </w:rPr>
        <w:t xml:space="preserve"> Общественного Совета </w:t>
      </w:r>
    </w:p>
    <w:p w:rsidR="00B654E7" w:rsidRPr="00AF1838" w:rsidRDefault="00B654E7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при  главе городского поселения Приобье </w:t>
      </w:r>
    </w:p>
    <w:p w:rsidR="00B654E7" w:rsidRPr="00AF1838" w:rsidRDefault="00B654E7" w:rsidP="00AF18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6668"/>
      </w:tblGrid>
      <w:tr w:rsidR="00B654E7" w:rsidRPr="00AF1838" w:rsidTr="008D087B">
        <w:tc>
          <w:tcPr>
            <w:tcW w:w="851" w:type="dxa"/>
          </w:tcPr>
          <w:p w:rsidR="00B654E7" w:rsidRPr="00AF1838" w:rsidRDefault="00B654E7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54E7" w:rsidRPr="00AF1838" w:rsidRDefault="00B654E7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Евгений Юрьевич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Приобье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Борисович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 Приобье</w:t>
            </w:r>
          </w:p>
        </w:tc>
      </w:tr>
      <w:tr w:rsidR="00B654E7" w:rsidRPr="00AF1838" w:rsidTr="00F7453F">
        <w:tc>
          <w:tcPr>
            <w:tcW w:w="851" w:type="dxa"/>
          </w:tcPr>
          <w:p w:rsidR="00B654E7" w:rsidRPr="00AF1838" w:rsidRDefault="00B654E7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Ермаков Андрей Анатольевич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Член Общественной палаты ХМАО-Югры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FB64A9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FB64A9">
              <w:rPr>
                <w:rFonts w:ascii="Times New Roman" w:hAnsi="Times New Roman"/>
                <w:sz w:val="24"/>
                <w:szCs w:val="24"/>
              </w:rPr>
              <w:t>Безматерных Алена Николаевна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городского поселения Приобье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Молоткова Надежда Викторовна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Приобского отделения Октябрьской общественной организации «Совет ветеранов (пенсионеров) войны и труда»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 xml:space="preserve">Машинина Татьяна Александровна  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член общественной организации «Совет ветеранов (пенсионеров)  войны и труда</w:t>
            </w:r>
          </w:p>
        </w:tc>
      </w:tr>
      <w:tr w:rsidR="00B654E7" w:rsidRPr="00AF1838" w:rsidTr="008D087B">
        <w:tc>
          <w:tcPr>
            <w:tcW w:w="851" w:type="dxa"/>
          </w:tcPr>
          <w:p w:rsidR="00B654E7" w:rsidRPr="00AF1838" w:rsidRDefault="00B654E7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Акулова Антонина Анатольевна</w:t>
            </w:r>
          </w:p>
        </w:tc>
        <w:tc>
          <w:tcPr>
            <w:tcW w:w="6668" w:type="dxa"/>
          </w:tcPr>
          <w:p w:rsidR="00B654E7" w:rsidRPr="00AF1838" w:rsidRDefault="00B654E7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Председатель общественного движения «Сердце Приобья»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 администрации городского поселения Приобье</w:t>
            </w:r>
          </w:p>
        </w:tc>
      </w:tr>
      <w:tr w:rsidR="00B654E7" w:rsidRPr="00AF1838" w:rsidTr="00F7453F">
        <w:tc>
          <w:tcPr>
            <w:tcW w:w="851" w:type="dxa"/>
          </w:tcPr>
          <w:p w:rsidR="00B654E7" w:rsidRPr="00AF1838" w:rsidRDefault="00B654E7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Пашина Зина Ильинична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1838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B654E7" w:rsidRPr="00AF1838" w:rsidTr="00F7453F">
        <w:tc>
          <w:tcPr>
            <w:tcW w:w="851" w:type="dxa"/>
          </w:tcPr>
          <w:p w:rsidR="00B654E7" w:rsidRPr="00AF1838" w:rsidRDefault="00B654E7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Светлана Яковлевна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Приемосдатчик Приобского УМТСиК</w:t>
            </w:r>
          </w:p>
        </w:tc>
      </w:tr>
      <w:tr w:rsidR="00B654E7" w:rsidRPr="00AF1838" w:rsidTr="00F7453F">
        <w:tc>
          <w:tcPr>
            <w:tcW w:w="851" w:type="dxa"/>
          </w:tcPr>
          <w:p w:rsidR="00B654E7" w:rsidRPr="00AF1838" w:rsidRDefault="00B654E7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Владимир Витальевич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Настоятель Храма праведного Симеона Верхотурского</w:t>
            </w:r>
          </w:p>
        </w:tc>
      </w:tr>
      <w:tr w:rsidR="00B654E7" w:rsidRPr="00AF1838" w:rsidTr="00F7453F">
        <w:tc>
          <w:tcPr>
            <w:tcW w:w="851" w:type="dxa"/>
          </w:tcPr>
          <w:p w:rsidR="00B654E7" w:rsidRPr="00AF1838" w:rsidRDefault="00B654E7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Базавлук Валерий Яковлевич</w:t>
            </w:r>
          </w:p>
        </w:tc>
        <w:tc>
          <w:tcPr>
            <w:tcW w:w="6668" w:type="dxa"/>
          </w:tcPr>
          <w:p w:rsidR="00B654E7" w:rsidRPr="00AF1838" w:rsidRDefault="00B654E7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</w:tr>
      <w:tr w:rsidR="00B654E7" w:rsidRPr="00AF1838" w:rsidTr="004F75A8">
        <w:tc>
          <w:tcPr>
            <w:tcW w:w="851" w:type="dxa"/>
          </w:tcPr>
          <w:p w:rsidR="00B654E7" w:rsidRPr="00AF1838" w:rsidRDefault="00B654E7" w:rsidP="00A84C03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A8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Утенкова Наталья Игнатьевна</w:t>
            </w:r>
          </w:p>
        </w:tc>
        <w:tc>
          <w:tcPr>
            <w:tcW w:w="6668" w:type="dxa"/>
          </w:tcPr>
          <w:p w:rsidR="00B654E7" w:rsidRPr="00AF1838" w:rsidRDefault="00B654E7" w:rsidP="00A8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п. Приобье МБУЗ «Октябрьская районная больница»</w:t>
            </w:r>
          </w:p>
        </w:tc>
      </w:tr>
      <w:tr w:rsidR="00B654E7" w:rsidRPr="00AF1838" w:rsidTr="004F75A8">
        <w:tc>
          <w:tcPr>
            <w:tcW w:w="851" w:type="dxa"/>
          </w:tcPr>
          <w:p w:rsidR="00B654E7" w:rsidRPr="00AF1838" w:rsidRDefault="00B654E7" w:rsidP="00A84C03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4E7" w:rsidRPr="00AF1838" w:rsidRDefault="00B654E7" w:rsidP="00A8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Флегентова Галина Владимировна</w:t>
            </w:r>
          </w:p>
        </w:tc>
        <w:tc>
          <w:tcPr>
            <w:tcW w:w="6668" w:type="dxa"/>
          </w:tcPr>
          <w:p w:rsidR="00B654E7" w:rsidRPr="00AF1838" w:rsidRDefault="00B654E7" w:rsidP="00A84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представитель Всероссийской общественной организации инвалидов, больных муковисцидозом</w:t>
            </w:r>
          </w:p>
        </w:tc>
      </w:tr>
    </w:tbl>
    <w:p w:rsidR="00B654E7" w:rsidRPr="00AF1838" w:rsidRDefault="00B654E7" w:rsidP="009F52A3"/>
    <w:p w:rsidR="00B654E7" w:rsidRPr="00AF1838" w:rsidRDefault="00B654E7" w:rsidP="009F52A3"/>
    <w:p w:rsidR="00B654E7" w:rsidRPr="00AF1838" w:rsidRDefault="00B654E7" w:rsidP="009F52A3"/>
    <w:p w:rsidR="00B654E7" w:rsidRPr="00AF1838" w:rsidRDefault="00B654E7" w:rsidP="008D087B"/>
    <w:sectPr w:rsidR="00B654E7" w:rsidRPr="00AF1838" w:rsidSect="00F801A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CEB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B4E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AB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424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06A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C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E2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2E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C0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722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28A"/>
    <w:multiLevelType w:val="multilevel"/>
    <w:tmpl w:val="7354F1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0A396115"/>
    <w:multiLevelType w:val="hybridMultilevel"/>
    <w:tmpl w:val="B304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3F15D2"/>
    <w:multiLevelType w:val="hybridMultilevel"/>
    <w:tmpl w:val="15886D2A"/>
    <w:lvl w:ilvl="0" w:tplc="8D72B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22">
    <w:nsid w:val="3E1868E4"/>
    <w:multiLevelType w:val="hybridMultilevel"/>
    <w:tmpl w:val="BE348218"/>
    <w:lvl w:ilvl="0" w:tplc="52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6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7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0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2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4"/>
  </w:num>
  <w:num w:numId="5">
    <w:abstractNumId w:val="21"/>
  </w:num>
  <w:num w:numId="6">
    <w:abstractNumId w:val="23"/>
  </w:num>
  <w:num w:numId="7">
    <w:abstractNumId w:val="33"/>
  </w:num>
  <w:num w:numId="8">
    <w:abstractNumId w:val="12"/>
  </w:num>
  <w:num w:numId="9">
    <w:abstractNumId w:val="18"/>
  </w:num>
  <w:num w:numId="10">
    <w:abstractNumId w:val="26"/>
  </w:num>
  <w:num w:numId="11">
    <w:abstractNumId w:val="25"/>
  </w:num>
  <w:num w:numId="12">
    <w:abstractNumId w:val="31"/>
  </w:num>
  <w:num w:numId="13">
    <w:abstractNumId w:val="13"/>
  </w:num>
  <w:num w:numId="14">
    <w:abstractNumId w:val="19"/>
  </w:num>
  <w:num w:numId="15">
    <w:abstractNumId w:val="1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0"/>
  </w:num>
  <w:num w:numId="29">
    <w:abstractNumId w:val="15"/>
  </w:num>
  <w:num w:numId="30">
    <w:abstractNumId w:val="32"/>
  </w:num>
  <w:num w:numId="31">
    <w:abstractNumId w:val="27"/>
  </w:num>
  <w:num w:numId="32">
    <w:abstractNumId w:val="16"/>
  </w:num>
  <w:num w:numId="33">
    <w:abstractNumId w:val="10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23"/>
    <w:rsid w:val="000015ED"/>
    <w:rsid w:val="0000594D"/>
    <w:rsid w:val="00007C99"/>
    <w:rsid w:val="000156A3"/>
    <w:rsid w:val="00032DD0"/>
    <w:rsid w:val="000542AF"/>
    <w:rsid w:val="000665FC"/>
    <w:rsid w:val="000A3198"/>
    <w:rsid w:val="000B17D6"/>
    <w:rsid w:val="000B5296"/>
    <w:rsid w:val="000C239A"/>
    <w:rsid w:val="000E4F87"/>
    <w:rsid w:val="0010407D"/>
    <w:rsid w:val="0010501F"/>
    <w:rsid w:val="00147697"/>
    <w:rsid w:val="00155C5C"/>
    <w:rsid w:val="00162F1D"/>
    <w:rsid w:val="001A4713"/>
    <w:rsid w:val="001A4B19"/>
    <w:rsid w:val="001B2895"/>
    <w:rsid w:val="001D09ED"/>
    <w:rsid w:val="0020699F"/>
    <w:rsid w:val="00241407"/>
    <w:rsid w:val="002449E6"/>
    <w:rsid w:val="00256A70"/>
    <w:rsid w:val="00291EF1"/>
    <w:rsid w:val="00295EAD"/>
    <w:rsid w:val="002C1FE0"/>
    <w:rsid w:val="00306CBF"/>
    <w:rsid w:val="003204CC"/>
    <w:rsid w:val="00327B05"/>
    <w:rsid w:val="003371BA"/>
    <w:rsid w:val="003457DC"/>
    <w:rsid w:val="00372809"/>
    <w:rsid w:val="00372D4B"/>
    <w:rsid w:val="00380450"/>
    <w:rsid w:val="003A382A"/>
    <w:rsid w:val="003B5C75"/>
    <w:rsid w:val="003D0094"/>
    <w:rsid w:val="003D39D6"/>
    <w:rsid w:val="003D4CB0"/>
    <w:rsid w:val="003D636F"/>
    <w:rsid w:val="003F0AE8"/>
    <w:rsid w:val="004117A4"/>
    <w:rsid w:val="00421E8A"/>
    <w:rsid w:val="00430A68"/>
    <w:rsid w:val="004449D3"/>
    <w:rsid w:val="004610D7"/>
    <w:rsid w:val="00473B13"/>
    <w:rsid w:val="004772AC"/>
    <w:rsid w:val="004C436B"/>
    <w:rsid w:val="004C5A22"/>
    <w:rsid w:val="004D1A19"/>
    <w:rsid w:val="004D23A4"/>
    <w:rsid w:val="004D35FB"/>
    <w:rsid w:val="004F75A8"/>
    <w:rsid w:val="005000B6"/>
    <w:rsid w:val="00512DD7"/>
    <w:rsid w:val="00513224"/>
    <w:rsid w:val="0054518F"/>
    <w:rsid w:val="0055657D"/>
    <w:rsid w:val="00556EDC"/>
    <w:rsid w:val="00576880"/>
    <w:rsid w:val="0058231A"/>
    <w:rsid w:val="005D2BAD"/>
    <w:rsid w:val="005E4168"/>
    <w:rsid w:val="006053FD"/>
    <w:rsid w:val="00632C33"/>
    <w:rsid w:val="00632E78"/>
    <w:rsid w:val="006414D6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10CA8"/>
    <w:rsid w:val="00717DB6"/>
    <w:rsid w:val="00755516"/>
    <w:rsid w:val="0075596C"/>
    <w:rsid w:val="007612EF"/>
    <w:rsid w:val="007838A1"/>
    <w:rsid w:val="00784EF3"/>
    <w:rsid w:val="007A2F23"/>
    <w:rsid w:val="007C7D84"/>
    <w:rsid w:val="00805309"/>
    <w:rsid w:val="008119EC"/>
    <w:rsid w:val="008277DA"/>
    <w:rsid w:val="008648C9"/>
    <w:rsid w:val="00872867"/>
    <w:rsid w:val="00875DDF"/>
    <w:rsid w:val="008835AB"/>
    <w:rsid w:val="0088506C"/>
    <w:rsid w:val="008A2EA7"/>
    <w:rsid w:val="008C64FE"/>
    <w:rsid w:val="008C7B7B"/>
    <w:rsid w:val="008D087B"/>
    <w:rsid w:val="009150AA"/>
    <w:rsid w:val="00921838"/>
    <w:rsid w:val="009340E5"/>
    <w:rsid w:val="009532EA"/>
    <w:rsid w:val="009660C2"/>
    <w:rsid w:val="00972133"/>
    <w:rsid w:val="00981D31"/>
    <w:rsid w:val="0099511E"/>
    <w:rsid w:val="009A3D0F"/>
    <w:rsid w:val="009B29CD"/>
    <w:rsid w:val="009C25C4"/>
    <w:rsid w:val="009F52A3"/>
    <w:rsid w:val="00A10CF2"/>
    <w:rsid w:val="00A37A3E"/>
    <w:rsid w:val="00A51B61"/>
    <w:rsid w:val="00A75232"/>
    <w:rsid w:val="00A82900"/>
    <w:rsid w:val="00A84C03"/>
    <w:rsid w:val="00A91EDB"/>
    <w:rsid w:val="00A92B08"/>
    <w:rsid w:val="00AA6842"/>
    <w:rsid w:val="00AD7D61"/>
    <w:rsid w:val="00AE1239"/>
    <w:rsid w:val="00AF1838"/>
    <w:rsid w:val="00AF1987"/>
    <w:rsid w:val="00AF2350"/>
    <w:rsid w:val="00B35914"/>
    <w:rsid w:val="00B43A53"/>
    <w:rsid w:val="00B44ACA"/>
    <w:rsid w:val="00B654E7"/>
    <w:rsid w:val="00B65511"/>
    <w:rsid w:val="00BA196E"/>
    <w:rsid w:val="00C16954"/>
    <w:rsid w:val="00C3637E"/>
    <w:rsid w:val="00C5342D"/>
    <w:rsid w:val="00C65B38"/>
    <w:rsid w:val="00C747E7"/>
    <w:rsid w:val="00C873B0"/>
    <w:rsid w:val="00CB4B18"/>
    <w:rsid w:val="00CD53E1"/>
    <w:rsid w:val="00CE6AB3"/>
    <w:rsid w:val="00D02057"/>
    <w:rsid w:val="00D03122"/>
    <w:rsid w:val="00D26200"/>
    <w:rsid w:val="00D36AAC"/>
    <w:rsid w:val="00D442C1"/>
    <w:rsid w:val="00D470D6"/>
    <w:rsid w:val="00D53D31"/>
    <w:rsid w:val="00D634DC"/>
    <w:rsid w:val="00DB1CF3"/>
    <w:rsid w:val="00DB3769"/>
    <w:rsid w:val="00DC3113"/>
    <w:rsid w:val="00DF788B"/>
    <w:rsid w:val="00E00D37"/>
    <w:rsid w:val="00E21544"/>
    <w:rsid w:val="00E337AB"/>
    <w:rsid w:val="00E645A5"/>
    <w:rsid w:val="00E71F34"/>
    <w:rsid w:val="00E72919"/>
    <w:rsid w:val="00E75AAD"/>
    <w:rsid w:val="00EB1E3C"/>
    <w:rsid w:val="00EE1B7B"/>
    <w:rsid w:val="00EE5050"/>
    <w:rsid w:val="00F05DEE"/>
    <w:rsid w:val="00F12B7C"/>
    <w:rsid w:val="00F15361"/>
    <w:rsid w:val="00F2250F"/>
    <w:rsid w:val="00F256A6"/>
    <w:rsid w:val="00F35AD1"/>
    <w:rsid w:val="00F40F7E"/>
    <w:rsid w:val="00F45480"/>
    <w:rsid w:val="00F568CF"/>
    <w:rsid w:val="00F7453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232"/>
    <w:pPr>
      <w:ind w:left="720"/>
      <w:contextualSpacing/>
    </w:pPr>
  </w:style>
  <w:style w:type="paragraph" w:styleId="NormalWeb">
    <w:name w:val="Normal (Web)"/>
    <w:basedOn w:val="Normal"/>
    <w:uiPriority w:val="99"/>
    <w:rsid w:val="00AF1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3</Pages>
  <Words>538</Words>
  <Characters>3072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ng</cp:lastModifiedBy>
  <cp:revision>43</cp:revision>
  <cp:lastPrinted>2017-01-25T07:16:00Z</cp:lastPrinted>
  <dcterms:created xsi:type="dcterms:W3CDTF">2015-11-11T07:13:00Z</dcterms:created>
  <dcterms:modified xsi:type="dcterms:W3CDTF">2017-01-26T09:52:00Z</dcterms:modified>
</cp:coreProperties>
</file>