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C7" w:rsidRDefault="006A6AC7" w:rsidP="003D5EC5">
      <w:pPr>
        <w:jc w:val="center"/>
        <w:rPr>
          <w:b/>
          <w:bCs/>
        </w:rPr>
      </w:pPr>
      <w:r w:rsidRPr="00922795">
        <w:rPr>
          <w:b/>
          <w:bCs/>
        </w:rPr>
        <w:t>ПОЛОЖЕНИЕ</w:t>
      </w:r>
    </w:p>
    <w:p w:rsidR="006A6AC7" w:rsidRDefault="006A6AC7" w:rsidP="003D5EC5">
      <w:pPr>
        <w:jc w:val="center"/>
        <w:rPr>
          <w:b/>
          <w:bCs/>
        </w:rPr>
      </w:pPr>
      <w:r w:rsidRPr="00922795">
        <w:rPr>
          <w:b/>
          <w:bCs/>
        </w:rPr>
        <w:t xml:space="preserve"> о   провед</w:t>
      </w:r>
      <w:r>
        <w:rPr>
          <w:b/>
          <w:bCs/>
        </w:rPr>
        <w:t>ении конкурса «Парад   колясок</w:t>
      </w:r>
      <w:r w:rsidRPr="00922795">
        <w:rPr>
          <w:b/>
          <w:bCs/>
        </w:rPr>
        <w:t>»</w:t>
      </w:r>
      <w:r>
        <w:rPr>
          <w:b/>
          <w:bCs/>
        </w:rPr>
        <w:t>,</w:t>
      </w:r>
    </w:p>
    <w:p w:rsidR="006A6AC7" w:rsidRPr="00922795" w:rsidRDefault="006A6AC7" w:rsidP="003D5EC5">
      <w:pPr>
        <w:jc w:val="center"/>
      </w:pPr>
      <w:r>
        <w:rPr>
          <w:b/>
          <w:bCs/>
        </w:rPr>
        <w:t>приуроченного к Международному Дню защиты детей</w:t>
      </w:r>
    </w:p>
    <w:p w:rsidR="006A6AC7" w:rsidRDefault="006A6AC7" w:rsidP="003D5EC5">
      <w:pPr>
        <w:jc w:val="center"/>
      </w:pPr>
    </w:p>
    <w:p w:rsidR="006A6AC7" w:rsidRPr="00893F7B" w:rsidRDefault="006A6AC7" w:rsidP="003D5EC5">
      <w:pPr>
        <w:jc w:val="center"/>
        <w:rPr>
          <w:b/>
        </w:rPr>
      </w:pPr>
      <w:r w:rsidRPr="00893F7B">
        <w:rPr>
          <w:b/>
        </w:rPr>
        <w:t xml:space="preserve">1. Общие  положения </w:t>
      </w:r>
    </w:p>
    <w:p w:rsidR="006A6AC7" w:rsidRPr="00922795" w:rsidRDefault="006A6AC7" w:rsidP="003D5EC5">
      <w:pPr>
        <w:jc w:val="both"/>
      </w:pPr>
      <w:r w:rsidRPr="00922795">
        <w:t>1.1. Настоящее Положение  определяет</w:t>
      </w:r>
      <w:r>
        <w:t xml:space="preserve"> порядок  проведения традиционного конкурса «Парад   колясок</w:t>
      </w:r>
      <w:r w:rsidRPr="00922795">
        <w:t>» (далее</w:t>
      </w:r>
      <w:r>
        <w:t xml:space="preserve"> - Конкурс)</w:t>
      </w:r>
      <w:r w:rsidRPr="00922795">
        <w:t>.</w:t>
      </w:r>
    </w:p>
    <w:p w:rsidR="006A6AC7" w:rsidRPr="00922795" w:rsidRDefault="006A6AC7" w:rsidP="003D5EC5">
      <w:pPr>
        <w:jc w:val="both"/>
      </w:pPr>
      <w:r w:rsidRPr="00922795">
        <w:t>1.2. Организатор</w:t>
      </w:r>
      <w:r>
        <w:t>ы</w:t>
      </w:r>
      <w:r w:rsidRPr="00922795">
        <w:t xml:space="preserve"> конкурса </w:t>
      </w:r>
      <w:r>
        <w:t>- администрация городского поселения Приобье,МБОУ ДО «ДДТ «Новое поколение».</w:t>
      </w:r>
    </w:p>
    <w:p w:rsidR="006A6AC7" w:rsidRPr="00893F7B" w:rsidRDefault="006A6AC7" w:rsidP="003D5EC5">
      <w:pPr>
        <w:jc w:val="center"/>
        <w:rPr>
          <w:b/>
        </w:rPr>
      </w:pPr>
      <w:r w:rsidRPr="00893F7B">
        <w:rPr>
          <w:b/>
        </w:rPr>
        <w:t>2. Цели конкурса</w:t>
      </w:r>
    </w:p>
    <w:p w:rsidR="006A6AC7" w:rsidRPr="00922795" w:rsidRDefault="006A6AC7" w:rsidP="003D5EC5">
      <w:pPr>
        <w:jc w:val="both"/>
      </w:pPr>
      <w:r>
        <w:t>2.1. Повышение престижа семей</w:t>
      </w:r>
      <w:r w:rsidRPr="00922795">
        <w:t xml:space="preserve"> с детьми.</w:t>
      </w:r>
    </w:p>
    <w:p w:rsidR="006A6AC7" w:rsidRPr="00922795" w:rsidRDefault="006A6AC7" w:rsidP="003D5EC5">
      <w:pPr>
        <w:jc w:val="both"/>
      </w:pPr>
      <w:r w:rsidRPr="00922795">
        <w:t>2.2. Развитие инновационных форм организации досуга семей с детьми.</w:t>
      </w:r>
    </w:p>
    <w:p w:rsidR="006A6AC7" w:rsidRPr="00893F7B" w:rsidRDefault="006A6AC7" w:rsidP="003D5EC5">
      <w:pPr>
        <w:jc w:val="center"/>
        <w:rPr>
          <w:b/>
        </w:rPr>
      </w:pPr>
      <w:r>
        <w:rPr>
          <w:b/>
        </w:rPr>
        <w:t>3. Участники конкурса</w:t>
      </w:r>
    </w:p>
    <w:p w:rsidR="006A6AC7" w:rsidRPr="00922795" w:rsidRDefault="006A6AC7" w:rsidP="003D5EC5">
      <w:pPr>
        <w:jc w:val="both"/>
      </w:pPr>
      <w:r>
        <w:t>3</w:t>
      </w:r>
      <w:r w:rsidRPr="00922795">
        <w:t xml:space="preserve">.1. В конкурсе могут принимать участие семьи с детьми до 4 лет. </w:t>
      </w:r>
    </w:p>
    <w:p w:rsidR="006A6AC7" w:rsidRPr="00922795" w:rsidRDefault="006A6AC7" w:rsidP="003D5EC5">
      <w:pPr>
        <w:jc w:val="both"/>
      </w:pPr>
      <w:r>
        <w:t>3</w:t>
      </w:r>
      <w:r w:rsidRPr="00922795">
        <w:t>.2. Участники могут привлекать группы поддержки.</w:t>
      </w:r>
    </w:p>
    <w:p w:rsidR="006A6AC7" w:rsidRPr="00893F7B" w:rsidRDefault="006A6AC7" w:rsidP="003D5EC5">
      <w:pPr>
        <w:jc w:val="center"/>
        <w:rPr>
          <w:b/>
        </w:rPr>
      </w:pPr>
      <w:r w:rsidRPr="00893F7B">
        <w:rPr>
          <w:b/>
        </w:rPr>
        <w:t>4. Место и сроки  проведения</w:t>
      </w:r>
    </w:p>
    <w:p w:rsidR="006A6AC7" w:rsidRPr="00922795" w:rsidRDefault="006A6AC7" w:rsidP="003D5EC5">
      <w:pPr>
        <w:jc w:val="both"/>
      </w:pPr>
      <w:r>
        <w:t>4.1. Конкурс проводится 1 июня 2015</w:t>
      </w:r>
      <w:r w:rsidRPr="00922795">
        <w:t xml:space="preserve"> года  на </w:t>
      </w:r>
      <w:r>
        <w:t>Центральной площади гп Приобье</w:t>
      </w:r>
    </w:p>
    <w:p w:rsidR="006A6AC7" w:rsidRPr="005D5E93" w:rsidRDefault="006A6AC7" w:rsidP="003D5EC5">
      <w:pPr>
        <w:pStyle w:val="NormalWeb"/>
        <w:spacing w:before="0" w:beforeAutospacing="0" w:after="0" w:afterAutospacing="0"/>
        <w:jc w:val="both"/>
      </w:pPr>
      <w:r>
        <w:t>П</w:t>
      </w:r>
      <w:r w:rsidRPr="005D5E93">
        <w:t>рограмма конкурса «Парад колясок»</w:t>
      </w:r>
      <w:r>
        <w:t>:</w:t>
      </w:r>
    </w:p>
    <w:p w:rsidR="006A6AC7" w:rsidRPr="00A01382" w:rsidRDefault="006A6AC7" w:rsidP="003D5EC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A01382">
        <w:t>15.30 - 15.50 - регистрация участников, выдача номеров.</w:t>
      </w:r>
    </w:p>
    <w:p w:rsidR="006A6AC7" w:rsidRDefault="006A6AC7" w:rsidP="003D5EC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A01382">
        <w:t>16.00</w:t>
      </w:r>
      <w:r w:rsidRPr="00176299">
        <w:rPr>
          <w:color w:val="FF0000"/>
        </w:rPr>
        <w:t xml:space="preserve">  </w:t>
      </w:r>
      <w:r w:rsidRPr="006334FD">
        <w:t>- открытие праздника, посвященного Международному Дню защиты детей.</w:t>
      </w:r>
    </w:p>
    <w:p w:rsidR="006A6AC7" w:rsidRPr="006334FD" w:rsidRDefault="006A6AC7" w:rsidP="003D5EC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Парад колясок</w:t>
      </w:r>
    </w:p>
    <w:p w:rsidR="006A6AC7" w:rsidRPr="006334FD" w:rsidRDefault="006A6AC7" w:rsidP="003D5EC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Н</w:t>
      </w:r>
      <w:r w:rsidRPr="006334FD">
        <w:t>аграждение</w:t>
      </w:r>
      <w:r>
        <w:t xml:space="preserve"> (сцена на Центральной площади) в ходе концертной программы</w:t>
      </w:r>
    </w:p>
    <w:p w:rsidR="006A6AC7" w:rsidRPr="00893F7B" w:rsidRDefault="006A6AC7" w:rsidP="003D5EC5">
      <w:pPr>
        <w:jc w:val="center"/>
        <w:rPr>
          <w:b/>
        </w:rPr>
      </w:pPr>
      <w:r>
        <w:rPr>
          <w:b/>
        </w:rPr>
        <w:t>5. Условия  проведения конкурса</w:t>
      </w:r>
    </w:p>
    <w:p w:rsidR="006A6AC7" w:rsidRPr="00922795" w:rsidRDefault="006A6AC7" w:rsidP="003D5EC5">
      <w:pPr>
        <w:jc w:val="both"/>
      </w:pPr>
      <w:r>
        <w:t>5</w:t>
      </w:r>
      <w:r w:rsidRPr="00922795">
        <w:t>.1. Участники конкурса должны оформить  детскую  коляску  (летний или зимний вариант), используя любые технологии и дополнительные приспособления и аксессуары, не мешающие движению коляски  и не представляющие опасности для окружающих.</w:t>
      </w:r>
    </w:p>
    <w:p w:rsidR="006A6AC7" w:rsidRPr="00922795" w:rsidRDefault="006A6AC7" w:rsidP="003D5EC5">
      <w:pPr>
        <w:jc w:val="both"/>
      </w:pPr>
      <w:r>
        <w:t>5</w:t>
      </w:r>
      <w:r w:rsidRPr="00922795">
        <w:t>.2. Для участия в конкурсе необходимо подат</w:t>
      </w:r>
      <w:r>
        <w:t xml:space="preserve">ь заявку (Приложение) до 28 мая </w:t>
      </w:r>
      <w:r w:rsidRPr="00922795">
        <w:t>201</w:t>
      </w:r>
      <w:r>
        <w:t>5г. МБОУ ДО «ДДТ «Новое поколение»  тел/факс 33-5-04, Костырева Людмила Анатольевна</w:t>
      </w:r>
    </w:p>
    <w:p w:rsidR="006A6AC7" w:rsidRPr="00893F7B" w:rsidRDefault="006A6AC7" w:rsidP="003D5EC5">
      <w:pPr>
        <w:jc w:val="center"/>
        <w:rPr>
          <w:b/>
        </w:rPr>
      </w:pPr>
      <w:r w:rsidRPr="00893F7B">
        <w:rPr>
          <w:b/>
        </w:rPr>
        <w:t xml:space="preserve">6. </w:t>
      </w:r>
      <w:r>
        <w:rPr>
          <w:b/>
        </w:rPr>
        <w:t>Награждение участников конкурса</w:t>
      </w:r>
    </w:p>
    <w:p w:rsidR="006A6AC7" w:rsidRPr="00922795" w:rsidRDefault="006A6AC7" w:rsidP="003D5EC5">
      <w:pPr>
        <w:jc w:val="both"/>
      </w:pPr>
      <w:r>
        <w:t>6.1. Участников «Парада  колясок</w:t>
      </w:r>
      <w:r w:rsidRPr="00922795">
        <w:t>» оценивает жюри, состоящее из организаторов  конкурса.</w:t>
      </w:r>
    </w:p>
    <w:p w:rsidR="006A6AC7" w:rsidRPr="00922795" w:rsidRDefault="006A6AC7" w:rsidP="003D5EC5">
      <w:pPr>
        <w:jc w:val="both"/>
      </w:pPr>
      <w:r>
        <w:t>6</w:t>
      </w:r>
      <w:r w:rsidRPr="00922795">
        <w:t>.2. Самые творческие и необычные решения в оформлении колясок будут отмечены жюри по номинациям:</w:t>
      </w:r>
    </w:p>
    <w:p w:rsidR="006A6AC7" w:rsidRPr="00857B47" w:rsidRDefault="006A6AC7" w:rsidP="003D5EC5">
      <w:pPr>
        <w:numPr>
          <w:ilvl w:val="0"/>
          <w:numId w:val="1"/>
        </w:numPr>
        <w:jc w:val="both"/>
      </w:pPr>
      <w:r w:rsidRPr="00857B47">
        <w:t>Коляска-сказка (узнаваемые и воображаемые сказочные персонажи)</w:t>
      </w:r>
    </w:p>
    <w:p w:rsidR="006A6AC7" w:rsidRPr="00857B47" w:rsidRDefault="006A6AC7" w:rsidP="003D5EC5">
      <w:pPr>
        <w:numPr>
          <w:ilvl w:val="0"/>
          <w:numId w:val="1"/>
        </w:numPr>
        <w:jc w:val="both"/>
      </w:pPr>
      <w:r w:rsidRPr="00857B47">
        <w:t xml:space="preserve">Коляска будущего </w:t>
      </w:r>
    </w:p>
    <w:p w:rsidR="006A6AC7" w:rsidRPr="00857B47" w:rsidRDefault="006A6AC7" w:rsidP="003D5EC5">
      <w:pPr>
        <w:numPr>
          <w:ilvl w:val="0"/>
          <w:numId w:val="1"/>
        </w:numPr>
        <w:jc w:val="both"/>
      </w:pPr>
      <w:r w:rsidRPr="00857B47">
        <w:t>Спортивная коляска</w:t>
      </w:r>
    </w:p>
    <w:p w:rsidR="006A6AC7" w:rsidRPr="00857B47" w:rsidRDefault="006A6AC7" w:rsidP="003D5EC5">
      <w:pPr>
        <w:numPr>
          <w:ilvl w:val="0"/>
          <w:numId w:val="1"/>
        </w:numPr>
        <w:jc w:val="both"/>
      </w:pPr>
      <w:r w:rsidRPr="00857B47">
        <w:t xml:space="preserve">Коляска-карнавал (самая яркая коляска) </w:t>
      </w:r>
    </w:p>
    <w:p w:rsidR="006A6AC7" w:rsidRPr="00857B47" w:rsidRDefault="006A6AC7" w:rsidP="003D5EC5">
      <w:pPr>
        <w:numPr>
          <w:ilvl w:val="0"/>
          <w:numId w:val="1"/>
        </w:numPr>
        <w:jc w:val="both"/>
      </w:pPr>
      <w:r w:rsidRPr="00857B47">
        <w:t>Русско-народная коляска</w:t>
      </w:r>
    </w:p>
    <w:p w:rsidR="006A6AC7" w:rsidRPr="00857B47" w:rsidRDefault="006A6AC7" w:rsidP="003D5EC5">
      <w:pPr>
        <w:numPr>
          <w:ilvl w:val="0"/>
          <w:numId w:val="1"/>
        </w:numPr>
        <w:jc w:val="both"/>
      </w:pPr>
      <w:r w:rsidRPr="00857B47">
        <w:t xml:space="preserve">Специальная номинация для девочек, которые любят играть в «дочки-матери» - «Коляска для любимой куклы». </w:t>
      </w:r>
    </w:p>
    <w:p w:rsidR="006A6AC7" w:rsidRDefault="006A6AC7" w:rsidP="00231DE5">
      <w:pPr>
        <w:jc w:val="both"/>
      </w:pPr>
      <w:r w:rsidRPr="00922795">
        <w:t> </w:t>
      </w:r>
    </w:p>
    <w:p w:rsidR="006A6AC7" w:rsidRDefault="006A6AC7" w:rsidP="00231DE5">
      <w:pPr>
        <w:jc w:val="center"/>
        <w:rPr>
          <w:b/>
        </w:rPr>
      </w:pPr>
      <w:r w:rsidRPr="00326D02">
        <w:rPr>
          <w:b/>
        </w:rPr>
        <w:t>ЗАЯВКА</w:t>
      </w:r>
      <w:r>
        <w:rPr>
          <w:b/>
        </w:rPr>
        <w:t xml:space="preserve"> </w:t>
      </w:r>
      <w:r w:rsidRPr="00326D02">
        <w:rPr>
          <w:b/>
        </w:rPr>
        <w:t>на участие в конкурсе «Парад   колясок</w:t>
      </w:r>
      <w:r>
        <w:rPr>
          <w:b/>
        </w:rPr>
        <w:t>»</w:t>
      </w:r>
    </w:p>
    <w:p w:rsidR="006A6AC7" w:rsidRPr="00326D02" w:rsidRDefault="006A6AC7" w:rsidP="003D5EC5">
      <w:pPr>
        <w:jc w:val="center"/>
        <w:rPr>
          <w:b/>
        </w:rPr>
      </w:pPr>
    </w:p>
    <w:p w:rsidR="006A6AC7" w:rsidRDefault="006A6AC7" w:rsidP="00231DE5">
      <w:pPr>
        <w:pBdr>
          <w:bottom w:val="single" w:sz="12" w:space="1" w:color="auto"/>
        </w:pBdr>
      </w:pPr>
      <w:r>
        <w:t xml:space="preserve">ФИО  членов семьи и родственников, </w:t>
      </w:r>
      <w:r w:rsidRPr="00922795">
        <w:t xml:space="preserve">которые будут участвовать </w:t>
      </w:r>
      <w:r>
        <w:t xml:space="preserve">в конкурсе, степень </w:t>
      </w:r>
    </w:p>
    <w:p w:rsidR="006A6AC7" w:rsidRDefault="006A6AC7" w:rsidP="00231DE5">
      <w:pPr>
        <w:pBdr>
          <w:bottom w:val="single" w:sz="12" w:space="1" w:color="auto"/>
        </w:pBdr>
      </w:pPr>
      <w:r>
        <w:t>родства ___________________________________________________________________</w:t>
      </w:r>
    </w:p>
    <w:p w:rsidR="006A6AC7" w:rsidRDefault="006A6AC7" w:rsidP="00231DE5">
      <w:pPr>
        <w:pBdr>
          <w:bottom w:val="single" w:sz="12" w:space="1" w:color="auto"/>
        </w:pBdr>
      </w:pPr>
    </w:p>
    <w:p w:rsidR="006A6AC7" w:rsidRDefault="006A6AC7" w:rsidP="00231DE5">
      <w:r>
        <w:t>Место работы родителей_______________________________________________________</w:t>
      </w:r>
    </w:p>
    <w:p w:rsidR="006A6AC7" w:rsidRPr="00922795" w:rsidRDefault="006A6AC7" w:rsidP="00231DE5">
      <w:r>
        <w:t>Дата рождения ребенка_________________________________________________________</w:t>
      </w:r>
    </w:p>
    <w:p w:rsidR="006A6AC7" w:rsidRDefault="006A6AC7" w:rsidP="00231DE5">
      <w:r w:rsidRPr="00922795">
        <w:t>Название коляски</w:t>
      </w:r>
      <w:r>
        <w:t>______________________________________________________________</w:t>
      </w:r>
    </w:p>
    <w:p w:rsidR="006A6AC7" w:rsidRDefault="006A6AC7" w:rsidP="00231DE5">
      <w:r>
        <w:t>Девиз семьи___________________________________________________________________</w:t>
      </w:r>
    </w:p>
    <w:p w:rsidR="006A6AC7" w:rsidRDefault="006A6AC7">
      <w:r>
        <w:t>Контактный телефон___________________________________________________________</w:t>
      </w:r>
      <w:bookmarkStart w:id="0" w:name="_GoBack"/>
      <w:bookmarkEnd w:id="0"/>
    </w:p>
    <w:sectPr w:rsidR="006A6AC7" w:rsidSect="004F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1B96"/>
    <w:multiLevelType w:val="hybridMultilevel"/>
    <w:tmpl w:val="EEFC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73E"/>
    <w:multiLevelType w:val="hybridMultilevel"/>
    <w:tmpl w:val="1E66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9B8"/>
    <w:rsid w:val="0001299B"/>
    <w:rsid w:val="000729B8"/>
    <w:rsid w:val="00176299"/>
    <w:rsid w:val="00231DE5"/>
    <w:rsid w:val="002A5F06"/>
    <w:rsid w:val="00326D02"/>
    <w:rsid w:val="003D5EC5"/>
    <w:rsid w:val="00464329"/>
    <w:rsid w:val="004F5C99"/>
    <w:rsid w:val="005110EC"/>
    <w:rsid w:val="005D5E93"/>
    <w:rsid w:val="006334FD"/>
    <w:rsid w:val="00674F19"/>
    <w:rsid w:val="006A6AC7"/>
    <w:rsid w:val="00857B47"/>
    <w:rsid w:val="00893F7B"/>
    <w:rsid w:val="00922795"/>
    <w:rsid w:val="00A01382"/>
    <w:rsid w:val="00C122F9"/>
    <w:rsid w:val="00C440E4"/>
    <w:rsid w:val="00CA13C6"/>
    <w:rsid w:val="00E56900"/>
    <w:rsid w:val="00F7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5E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371</Words>
  <Characters>2118</Characters>
  <Application>Microsoft Office Outlook</Application>
  <DocSecurity>0</DocSecurity>
  <Lines>0</Lines>
  <Paragraphs>0</Paragraphs>
  <ScaleCrop>false</ScaleCrop>
  <Company>pradm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att_soc</dc:creator>
  <cp:keywords/>
  <dc:description/>
  <cp:lastModifiedBy>ng</cp:lastModifiedBy>
  <cp:revision>11</cp:revision>
  <dcterms:created xsi:type="dcterms:W3CDTF">2015-05-19T04:30:00Z</dcterms:created>
  <dcterms:modified xsi:type="dcterms:W3CDTF">2015-05-19T06:17:00Z</dcterms:modified>
</cp:coreProperties>
</file>