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494A42" w:rsidRPr="00791D82" w:rsidTr="003A0253">
        <w:trPr>
          <w:trHeight w:val="1134"/>
        </w:trPr>
        <w:tc>
          <w:tcPr>
            <w:tcW w:w="9606" w:type="dxa"/>
            <w:gridSpan w:val="10"/>
          </w:tcPr>
          <w:p w:rsidR="00494A42" w:rsidRPr="00791D82" w:rsidRDefault="00494A42" w:rsidP="003A0253">
            <w:pPr>
              <w:rPr>
                <w:sz w:val="24"/>
                <w:szCs w:val="24"/>
              </w:rPr>
            </w:pPr>
            <w:r w:rsidRPr="00CF7A5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1вид" style="width:42pt;height:54pt;visibility:visible">
                  <v:imagedata r:id="rId4" o:title=""/>
                </v:shape>
              </w:pict>
            </w:r>
          </w:p>
          <w:p w:rsidR="00494A42" w:rsidRDefault="00494A42" w:rsidP="003A0253">
            <w:pPr>
              <w:jc w:val="center"/>
              <w:rPr>
                <w:sz w:val="24"/>
                <w:szCs w:val="24"/>
              </w:rPr>
            </w:pPr>
          </w:p>
          <w:p w:rsidR="00494A42" w:rsidRPr="00791D82" w:rsidRDefault="00494A42" w:rsidP="003A0253">
            <w:pPr>
              <w:jc w:val="center"/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АДМИНИСТРАЦИЯ   ГОРОДСКОГО   ПОСЕЛЕНИЯ   ПРИОБЬЕ</w:t>
            </w:r>
          </w:p>
          <w:p w:rsidR="00494A42" w:rsidRPr="00791D82" w:rsidRDefault="00494A42" w:rsidP="003A0253">
            <w:pPr>
              <w:jc w:val="center"/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Октябрьского района</w:t>
            </w:r>
          </w:p>
          <w:p w:rsidR="00494A42" w:rsidRPr="00791D82" w:rsidRDefault="00494A42" w:rsidP="003A0253">
            <w:pPr>
              <w:jc w:val="center"/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Ханты-Мансийского автономного округа-Югры</w:t>
            </w:r>
          </w:p>
          <w:p w:rsidR="00494A42" w:rsidRPr="00791D82" w:rsidRDefault="00494A42" w:rsidP="003A0253">
            <w:pPr>
              <w:jc w:val="center"/>
              <w:rPr>
                <w:sz w:val="24"/>
                <w:szCs w:val="24"/>
              </w:rPr>
            </w:pPr>
          </w:p>
          <w:p w:rsidR="00494A42" w:rsidRPr="00791D82" w:rsidRDefault="00494A42" w:rsidP="003A0253">
            <w:pPr>
              <w:jc w:val="center"/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 xml:space="preserve">ПОСТАНОВЛЕНИЕ  </w:t>
            </w:r>
          </w:p>
        </w:tc>
      </w:tr>
      <w:tr w:rsidR="00494A42" w:rsidRPr="00791D82" w:rsidTr="003A0253">
        <w:trPr>
          <w:trHeight w:val="397"/>
        </w:trPr>
        <w:tc>
          <w:tcPr>
            <w:tcW w:w="236" w:type="dxa"/>
            <w:vAlign w:val="bottom"/>
          </w:tcPr>
          <w:p w:rsidR="00494A42" w:rsidRPr="00791D82" w:rsidRDefault="00494A42" w:rsidP="003A0253">
            <w:pPr>
              <w:jc w:val="right"/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42" w:rsidRPr="00791D82" w:rsidRDefault="00494A42" w:rsidP="003A0253">
            <w:pPr>
              <w:rPr>
                <w:sz w:val="24"/>
                <w:szCs w:val="24"/>
              </w:rPr>
            </w:pPr>
          </w:p>
          <w:p w:rsidR="00494A42" w:rsidRPr="00791D82" w:rsidRDefault="00494A42" w:rsidP="003A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494A42" w:rsidRPr="00791D82" w:rsidRDefault="00494A42" w:rsidP="003A0253">
            <w:pPr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42" w:rsidRPr="00791D82" w:rsidRDefault="00494A42" w:rsidP="003A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48" w:type="dxa"/>
            <w:vAlign w:val="bottom"/>
          </w:tcPr>
          <w:p w:rsidR="00494A42" w:rsidRPr="00791D82" w:rsidRDefault="00494A42" w:rsidP="003A0253">
            <w:pPr>
              <w:ind w:left="-101" w:right="-108"/>
              <w:jc w:val="right"/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4A42" w:rsidRPr="00791D82" w:rsidRDefault="00494A42" w:rsidP="003A0253">
            <w:pPr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4A42" w:rsidRPr="00791D82" w:rsidRDefault="00494A42" w:rsidP="003A0253">
            <w:pPr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494A42" w:rsidRPr="00791D82" w:rsidRDefault="00494A42" w:rsidP="003A025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494A42" w:rsidRPr="00791D82" w:rsidRDefault="00494A42" w:rsidP="003A0253">
            <w:pPr>
              <w:jc w:val="center"/>
              <w:rPr>
                <w:sz w:val="24"/>
                <w:szCs w:val="24"/>
              </w:rPr>
            </w:pPr>
            <w:r w:rsidRPr="00791D82">
              <w:rPr>
                <w:sz w:val="24"/>
                <w:szCs w:val="24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A42" w:rsidRPr="00791D82" w:rsidRDefault="00494A42" w:rsidP="003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494A42" w:rsidRPr="00791D82" w:rsidTr="003A0253">
        <w:trPr>
          <w:trHeight w:val="261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94A42" w:rsidRDefault="00494A42" w:rsidP="003A0253">
            <w:pPr>
              <w:jc w:val="center"/>
              <w:rPr>
                <w:sz w:val="24"/>
                <w:szCs w:val="24"/>
              </w:rPr>
            </w:pPr>
          </w:p>
          <w:p w:rsidR="00494A42" w:rsidRDefault="00494A42" w:rsidP="003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r w:rsidRPr="00874E7E">
              <w:rPr>
                <w:sz w:val="24"/>
                <w:szCs w:val="24"/>
              </w:rPr>
              <w:t>Приобье</w:t>
            </w:r>
          </w:p>
          <w:p w:rsidR="00494A42" w:rsidRPr="00874E7E" w:rsidRDefault="00494A42" w:rsidP="003A02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A42" w:rsidRDefault="00494A42" w:rsidP="00FB5F8D">
      <w:pPr>
        <w:rPr>
          <w:sz w:val="24"/>
          <w:szCs w:val="24"/>
        </w:rPr>
      </w:pPr>
      <w:r w:rsidRPr="00874E7E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общепоселкового субботника</w:t>
      </w:r>
    </w:p>
    <w:p w:rsidR="00494A42" w:rsidRDefault="00494A42" w:rsidP="00FB5F8D">
      <w:pPr>
        <w:rPr>
          <w:sz w:val="24"/>
          <w:szCs w:val="24"/>
        </w:rPr>
      </w:pPr>
      <w:r>
        <w:rPr>
          <w:sz w:val="24"/>
          <w:szCs w:val="24"/>
        </w:rPr>
        <w:t>в преддверии празднования 51-й годовщины</w:t>
      </w:r>
    </w:p>
    <w:p w:rsidR="00494A42" w:rsidRDefault="00494A42" w:rsidP="00FB5F8D">
      <w:pPr>
        <w:rPr>
          <w:sz w:val="24"/>
          <w:szCs w:val="24"/>
        </w:rPr>
      </w:pPr>
      <w:r>
        <w:rPr>
          <w:sz w:val="24"/>
          <w:szCs w:val="24"/>
        </w:rPr>
        <w:t>со дня образования городского поселения Приобье</w:t>
      </w:r>
    </w:p>
    <w:p w:rsidR="00494A42" w:rsidRPr="00874E7E" w:rsidRDefault="00494A42" w:rsidP="00FB5F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4A42" w:rsidRDefault="00494A42" w:rsidP="00FB5F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4E7E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 от 30.03.1999 № 52-ФЗ «О санитарно-эпидемиологическом благополучии населения» и СанПиН № 42-128-4690-88 «Санитарные правила содержания территорий населенных мест», на основании п. 19 ст. 14. Федерального законаот 06.10.2003 № 131-ФЗ «Об общих принципах организации местного самоуправления в Российской федерации» и Устава городского поселения </w:t>
      </w:r>
    </w:p>
    <w:p w:rsidR="00494A42" w:rsidRDefault="00494A42" w:rsidP="00FB5F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Приобье:</w:t>
      </w:r>
    </w:p>
    <w:p w:rsidR="00494A42" w:rsidRPr="00874E7E" w:rsidRDefault="00494A42" w:rsidP="00FB5F8D">
      <w:pPr>
        <w:rPr>
          <w:sz w:val="24"/>
          <w:szCs w:val="24"/>
        </w:rPr>
      </w:pPr>
      <w:r>
        <w:rPr>
          <w:sz w:val="24"/>
          <w:szCs w:val="24"/>
        </w:rPr>
        <w:t>1. Провести 28 августа 2015 года общепоселковый субботник, в преддверии празднования 51-й годовщины со дня образования городского поселения Приобье.</w:t>
      </w:r>
    </w:p>
    <w:p w:rsidR="00494A42" w:rsidRDefault="00494A42" w:rsidP="00FB5F8D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всех предприятий, учреждений независимо от формы собственности, предпринимателям поселка:</w:t>
      </w:r>
    </w:p>
    <w:p w:rsidR="00494A42" w:rsidRDefault="00494A42" w:rsidP="00FB5F8D">
      <w:pPr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и провести уборку прилегающих к подведомственным земельным участкам территорий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4"/>
            <w:szCs w:val="24"/>
          </w:rPr>
          <w:t>50 метров</w:t>
        </w:r>
      </w:smartTag>
      <w:r>
        <w:rPr>
          <w:sz w:val="24"/>
          <w:szCs w:val="24"/>
        </w:rPr>
        <w:t>;</w:t>
      </w:r>
    </w:p>
    <w:p w:rsidR="00494A42" w:rsidRDefault="00494A42" w:rsidP="00FB5F8D">
      <w:pPr>
        <w:tabs>
          <w:tab w:val="left" w:pos="7332"/>
        </w:tabs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назначить ответственных лиц по проведению субботника;</w:t>
      </w:r>
      <w:r>
        <w:rPr>
          <w:sz w:val="24"/>
          <w:szCs w:val="24"/>
        </w:rPr>
        <w:tab/>
      </w:r>
    </w:p>
    <w:p w:rsidR="00494A42" w:rsidRDefault="00494A42" w:rsidP="00FB5F8D">
      <w:pPr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срок до 17.00 часов 28 августа подать информацию в отдел жизнеобеспечения о проведенном субботнике по тел - 32-4-72.</w:t>
      </w:r>
    </w:p>
    <w:p w:rsidR="00494A42" w:rsidRDefault="00494A42" w:rsidP="00FB5F8D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494A42" w:rsidRDefault="00494A42" w:rsidP="00FB5F8D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данного постановления возложить на заместителя главы администрации городского поселения Приобье по строительству, ЖКХ и обеспечению безопасности – С.Б. Смирнова. </w:t>
      </w:r>
    </w:p>
    <w:p w:rsidR="00494A42" w:rsidRPr="00F90FC1" w:rsidRDefault="00494A42" w:rsidP="00FB5F8D">
      <w:pPr>
        <w:jc w:val="both"/>
        <w:rPr>
          <w:sz w:val="24"/>
          <w:szCs w:val="24"/>
        </w:rPr>
      </w:pPr>
    </w:p>
    <w:p w:rsidR="00494A42" w:rsidRDefault="00494A42" w:rsidP="00FB5F8D">
      <w:pPr>
        <w:tabs>
          <w:tab w:val="left" w:pos="7020"/>
          <w:tab w:val="left" w:pos="7365"/>
        </w:tabs>
        <w:rPr>
          <w:sz w:val="24"/>
          <w:szCs w:val="24"/>
        </w:rPr>
      </w:pPr>
    </w:p>
    <w:p w:rsidR="00494A42" w:rsidRDefault="00494A42" w:rsidP="00FB5F8D">
      <w:pPr>
        <w:tabs>
          <w:tab w:val="left" w:pos="7020"/>
          <w:tab w:val="left" w:pos="7365"/>
        </w:tabs>
        <w:rPr>
          <w:sz w:val="24"/>
          <w:szCs w:val="24"/>
        </w:rPr>
      </w:pPr>
    </w:p>
    <w:p w:rsidR="00494A42" w:rsidRPr="00791D82" w:rsidRDefault="00494A42" w:rsidP="00FB5F8D">
      <w:pPr>
        <w:tabs>
          <w:tab w:val="left" w:pos="7020"/>
          <w:tab w:val="left" w:pos="7365"/>
        </w:tabs>
        <w:rPr>
          <w:sz w:val="24"/>
          <w:szCs w:val="24"/>
        </w:rPr>
      </w:pPr>
      <w:bookmarkStart w:id="0" w:name="_GoBack"/>
      <w:bookmarkEnd w:id="0"/>
      <w:r w:rsidRPr="00791D82">
        <w:rPr>
          <w:sz w:val="24"/>
          <w:szCs w:val="24"/>
        </w:rPr>
        <w:t xml:space="preserve">Глава городского поселения Приобье                                                     Е.Ю. Ермаков </w:t>
      </w:r>
    </w:p>
    <w:p w:rsidR="00494A42" w:rsidRDefault="00494A42"/>
    <w:sectPr w:rsidR="00494A42" w:rsidSect="0061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F8D"/>
    <w:rsid w:val="003A0253"/>
    <w:rsid w:val="00494A42"/>
    <w:rsid w:val="006127BE"/>
    <w:rsid w:val="00632F00"/>
    <w:rsid w:val="00791D82"/>
    <w:rsid w:val="00874E7E"/>
    <w:rsid w:val="00B118A9"/>
    <w:rsid w:val="00C61621"/>
    <w:rsid w:val="00CF7A59"/>
    <w:rsid w:val="00F90FC1"/>
    <w:rsid w:val="00F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8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242</Words>
  <Characters>1385</Characters>
  <Application>Microsoft Office Outlook</Application>
  <DocSecurity>0</DocSecurity>
  <Lines>0</Lines>
  <Paragraphs>0</Paragraphs>
  <ScaleCrop>false</ScaleCrop>
  <Company>egk-priobie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adm_18_1</dc:creator>
  <cp:keywords/>
  <dc:description/>
  <cp:lastModifiedBy>ng</cp:lastModifiedBy>
  <cp:revision>2</cp:revision>
  <cp:lastPrinted>2015-08-24T12:06:00Z</cp:lastPrinted>
  <dcterms:created xsi:type="dcterms:W3CDTF">2015-08-24T12:05:00Z</dcterms:created>
  <dcterms:modified xsi:type="dcterms:W3CDTF">2015-08-25T07:53:00Z</dcterms:modified>
</cp:coreProperties>
</file>